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19E8F4" w14:textId="77777777" w:rsidR="003614A4" w:rsidRPr="001A6DE2" w:rsidRDefault="00444285" w:rsidP="00444285">
      <w:pPr>
        <w:jc w:val="center"/>
        <w:rPr>
          <w:rFonts w:ascii="Arial" w:hAnsi="Arial" w:cs="Arial"/>
          <w:b/>
          <w:sz w:val="24"/>
          <w:szCs w:val="24"/>
        </w:rPr>
      </w:pPr>
      <w:r w:rsidRPr="001A6DE2">
        <w:rPr>
          <w:rFonts w:ascii="Arial" w:hAnsi="Arial" w:cs="Arial"/>
          <w:b/>
          <w:sz w:val="24"/>
          <w:szCs w:val="24"/>
        </w:rPr>
        <w:t>Umsetzung SARS-COV-2-Arbeitsschutzstandard</w:t>
      </w:r>
    </w:p>
    <w:p w14:paraId="280A96FC" w14:textId="77777777" w:rsidR="00444285" w:rsidRPr="001A6DE2" w:rsidRDefault="00444285" w:rsidP="00444285">
      <w:pPr>
        <w:jc w:val="both"/>
        <w:rPr>
          <w:rFonts w:ascii="Arial" w:hAnsi="Arial" w:cs="Arial"/>
          <w:b/>
          <w:u w:val="single"/>
        </w:rPr>
      </w:pPr>
      <w:r w:rsidRPr="001A6DE2">
        <w:rPr>
          <w:rFonts w:ascii="Arial" w:hAnsi="Arial" w:cs="Arial"/>
          <w:b/>
          <w:u w:val="single"/>
        </w:rPr>
        <w:t>Grundsätze:</w:t>
      </w:r>
    </w:p>
    <w:p w14:paraId="394EF9D2" w14:textId="77777777" w:rsidR="0024169A" w:rsidRPr="001A6DE2" w:rsidRDefault="003A2533" w:rsidP="00BC240E">
      <w:pPr>
        <w:pStyle w:val="Listenabsatz"/>
        <w:numPr>
          <w:ilvl w:val="0"/>
          <w:numId w:val="1"/>
        </w:numPr>
        <w:rPr>
          <w:rFonts w:ascii="Arial" w:hAnsi="Arial" w:cs="Arial"/>
        </w:rPr>
      </w:pPr>
      <w:r w:rsidRPr="001A6DE2">
        <w:rPr>
          <w:rFonts w:ascii="Arial" w:hAnsi="Arial" w:cs="Arial"/>
        </w:rPr>
        <w:t xml:space="preserve">Die Infektionsgefährdung ist ab sofort Bestandteil der Gefährdungsbeurteilung. </w:t>
      </w:r>
      <w:r w:rsidR="0024169A" w:rsidRPr="001A6DE2">
        <w:rPr>
          <w:rFonts w:ascii="Arial" w:hAnsi="Arial" w:cs="Arial"/>
        </w:rPr>
        <w:t xml:space="preserve">Die </w:t>
      </w:r>
      <w:r w:rsidRPr="001A6DE2">
        <w:rPr>
          <w:rFonts w:ascii="Arial" w:hAnsi="Arial" w:cs="Arial"/>
        </w:rPr>
        <w:t xml:space="preserve">Gefährdungsbeurteilungen sind durch </w:t>
      </w:r>
      <w:r w:rsidR="0024169A" w:rsidRPr="001A6DE2">
        <w:rPr>
          <w:rFonts w:ascii="Arial" w:hAnsi="Arial" w:cs="Arial"/>
        </w:rPr>
        <w:t xml:space="preserve">die </w:t>
      </w:r>
      <w:r w:rsidR="00EA0D35" w:rsidRPr="001A6DE2">
        <w:rPr>
          <w:rFonts w:ascii="Arial" w:hAnsi="Arial" w:cs="Arial"/>
        </w:rPr>
        <w:t>Arbeitsschutzstandard</w:t>
      </w:r>
      <w:r w:rsidRPr="001A6DE2">
        <w:rPr>
          <w:rFonts w:ascii="Arial" w:hAnsi="Arial" w:cs="Arial"/>
        </w:rPr>
        <w:t>s zu ergänzen</w:t>
      </w:r>
      <w:r w:rsidR="0024169A" w:rsidRPr="001A6DE2">
        <w:rPr>
          <w:rFonts w:ascii="Arial" w:hAnsi="Arial" w:cs="Arial"/>
        </w:rPr>
        <w:t>.</w:t>
      </w:r>
    </w:p>
    <w:p w14:paraId="25D2B094" w14:textId="6963056B" w:rsidR="00444285" w:rsidRPr="001A6DE2" w:rsidRDefault="00444285" w:rsidP="00BC240E">
      <w:pPr>
        <w:pStyle w:val="Listenabsatz"/>
        <w:numPr>
          <w:ilvl w:val="0"/>
          <w:numId w:val="1"/>
        </w:numPr>
        <w:rPr>
          <w:rFonts w:ascii="Arial" w:hAnsi="Arial" w:cs="Arial"/>
        </w:rPr>
      </w:pPr>
      <w:r w:rsidRPr="001A6DE2">
        <w:rPr>
          <w:rFonts w:ascii="Arial" w:hAnsi="Arial" w:cs="Arial"/>
        </w:rPr>
        <w:t>Der Arbeitgeber stellt Mund-Nasen-Bedeckungen</w:t>
      </w:r>
      <w:r w:rsidR="00BA5CEB">
        <w:rPr>
          <w:rFonts w:ascii="Arial" w:hAnsi="Arial" w:cs="Arial"/>
        </w:rPr>
        <w:t xml:space="preserve"> (MNB)</w:t>
      </w:r>
      <w:r w:rsidRPr="001A6DE2">
        <w:rPr>
          <w:rFonts w:ascii="Arial" w:hAnsi="Arial" w:cs="Arial"/>
        </w:rPr>
        <w:t xml:space="preserve"> zur Verfügung</w:t>
      </w:r>
      <w:r w:rsidR="007F69E6" w:rsidRPr="001A6DE2">
        <w:rPr>
          <w:rFonts w:ascii="Arial" w:hAnsi="Arial" w:cs="Arial"/>
        </w:rPr>
        <w:t>.</w:t>
      </w:r>
    </w:p>
    <w:p w14:paraId="1ECCD597" w14:textId="77777777" w:rsidR="0039284B" w:rsidRPr="001A6DE2" w:rsidRDefault="0039284B" w:rsidP="00BC240E">
      <w:pPr>
        <w:pStyle w:val="Listenabsatz"/>
        <w:numPr>
          <w:ilvl w:val="0"/>
          <w:numId w:val="1"/>
        </w:numPr>
        <w:rPr>
          <w:rFonts w:ascii="Arial" w:hAnsi="Arial" w:cs="Arial"/>
        </w:rPr>
      </w:pPr>
      <w:r w:rsidRPr="001A6DE2">
        <w:rPr>
          <w:rFonts w:ascii="Arial" w:hAnsi="Arial" w:cs="Arial"/>
        </w:rPr>
        <w:t xml:space="preserve">Personen halten mindestens 1,5 Meter Abstand zu anderen. </w:t>
      </w:r>
    </w:p>
    <w:p w14:paraId="332AC1B2" w14:textId="4586F592" w:rsidR="00444285" w:rsidRPr="001A6DE2" w:rsidRDefault="00444285" w:rsidP="00BC240E">
      <w:pPr>
        <w:pStyle w:val="Listenabsatz"/>
        <w:numPr>
          <w:ilvl w:val="0"/>
          <w:numId w:val="1"/>
        </w:numPr>
        <w:rPr>
          <w:rFonts w:ascii="Arial" w:hAnsi="Arial" w:cs="Arial"/>
        </w:rPr>
      </w:pPr>
      <w:r w:rsidRPr="001A6DE2">
        <w:rPr>
          <w:rFonts w:ascii="Arial" w:hAnsi="Arial" w:cs="Arial"/>
        </w:rPr>
        <w:t xml:space="preserve">Personen mit Atemwegssymptomen </w:t>
      </w:r>
      <w:r w:rsidR="007F69E6" w:rsidRPr="001A6DE2">
        <w:rPr>
          <w:rFonts w:ascii="Arial" w:hAnsi="Arial" w:cs="Arial"/>
        </w:rPr>
        <w:t>(sofern es sich nicht um eine vom Arzt abgeklärte Erkältung</w:t>
      </w:r>
      <w:r w:rsidR="00145B8C" w:rsidRPr="001A6DE2">
        <w:rPr>
          <w:rFonts w:ascii="Arial" w:hAnsi="Arial" w:cs="Arial"/>
        </w:rPr>
        <w:t xml:space="preserve"> oder Allergie</w:t>
      </w:r>
      <w:r w:rsidR="007F69E6" w:rsidRPr="001A6DE2">
        <w:rPr>
          <w:rFonts w:ascii="Arial" w:hAnsi="Arial" w:cs="Arial"/>
        </w:rPr>
        <w:t xml:space="preserve"> handelt) </w:t>
      </w:r>
      <w:r w:rsidRPr="001A6DE2">
        <w:rPr>
          <w:rFonts w:ascii="Arial" w:hAnsi="Arial" w:cs="Arial"/>
        </w:rPr>
        <w:t xml:space="preserve">oder Fieber </w:t>
      </w:r>
      <w:r w:rsidR="007F69E6" w:rsidRPr="001A6DE2">
        <w:rPr>
          <w:rFonts w:ascii="Arial" w:hAnsi="Arial" w:cs="Arial"/>
        </w:rPr>
        <w:t>dürfen</w:t>
      </w:r>
      <w:r w:rsidRPr="001A6DE2">
        <w:rPr>
          <w:rFonts w:ascii="Arial" w:hAnsi="Arial" w:cs="Arial"/>
        </w:rPr>
        <w:t xml:space="preserve"> sich nicht im Unternehmen aufhalten</w:t>
      </w:r>
      <w:r w:rsidR="00016BA2" w:rsidRPr="001A6DE2">
        <w:rPr>
          <w:rFonts w:ascii="Arial" w:hAnsi="Arial" w:cs="Arial"/>
        </w:rPr>
        <w:t>.</w:t>
      </w:r>
    </w:p>
    <w:p w14:paraId="0A559A37" w14:textId="77777777" w:rsidR="00444285" w:rsidRPr="003B362A" w:rsidRDefault="000C3523" w:rsidP="00BC240E">
      <w:pPr>
        <w:pStyle w:val="Listenabsatz"/>
        <w:numPr>
          <w:ilvl w:val="0"/>
          <w:numId w:val="1"/>
        </w:numPr>
        <w:rPr>
          <w:rFonts w:ascii="Arial" w:hAnsi="Arial" w:cs="Arial"/>
        </w:rPr>
      </w:pPr>
      <w:r w:rsidRPr="001A6DE2">
        <w:rPr>
          <w:rFonts w:ascii="Arial" w:hAnsi="Arial" w:cs="Arial"/>
        </w:rPr>
        <w:t xml:space="preserve">Der </w:t>
      </w:r>
      <w:r w:rsidR="001715F1" w:rsidRPr="001A6DE2">
        <w:rPr>
          <w:rFonts w:ascii="Arial" w:hAnsi="Arial" w:cs="Arial"/>
        </w:rPr>
        <w:t xml:space="preserve">Arbeitsschutzausschuss (ASA) </w:t>
      </w:r>
      <w:r w:rsidRPr="001A6DE2">
        <w:rPr>
          <w:rFonts w:ascii="Arial" w:hAnsi="Arial" w:cs="Arial"/>
        </w:rPr>
        <w:t>koordiniert die Infektions-Schutzmaßnahmen und unterstützt bei der Kontrolle ihrer Wirksamkeit</w:t>
      </w:r>
      <w:r w:rsidR="001715F1" w:rsidRPr="001A6DE2">
        <w:rPr>
          <w:rFonts w:ascii="Arial" w:hAnsi="Arial" w:cs="Arial"/>
        </w:rPr>
        <w:t xml:space="preserve"> de</w:t>
      </w:r>
      <w:r w:rsidR="009D03C3" w:rsidRPr="001A6DE2">
        <w:rPr>
          <w:rFonts w:ascii="Arial" w:hAnsi="Arial" w:cs="Arial"/>
        </w:rPr>
        <w:t>n</w:t>
      </w:r>
      <w:r w:rsidR="001715F1" w:rsidRPr="001A6DE2">
        <w:rPr>
          <w:rFonts w:ascii="Arial" w:hAnsi="Arial" w:cs="Arial"/>
        </w:rPr>
        <w:t xml:space="preserve"> Krisenstab</w:t>
      </w:r>
      <w:r w:rsidRPr="001A6DE2">
        <w:rPr>
          <w:rFonts w:ascii="Arial" w:hAnsi="Arial" w:cs="Arial"/>
        </w:rPr>
        <w:t xml:space="preserve">. </w:t>
      </w:r>
      <w:r w:rsidR="008071EE" w:rsidRPr="001A6DE2">
        <w:rPr>
          <w:rFonts w:ascii="Arial" w:hAnsi="Arial" w:cs="Arial"/>
        </w:rPr>
        <w:t xml:space="preserve">Zentrale </w:t>
      </w:r>
      <w:r w:rsidR="001715F1" w:rsidRPr="001A6DE2">
        <w:rPr>
          <w:rFonts w:ascii="Arial" w:hAnsi="Arial" w:cs="Arial"/>
        </w:rPr>
        <w:t xml:space="preserve">Ansprechstelle </w:t>
      </w:r>
      <w:r w:rsidR="008071EE" w:rsidRPr="003B362A">
        <w:rPr>
          <w:rFonts w:ascii="Arial" w:hAnsi="Arial" w:cs="Arial"/>
        </w:rPr>
        <w:t xml:space="preserve">hierfür ist </w:t>
      </w:r>
      <w:r w:rsidR="001715F1" w:rsidRPr="003B362A">
        <w:rPr>
          <w:rFonts w:ascii="Arial" w:hAnsi="Arial" w:cs="Arial"/>
        </w:rPr>
        <w:t>die Arbeitsschutzkoordination</w:t>
      </w:r>
      <w:r w:rsidR="008071EE" w:rsidRPr="003B362A">
        <w:rPr>
          <w:rFonts w:ascii="Arial" w:hAnsi="Arial" w:cs="Arial"/>
        </w:rPr>
        <w:t>.</w:t>
      </w:r>
    </w:p>
    <w:p w14:paraId="4CFC9929" w14:textId="7454D892" w:rsidR="00F218DB" w:rsidRPr="003B362A" w:rsidRDefault="00F218DB" w:rsidP="00BC240E">
      <w:pPr>
        <w:pStyle w:val="Listenabsatz"/>
        <w:numPr>
          <w:ilvl w:val="0"/>
          <w:numId w:val="1"/>
        </w:numPr>
        <w:rPr>
          <w:rFonts w:ascii="Arial" w:hAnsi="Arial" w:cs="Arial"/>
        </w:rPr>
      </w:pPr>
      <w:r w:rsidRPr="003B362A">
        <w:rPr>
          <w:rFonts w:ascii="Arial" w:hAnsi="Arial" w:cs="Arial"/>
        </w:rPr>
        <w:t>Die Handlungshilfe wurde entsprechend der SARS-CoV-2-Arbeitsschutzregel überarbeitet und konkretisiert.</w:t>
      </w:r>
    </w:p>
    <w:p w14:paraId="1109ED93" w14:textId="77777777" w:rsidR="007E0DBC" w:rsidRPr="001A6DE2" w:rsidRDefault="007E0DBC" w:rsidP="007E0DBC">
      <w:pPr>
        <w:jc w:val="both"/>
        <w:rPr>
          <w:rFonts w:ascii="Arial" w:hAnsi="Arial" w:cs="Arial"/>
        </w:rPr>
      </w:pPr>
    </w:p>
    <w:tbl>
      <w:tblPr>
        <w:tblStyle w:val="Tabellenraster"/>
        <w:tblW w:w="9077" w:type="dxa"/>
        <w:tblLayout w:type="fixed"/>
        <w:tblLook w:val="04A0" w:firstRow="1" w:lastRow="0" w:firstColumn="1" w:lastColumn="0" w:noHBand="0" w:noVBand="1"/>
      </w:tblPr>
      <w:tblGrid>
        <w:gridCol w:w="704"/>
        <w:gridCol w:w="8137"/>
        <w:gridCol w:w="236"/>
      </w:tblGrid>
      <w:tr w:rsidR="001A6DE2" w:rsidRPr="001A6DE2" w14:paraId="27F25BFA" w14:textId="77777777" w:rsidTr="00244C95">
        <w:tc>
          <w:tcPr>
            <w:tcW w:w="9077" w:type="dxa"/>
            <w:gridSpan w:val="3"/>
            <w:shd w:val="clear" w:color="auto" w:fill="0070C0"/>
          </w:tcPr>
          <w:p w14:paraId="44EBDFB7" w14:textId="77777777" w:rsidR="009B674C" w:rsidRPr="001A6DE2" w:rsidRDefault="009B674C">
            <w:pPr>
              <w:rPr>
                <w:rFonts w:ascii="Arial" w:hAnsi="Arial" w:cs="Arial"/>
                <w:b/>
                <w:sz w:val="28"/>
                <w:szCs w:val="28"/>
              </w:rPr>
            </w:pPr>
            <w:r w:rsidRPr="001A6DE2">
              <w:rPr>
                <w:rFonts w:ascii="Arial" w:hAnsi="Arial" w:cs="Arial"/>
                <w:b/>
                <w:sz w:val="28"/>
                <w:szCs w:val="28"/>
              </w:rPr>
              <w:t>Technische Maßnahmen</w:t>
            </w:r>
          </w:p>
        </w:tc>
      </w:tr>
      <w:tr w:rsidR="001A6DE2" w:rsidRPr="001A6DE2" w14:paraId="2E53A386" w14:textId="77777777" w:rsidTr="00244C95">
        <w:tc>
          <w:tcPr>
            <w:tcW w:w="704" w:type="dxa"/>
            <w:shd w:val="clear" w:color="auto" w:fill="59A9F2" w:themeFill="accent1" w:themeFillTint="99"/>
          </w:tcPr>
          <w:p w14:paraId="17BF6043" w14:textId="77777777" w:rsidR="0073226A" w:rsidRPr="001A6DE2" w:rsidRDefault="0073226A">
            <w:pPr>
              <w:rPr>
                <w:rFonts w:ascii="Arial" w:hAnsi="Arial" w:cs="Arial"/>
                <w:b/>
              </w:rPr>
            </w:pPr>
            <w:r w:rsidRPr="001A6DE2">
              <w:rPr>
                <w:rFonts w:ascii="Arial" w:hAnsi="Arial" w:cs="Arial"/>
                <w:b/>
              </w:rPr>
              <w:t>1.0</w:t>
            </w:r>
          </w:p>
        </w:tc>
        <w:tc>
          <w:tcPr>
            <w:tcW w:w="8137" w:type="dxa"/>
            <w:shd w:val="clear" w:color="auto" w:fill="59A9F2" w:themeFill="accent1" w:themeFillTint="99"/>
          </w:tcPr>
          <w:p w14:paraId="23DCA709" w14:textId="77777777" w:rsidR="0073226A" w:rsidRPr="001A6DE2" w:rsidRDefault="0073226A">
            <w:pPr>
              <w:rPr>
                <w:rFonts w:ascii="Arial" w:hAnsi="Arial" w:cs="Arial"/>
                <w:b/>
              </w:rPr>
            </w:pPr>
            <w:r w:rsidRPr="001A6DE2">
              <w:rPr>
                <w:rFonts w:ascii="Arial" w:hAnsi="Arial" w:cs="Arial"/>
                <w:b/>
              </w:rPr>
              <w:t>Arbeitsplatzgestaltung</w:t>
            </w:r>
          </w:p>
        </w:tc>
        <w:tc>
          <w:tcPr>
            <w:tcW w:w="236" w:type="dxa"/>
            <w:shd w:val="clear" w:color="auto" w:fill="59A9F2" w:themeFill="accent1" w:themeFillTint="99"/>
          </w:tcPr>
          <w:p w14:paraId="6300BCB0" w14:textId="77777777" w:rsidR="0073226A" w:rsidRPr="001A6DE2" w:rsidRDefault="0073226A">
            <w:pPr>
              <w:rPr>
                <w:rFonts w:ascii="Arial" w:hAnsi="Arial" w:cs="Arial"/>
              </w:rPr>
            </w:pPr>
          </w:p>
        </w:tc>
      </w:tr>
      <w:tr w:rsidR="001A6DE2" w:rsidRPr="001A6DE2" w14:paraId="192594A8" w14:textId="77777777" w:rsidTr="00244C95">
        <w:tc>
          <w:tcPr>
            <w:tcW w:w="704" w:type="dxa"/>
          </w:tcPr>
          <w:p w14:paraId="59B5219F" w14:textId="77777777" w:rsidR="00444285" w:rsidRPr="001A6DE2" w:rsidRDefault="00AB6220">
            <w:pPr>
              <w:rPr>
                <w:rFonts w:ascii="Arial" w:hAnsi="Arial" w:cs="Arial"/>
              </w:rPr>
            </w:pPr>
            <w:r w:rsidRPr="001A6DE2">
              <w:rPr>
                <w:rFonts w:ascii="Arial" w:hAnsi="Arial" w:cs="Arial"/>
              </w:rPr>
              <w:t>1.1</w:t>
            </w:r>
          </w:p>
        </w:tc>
        <w:tc>
          <w:tcPr>
            <w:tcW w:w="8137" w:type="dxa"/>
          </w:tcPr>
          <w:p w14:paraId="14D7B7B7" w14:textId="77777777" w:rsidR="00444285" w:rsidRPr="001A6DE2" w:rsidRDefault="00B76E33" w:rsidP="002A1303">
            <w:pPr>
              <w:rPr>
                <w:rFonts w:ascii="Arial" w:hAnsi="Arial" w:cs="Arial"/>
              </w:rPr>
            </w:pPr>
            <w:r w:rsidRPr="001A6DE2">
              <w:rPr>
                <w:rFonts w:ascii="Arial" w:hAnsi="Arial" w:cs="Arial"/>
              </w:rPr>
              <w:t xml:space="preserve">Wenn möglich, </w:t>
            </w:r>
            <w:r w:rsidR="002A1303" w:rsidRPr="001A6DE2">
              <w:rPr>
                <w:rFonts w:ascii="Arial" w:hAnsi="Arial" w:cs="Arial"/>
              </w:rPr>
              <w:t xml:space="preserve">soll </w:t>
            </w:r>
            <w:r w:rsidRPr="001A6DE2">
              <w:rPr>
                <w:rFonts w:ascii="Arial" w:hAnsi="Arial" w:cs="Arial"/>
              </w:rPr>
              <w:t>im Homeoffice gearbeitet werden</w:t>
            </w:r>
            <w:r w:rsidR="001F14C3" w:rsidRPr="001A6DE2">
              <w:rPr>
                <w:rFonts w:ascii="Arial" w:hAnsi="Arial" w:cs="Arial"/>
              </w:rPr>
              <w:t>.</w:t>
            </w:r>
          </w:p>
        </w:tc>
        <w:tc>
          <w:tcPr>
            <w:tcW w:w="236" w:type="dxa"/>
          </w:tcPr>
          <w:p w14:paraId="32AFB0FC" w14:textId="77777777" w:rsidR="00444285" w:rsidRPr="001A6DE2" w:rsidRDefault="00444285">
            <w:pPr>
              <w:rPr>
                <w:rFonts w:ascii="Arial" w:hAnsi="Arial" w:cs="Arial"/>
              </w:rPr>
            </w:pPr>
          </w:p>
        </w:tc>
      </w:tr>
      <w:tr w:rsidR="001A6DE2" w:rsidRPr="001A6DE2" w14:paraId="6CB12C51" w14:textId="77777777" w:rsidTr="00244C95">
        <w:tc>
          <w:tcPr>
            <w:tcW w:w="704" w:type="dxa"/>
          </w:tcPr>
          <w:p w14:paraId="51C4B417" w14:textId="77777777" w:rsidR="00B76E33" w:rsidRPr="001A6DE2" w:rsidRDefault="00B76E33">
            <w:pPr>
              <w:rPr>
                <w:rFonts w:ascii="Arial" w:hAnsi="Arial" w:cs="Arial"/>
              </w:rPr>
            </w:pPr>
          </w:p>
        </w:tc>
        <w:tc>
          <w:tcPr>
            <w:tcW w:w="8137" w:type="dxa"/>
          </w:tcPr>
          <w:p w14:paraId="023DC601" w14:textId="77777777" w:rsidR="00B76E33" w:rsidRPr="001A6DE2" w:rsidRDefault="00B76E33" w:rsidP="002A1303">
            <w:pPr>
              <w:rPr>
                <w:rFonts w:ascii="Arial" w:hAnsi="Arial" w:cs="Arial"/>
              </w:rPr>
            </w:pPr>
            <w:r w:rsidRPr="001A6DE2">
              <w:rPr>
                <w:rFonts w:ascii="Arial" w:hAnsi="Arial" w:cs="Arial"/>
              </w:rPr>
              <w:t xml:space="preserve">Ist dies nicht möglich, </w:t>
            </w:r>
            <w:r w:rsidR="002A1303" w:rsidRPr="001A6DE2">
              <w:rPr>
                <w:rFonts w:ascii="Arial" w:hAnsi="Arial" w:cs="Arial"/>
              </w:rPr>
              <w:t>gilt</w:t>
            </w:r>
            <w:r w:rsidRPr="001A6DE2">
              <w:rPr>
                <w:rFonts w:ascii="Arial" w:hAnsi="Arial" w:cs="Arial"/>
              </w:rPr>
              <w:t>:</w:t>
            </w:r>
          </w:p>
        </w:tc>
        <w:tc>
          <w:tcPr>
            <w:tcW w:w="236" w:type="dxa"/>
          </w:tcPr>
          <w:p w14:paraId="16E1BA34" w14:textId="77777777" w:rsidR="00B76E33" w:rsidRPr="001A6DE2" w:rsidRDefault="00B76E33">
            <w:pPr>
              <w:rPr>
                <w:rFonts w:ascii="Arial" w:hAnsi="Arial" w:cs="Arial"/>
              </w:rPr>
            </w:pPr>
          </w:p>
        </w:tc>
      </w:tr>
      <w:tr w:rsidR="001A6DE2" w:rsidRPr="001A6DE2" w14:paraId="1EA34C1C" w14:textId="77777777" w:rsidTr="00244C95">
        <w:tc>
          <w:tcPr>
            <w:tcW w:w="704" w:type="dxa"/>
          </w:tcPr>
          <w:p w14:paraId="63FDFE95" w14:textId="77777777" w:rsidR="00444285" w:rsidRPr="001A6DE2" w:rsidRDefault="00AB6220">
            <w:pPr>
              <w:rPr>
                <w:rFonts w:ascii="Arial" w:hAnsi="Arial" w:cs="Arial"/>
              </w:rPr>
            </w:pPr>
            <w:r w:rsidRPr="001A6DE2">
              <w:rPr>
                <w:rFonts w:ascii="Arial" w:hAnsi="Arial" w:cs="Arial"/>
              </w:rPr>
              <w:t>1.2</w:t>
            </w:r>
          </w:p>
        </w:tc>
        <w:tc>
          <w:tcPr>
            <w:tcW w:w="8137" w:type="dxa"/>
          </w:tcPr>
          <w:p w14:paraId="221C8E58" w14:textId="3AF9EA5C" w:rsidR="00444285" w:rsidRPr="001A6DE2" w:rsidRDefault="005878D8">
            <w:pPr>
              <w:rPr>
                <w:rFonts w:ascii="Arial" w:hAnsi="Arial" w:cs="Arial"/>
              </w:rPr>
            </w:pPr>
            <w:r w:rsidRPr="001A6DE2">
              <w:rPr>
                <w:rFonts w:ascii="Arial" w:hAnsi="Arial" w:cs="Arial"/>
              </w:rPr>
              <w:t xml:space="preserve">Personen </w:t>
            </w:r>
            <w:r w:rsidR="002A1303" w:rsidRPr="001A6DE2">
              <w:rPr>
                <w:rFonts w:ascii="Arial" w:hAnsi="Arial" w:cs="Arial"/>
              </w:rPr>
              <w:t xml:space="preserve">halten </w:t>
            </w:r>
            <w:r w:rsidR="00B76E33" w:rsidRPr="001A6DE2">
              <w:rPr>
                <w:rFonts w:ascii="Arial" w:hAnsi="Arial" w:cs="Arial"/>
              </w:rPr>
              <w:t>mindestens 1,5 Meter Abstand zu anderen Personen</w:t>
            </w:r>
            <w:r w:rsidR="00EF0A7B">
              <w:rPr>
                <w:rFonts w:ascii="Arial" w:hAnsi="Arial" w:cs="Arial"/>
              </w:rPr>
              <w:t>.</w:t>
            </w:r>
          </w:p>
        </w:tc>
        <w:tc>
          <w:tcPr>
            <w:tcW w:w="236" w:type="dxa"/>
          </w:tcPr>
          <w:p w14:paraId="3C8D953E" w14:textId="77777777" w:rsidR="00444285" w:rsidRPr="001A6DE2" w:rsidRDefault="00444285">
            <w:pPr>
              <w:rPr>
                <w:rFonts w:ascii="Arial" w:hAnsi="Arial" w:cs="Arial"/>
              </w:rPr>
            </w:pPr>
          </w:p>
        </w:tc>
      </w:tr>
      <w:tr w:rsidR="001A6DE2" w:rsidRPr="001A6DE2" w14:paraId="3B36F1B4" w14:textId="77777777" w:rsidTr="00244C95">
        <w:tc>
          <w:tcPr>
            <w:tcW w:w="704" w:type="dxa"/>
          </w:tcPr>
          <w:p w14:paraId="79AB86D1" w14:textId="77777777" w:rsidR="00B76E33" w:rsidRPr="001A6DE2" w:rsidRDefault="00AB6220">
            <w:pPr>
              <w:rPr>
                <w:rFonts w:ascii="Arial" w:hAnsi="Arial" w:cs="Arial"/>
              </w:rPr>
            </w:pPr>
            <w:r w:rsidRPr="001A6DE2">
              <w:rPr>
                <w:rFonts w:ascii="Arial" w:hAnsi="Arial" w:cs="Arial"/>
              </w:rPr>
              <w:t>1.3</w:t>
            </w:r>
          </w:p>
        </w:tc>
        <w:tc>
          <w:tcPr>
            <w:tcW w:w="8137" w:type="dxa"/>
          </w:tcPr>
          <w:p w14:paraId="75A36CF4" w14:textId="77777777" w:rsidR="00046F32" w:rsidRPr="00046F32" w:rsidRDefault="00B76E33" w:rsidP="00046F32">
            <w:pPr>
              <w:rPr>
                <w:rFonts w:ascii="Arial" w:hAnsi="Arial" w:cs="Arial"/>
              </w:rPr>
            </w:pPr>
            <w:r w:rsidRPr="001A6DE2">
              <w:rPr>
                <w:rFonts w:ascii="Arial" w:hAnsi="Arial" w:cs="Arial"/>
              </w:rPr>
              <w:t xml:space="preserve">Büros </w:t>
            </w:r>
            <w:r w:rsidR="002A1303" w:rsidRPr="001A6DE2">
              <w:rPr>
                <w:rFonts w:ascii="Arial" w:hAnsi="Arial" w:cs="Arial"/>
              </w:rPr>
              <w:t xml:space="preserve">sind </w:t>
            </w:r>
            <w:r w:rsidR="00046F32">
              <w:rPr>
                <w:rFonts w:ascii="Arial" w:hAnsi="Arial" w:cs="Arial"/>
              </w:rPr>
              <w:t>mit max. zwei</w:t>
            </w:r>
            <w:r w:rsidRPr="001A6DE2">
              <w:rPr>
                <w:rFonts w:ascii="Arial" w:hAnsi="Arial" w:cs="Arial"/>
              </w:rPr>
              <w:t xml:space="preserve"> Person</w:t>
            </w:r>
            <w:r w:rsidR="00046F32">
              <w:rPr>
                <w:rFonts w:ascii="Arial" w:hAnsi="Arial" w:cs="Arial"/>
              </w:rPr>
              <w:t xml:space="preserve">en besetzt. </w:t>
            </w:r>
            <w:r w:rsidR="00046F32" w:rsidRPr="00046F32">
              <w:rPr>
                <w:rFonts w:ascii="Arial" w:hAnsi="Arial" w:cs="Arial"/>
              </w:rPr>
              <w:t>Dabei ist der Mindestabstand</w:t>
            </w:r>
          </w:p>
          <w:p w14:paraId="445FE60E" w14:textId="1997D623" w:rsidR="00B76E33" w:rsidRPr="001A6DE2" w:rsidRDefault="00046F32" w:rsidP="00046F32">
            <w:pPr>
              <w:rPr>
                <w:rFonts w:ascii="Arial" w:hAnsi="Arial" w:cs="Arial"/>
              </w:rPr>
            </w:pPr>
            <w:r w:rsidRPr="00046F32">
              <w:rPr>
                <w:rFonts w:ascii="Arial" w:hAnsi="Arial" w:cs="Arial"/>
              </w:rPr>
              <w:t>einzuhalten.</w:t>
            </w:r>
          </w:p>
        </w:tc>
        <w:tc>
          <w:tcPr>
            <w:tcW w:w="236" w:type="dxa"/>
          </w:tcPr>
          <w:p w14:paraId="2E0970BE" w14:textId="77777777" w:rsidR="00B76E33" w:rsidRPr="001A6DE2" w:rsidRDefault="00B76E33">
            <w:pPr>
              <w:rPr>
                <w:rFonts w:ascii="Arial" w:hAnsi="Arial" w:cs="Arial"/>
              </w:rPr>
            </w:pPr>
          </w:p>
        </w:tc>
      </w:tr>
      <w:tr w:rsidR="001A6DE2" w:rsidRPr="001A6DE2" w14:paraId="2EA3E8A0" w14:textId="77777777" w:rsidTr="00244C95">
        <w:tc>
          <w:tcPr>
            <w:tcW w:w="704" w:type="dxa"/>
          </w:tcPr>
          <w:p w14:paraId="45E36793" w14:textId="77777777" w:rsidR="00444285" w:rsidRPr="001A6DE2" w:rsidRDefault="00B76E33">
            <w:pPr>
              <w:rPr>
                <w:rFonts w:ascii="Arial" w:hAnsi="Arial" w:cs="Arial"/>
              </w:rPr>
            </w:pPr>
            <w:r w:rsidRPr="001A6DE2">
              <w:rPr>
                <w:rFonts w:ascii="Arial" w:hAnsi="Arial" w:cs="Arial"/>
              </w:rPr>
              <w:t>1.4</w:t>
            </w:r>
          </w:p>
        </w:tc>
        <w:tc>
          <w:tcPr>
            <w:tcW w:w="8137" w:type="dxa"/>
          </w:tcPr>
          <w:p w14:paraId="40093C6F" w14:textId="77777777" w:rsidR="00444285" w:rsidRPr="001A6DE2" w:rsidRDefault="00B76E33" w:rsidP="00EF3ACD">
            <w:pPr>
              <w:rPr>
                <w:rFonts w:ascii="Arial" w:hAnsi="Arial" w:cs="Arial"/>
              </w:rPr>
            </w:pPr>
            <w:r w:rsidRPr="001A6DE2">
              <w:rPr>
                <w:rFonts w:ascii="Arial" w:hAnsi="Arial" w:cs="Arial"/>
              </w:rPr>
              <w:t xml:space="preserve">Bei nicht gegebenem Schutzabstand (trotz Maßnahmen der Arbeitsorganisation), werden die Arbeitsplätze durch </w:t>
            </w:r>
            <w:r w:rsidR="00EF3ACD" w:rsidRPr="001A6DE2">
              <w:rPr>
                <w:rFonts w:ascii="Arial" w:hAnsi="Arial" w:cs="Arial"/>
              </w:rPr>
              <w:t>A</w:t>
            </w:r>
            <w:r w:rsidRPr="001A6DE2">
              <w:rPr>
                <w:rFonts w:ascii="Arial" w:hAnsi="Arial" w:cs="Arial"/>
              </w:rPr>
              <w:t>btrennungen getrennt</w:t>
            </w:r>
            <w:r w:rsidR="00A83133" w:rsidRPr="001A6DE2">
              <w:rPr>
                <w:rFonts w:ascii="Arial" w:hAnsi="Arial" w:cs="Arial"/>
              </w:rPr>
              <w:t>.</w:t>
            </w:r>
            <w:r w:rsidR="005945EB" w:rsidRPr="001A6DE2">
              <w:rPr>
                <w:rFonts w:ascii="Arial" w:hAnsi="Arial" w:cs="Arial"/>
              </w:rPr>
              <w:t xml:space="preserve"> Bei Kontakten außerhalb des Arbeitsplatzes</w:t>
            </w:r>
            <w:r w:rsidR="001F14C3" w:rsidRPr="001A6DE2">
              <w:rPr>
                <w:rFonts w:ascii="Arial" w:hAnsi="Arial" w:cs="Arial"/>
              </w:rPr>
              <w:t xml:space="preserve"> im Unternehmen, </w:t>
            </w:r>
            <w:r w:rsidR="005945EB" w:rsidRPr="001A6DE2">
              <w:rPr>
                <w:rFonts w:ascii="Arial" w:hAnsi="Arial" w:cs="Arial"/>
              </w:rPr>
              <w:t>ist eine Mund-Nase-Bedeckung zu tragen.</w:t>
            </w:r>
          </w:p>
        </w:tc>
        <w:tc>
          <w:tcPr>
            <w:tcW w:w="236" w:type="dxa"/>
          </w:tcPr>
          <w:p w14:paraId="3D60337C" w14:textId="77777777" w:rsidR="00444285" w:rsidRPr="001A6DE2" w:rsidRDefault="00444285">
            <w:pPr>
              <w:rPr>
                <w:rFonts w:ascii="Arial" w:hAnsi="Arial" w:cs="Arial"/>
              </w:rPr>
            </w:pPr>
          </w:p>
        </w:tc>
      </w:tr>
      <w:tr w:rsidR="001A6DE2" w:rsidRPr="001A6DE2" w14:paraId="0CC979B7" w14:textId="77777777" w:rsidTr="00244C95">
        <w:tc>
          <w:tcPr>
            <w:tcW w:w="704" w:type="dxa"/>
          </w:tcPr>
          <w:p w14:paraId="61200E07" w14:textId="77777777" w:rsidR="00244C95" w:rsidRPr="001A6DE2" w:rsidRDefault="00244C95">
            <w:pPr>
              <w:rPr>
                <w:rFonts w:ascii="Arial" w:hAnsi="Arial" w:cs="Arial"/>
              </w:rPr>
            </w:pPr>
            <w:r w:rsidRPr="001A6DE2">
              <w:rPr>
                <w:rFonts w:ascii="Arial" w:hAnsi="Arial" w:cs="Arial"/>
              </w:rPr>
              <w:t>1.5</w:t>
            </w:r>
          </w:p>
        </w:tc>
        <w:tc>
          <w:tcPr>
            <w:tcW w:w="8137" w:type="dxa"/>
          </w:tcPr>
          <w:p w14:paraId="25C6FC75" w14:textId="77777777" w:rsidR="00244C95" w:rsidRPr="001A6DE2" w:rsidRDefault="00244C95" w:rsidP="009479AE">
            <w:pPr>
              <w:rPr>
                <w:rFonts w:ascii="Arial" w:hAnsi="Arial" w:cs="Arial"/>
              </w:rPr>
            </w:pPr>
            <w:r w:rsidRPr="001A6DE2">
              <w:rPr>
                <w:rFonts w:ascii="Arial" w:hAnsi="Arial" w:cs="Arial"/>
              </w:rPr>
              <w:t>Telefon, Computertastatur, Brieföffner etc. werden nur personenbezogen genutzt.</w:t>
            </w:r>
          </w:p>
        </w:tc>
        <w:tc>
          <w:tcPr>
            <w:tcW w:w="236" w:type="dxa"/>
          </w:tcPr>
          <w:p w14:paraId="5DCFED25" w14:textId="77777777" w:rsidR="00244C95" w:rsidRPr="001A6DE2" w:rsidRDefault="00244C95">
            <w:pPr>
              <w:rPr>
                <w:rFonts w:ascii="Arial" w:hAnsi="Arial" w:cs="Arial"/>
              </w:rPr>
            </w:pPr>
          </w:p>
        </w:tc>
      </w:tr>
      <w:tr w:rsidR="001A6DE2" w:rsidRPr="001A6DE2" w14:paraId="3B500E0C" w14:textId="77777777" w:rsidTr="00244C95">
        <w:tc>
          <w:tcPr>
            <w:tcW w:w="704" w:type="dxa"/>
          </w:tcPr>
          <w:p w14:paraId="284F09B8" w14:textId="77777777" w:rsidR="00444285" w:rsidRPr="001A6DE2" w:rsidRDefault="00444285">
            <w:pPr>
              <w:rPr>
                <w:rFonts w:ascii="Arial" w:hAnsi="Arial" w:cs="Arial"/>
              </w:rPr>
            </w:pPr>
          </w:p>
        </w:tc>
        <w:tc>
          <w:tcPr>
            <w:tcW w:w="8137" w:type="dxa"/>
          </w:tcPr>
          <w:p w14:paraId="7B34A012" w14:textId="77777777" w:rsidR="00444285" w:rsidRPr="001A6DE2" w:rsidRDefault="00444285">
            <w:pPr>
              <w:rPr>
                <w:rFonts w:ascii="Arial" w:hAnsi="Arial" w:cs="Arial"/>
              </w:rPr>
            </w:pPr>
          </w:p>
        </w:tc>
        <w:tc>
          <w:tcPr>
            <w:tcW w:w="236" w:type="dxa"/>
          </w:tcPr>
          <w:p w14:paraId="2CEDD6A4" w14:textId="77777777" w:rsidR="00444285" w:rsidRPr="001A6DE2" w:rsidRDefault="00444285">
            <w:pPr>
              <w:rPr>
                <w:rFonts w:ascii="Arial" w:hAnsi="Arial" w:cs="Arial"/>
              </w:rPr>
            </w:pPr>
          </w:p>
        </w:tc>
      </w:tr>
      <w:tr w:rsidR="001A6DE2" w:rsidRPr="001A6DE2" w14:paraId="52D60568" w14:textId="77777777" w:rsidTr="00244C95">
        <w:tc>
          <w:tcPr>
            <w:tcW w:w="704" w:type="dxa"/>
            <w:shd w:val="clear" w:color="auto" w:fill="59A9F2" w:themeFill="accent1" w:themeFillTint="99"/>
          </w:tcPr>
          <w:p w14:paraId="0937AC3E" w14:textId="77777777" w:rsidR="00444285" w:rsidRPr="001A6DE2" w:rsidRDefault="00B76E33">
            <w:pPr>
              <w:rPr>
                <w:rFonts w:ascii="Arial" w:hAnsi="Arial" w:cs="Arial"/>
                <w:b/>
              </w:rPr>
            </w:pPr>
            <w:r w:rsidRPr="001A6DE2">
              <w:rPr>
                <w:rFonts w:ascii="Arial" w:hAnsi="Arial" w:cs="Arial"/>
                <w:b/>
              </w:rPr>
              <w:t>2.</w:t>
            </w:r>
            <w:r w:rsidR="00AB6220" w:rsidRPr="001A6DE2">
              <w:rPr>
                <w:rFonts w:ascii="Arial" w:hAnsi="Arial" w:cs="Arial"/>
                <w:b/>
              </w:rPr>
              <w:t>0</w:t>
            </w:r>
          </w:p>
        </w:tc>
        <w:tc>
          <w:tcPr>
            <w:tcW w:w="8137" w:type="dxa"/>
            <w:shd w:val="clear" w:color="auto" w:fill="59A9F2" w:themeFill="accent1" w:themeFillTint="99"/>
          </w:tcPr>
          <w:p w14:paraId="37D77DBF" w14:textId="77777777" w:rsidR="00444285" w:rsidRPr="001A6DE2" w:rsidRDefault="00B76E33" w:rsidP="00AD359E">
            <w:pPr>
              <w:rPr>
                <w:rFonts w:ascii="Arial" w:hAnsi="Arial" w:cs="Arial"/>
              </w:rPr>
            </w:pPr>
            <w:r w:rsidRPr="001A6DE2">
              <w:rPr>
                <w:rFonts w:ascii="Arial" w:hAnsi="Arial" w:cs="Arial"/>
                <w:b/>
              </w:rPr>
              <w:t xml:space="preserve">Sanitär- und </w:t>
            </w:r>
            <w:r w:rsidR="00AD359E" w:rsidRPr="001A6DE2">
              <w:rPr>
                <w:rFonts w:ascii="Arial" w:hAnsi="Arial" w:cs="Arial"/>
                <w:b/>
              </w:rPr>
              <w:t>Sozialräume</w:t>
            </w:r>
          </w:p>
        </w:tc>
        <w:tc>
          <w:tcPr>
            <w:tcW w:w="236" w:type="dxa"/>
            <w:shd w:val="clear" w:color="auto" w:fill="59A9F2" w:themeFill="accent1" w:themeFillTint="99"/>
          </w:tcPr>
          <w:p w14:paraId="60FFDD34" w14:textId="77777777" w:rsidR="00444285" w:rsidRPr="001A6DE2" w:rsidRDefault="00444285">
            <w:pPr>
              <w:rPr>
                <w:rFonts w:ascii="Arial" w:hAnsi="Arial" w:cs="Arial"/>
              </w:rPr>
            </w:pPr>
          </w:p>
        </w:tc>
      </w:tr>
      <w:tr w:rsidR="001A6DE2" w:rsidRPr="001A6DE2" w14:paraId="1F0E59EB" w14:textId="77777777" w:rsidTr="00244C95">
        <w:tc>
          <w:tcPr>
            <w:tcW w:w="704" w:type="dxa"/>
          </w:tcPr>
          <w:p w14:paraId="779A47BC" w14:textId="77777777" w:rsidR="00444285" w:rsidRPr="001A6DE2" w:rsidRDefault="00AB6220">
            <w:pPr>
              <w:rPr>
                <w:rFonts w:ascii="Arial" w:hAnsi="Arial" w:cs="Arial"/>
              </w:rPr>
            </w:pPr>
            <w:r w:rsidRPr="001A6DE2">
              <w:rPr>
                <w:rFonts w:ascii="Arial" w:hAnsi="Arial" w:cs="Arial"/>
              </w:rPr>
              <w:t>2.1</w:t>
            </w:r>
          </w:p>
        </w:tc>
        <w:tc>
          <w:tcPr>
            <w:tcW w:w="8137" w:type="dxa"/>
          </w:tcPr>
          <w:p w14:paraId="74BEF925" w14:textId="2177ABCF" w:rsidR="00444285" w:rsidRPr="001A6DE2" w:rsidRDefault="00ED30E4" w:rsidP="00EF0A7B">
            <w:pPr>
              <w:rPr>
                <w:rFonts w:ascii="Arial" w:hAnsi="Arial" w:cs="Arial"/>
              </w:rPr>
            </w:pPr>
            <w:r w:rsidRPr="001A6DE2">
              <w:rPr>
                <w:rFonts w:ascii="Arial" w:hAnsi="Arial" w:cs="Arial"/>
              </w:rPr>
              <w:t xml:space="preserve">Händereinigung: </w:t>
            </w:r>
            <w:r w:rsidR="00A83133" w:rsidRPr="001A6DE2">
              <w:rPr>
                <w:rFonts w:ascii="Arial" w:hAnsi="Arial" w:cs="Arial"/>
              </w:rPr>
              <w:t>h</w:t>
            </w:r>
            <w:r w:rsidRPr="001A6DE2">
              <w:rPr>
                <w:rFonts w:ascii="Arial" w:hAnsi="Arial" w:cs="Arial"/>
              </w:rPr>
              <w:t xml:space="preserve">autschonende Flüssigseife und Einmalhandtücher </w:t>
            </w:r>
            <w:r w:rsidR="00B938BD" w:rsidRPr="001A6DE2">
              <w:rPr>
                <w:rFonts w:ascii="Arial" w:hAnsi="Arial" w:cs="Arial"/>
              </w:rPr>
              <w:t xml:space="preserve">sowie geeignete Hautpflegepräparate </w:t>
            </w:r>
            <w:r w:rsidRPr="001A6DE2">
              <w:rPr>
                <w:rFonts w:ascii="Arial" w:hAnsi="Arial" w:cs="Arial"/>
              </w:rPr>
              <w:t xml:space="preserve">stehen </w:t>
            </w:r>
            <w:r w:rsidR="00FB02AA" w:rsidRPr="001A6DE2">
              <w:rPr>
                <w:rFonts w:ascii="Arial" w:hAnsi="Arial" w:cs="Arial"/>
              </w:rPr>
              <w:t xml:space="preserve">allen Personen </w:t>
            </w:r>
            <w:r w:rsidRPr="001A6DE2">
              <w:rPr>
                <w:rFonts w:ascii="Arial" w:hAnsi="Arial" w:cs="Arial"/>
              </w:rPr>
              <w:t>in den Sanitärräumen zur Verfügung</w:t>
            </w:r>
            <w:r w:rsidR="00047ED2" w:rsidRPr="001A6DE2">
              <w:rPr>
                <w:rFonts w:ascii="Arial" w:hAnsi="Arial" w:cs="Arial"/>
              </w:rPr>
              <w:t>.</w:t>
            </w:r>
            <w:r w:rsidR="00EF0A7B">
              <w:rPr>
                <w:rFonts w:ascii="Arial" w:hAnsi="Arial" w:cs="Arial"/>
              </w:rPr>
              <w:t xml:space="preserve"> </w:t>
            </w:r>
            <w:r w:rsidR="00EF0A7B" w:rsidRPr="003B362A">
              <w:rPr>
                <w:rFonts w:ascii="Arial" w:hAnsi="Arial" w:cs="Arial"/>
              </w:rPr>
              <w:t>Handlufttrockner sollten vermieden werden.</w:t>
            </w:r>
          </w:p>
        </w:tc>
        <w:tc>
          <w:tcPr>
            <w:tcW w:w="236" w:type="dxa"/>
          </w:tcPr>
          <w:p w14:paraId="5D68F866" w14:textId="77777777" w:rsidR="00444285" w:rsidRPr="001A6DE2" w:rsidRDefault="00444285">
            <w:pPr>
              <w:rPr>
                <w:rFonts w:ascii="Arial" w:hAnsi="Arial" w:cs="Arial"/>
              </w:rPr>
            </w:pPr>
          </w:p>
        </w:tc>
      </w:tr>
      <w:tr w:rsidR="001A6DE2" w:rsidRPr="001A6DE2" w14:paraId="33E0D192" w14:textId="77777777" w:rsidTr="00244C95">
        <w:tc>
          <w:tcPr>
            <w:tcW w:w="704" w:type="dxa"/>
          </w:tcPr>
          <w:p w14:paraId="049C3F54" w14:textId="77777777" w:rsidR="00444285" w:rsidRPr="001A6DE2" w:rsidRDefault="00AB6220">
            <w:pPr>
              <w:rPr>
                <w:rFonts w:ascii="Arial" w:hAnsi="Arial" w:cs="Arial"/>
              </w:rPr>
            </w:pPr>
            <w:r w:rsidRPr="001A6DE2">
              <w:rPr>
                <w:rFonts w:ascii="Arial" w:hAnsi="Arial" w:cs="Arial"/>
              </w:rPr>
              <w:t>2.2</w:t>
            </w:r>
          </w:p>
        </w:tc>
        <w:tc>
          <w:tcPr>
            <w:tcW w:w="8137" w:type="dxa"/>
          </w:tcPr>
          <w:p w14:paraId="79361A68" w14:textId="77777777" w:rsidR="00444285" w:rsidRPr="001A6DE2" w:rsidRDefault="00ED30E4" w:rsidP="00E556CC">
            <w:pPr>
              <w:rPr>
                <w:rFonts w:ascii="Arial" w:hAnsi="Arial" w:cs="Arial"/>
              </w:rPr>
            </w:pPr>
            <w:r w:rsidRPr="001A6DE2">
              <w:rPr>
                <w:rFonts w:ascii="Arial" w:hAnsi="Arial" w:cs="Arial"/>
              </w:rPr>
              <w:t xml:space="preserve">Eine Reinigungskraft reinigt täglich die sanitären Anlagen, die Oberflächen in den </w:t>
            </w:r>
            <w:r w:rsidR="00924D27" w:rsidRPr="001A6DE2">
              <w:rPr>
                <w:rFonts w:ascii="Arial" w:hAnsi="Arial" w:cs="Arial"/>
              </w:rPr>
              <w:t>Sozial</w:t>
            </w:r>
            <w:r w:rsidRPr="001A6DE2">
              <w:rPr>
                <w:rFonts w:ascii="Arial" w:hAnsi="Arial" w:cs="Arial"/>
              </w:rPr>
              <w:t>räumen sowie die Türklinken</w:t>
            </w:r>
            <w:r w:rsidR="006029CC" w:rsidRPr="001A6DE2">
              <w:rPr>
                <w:rFonts w:ascii="Arial" w:hAnsi="Arial" w:cs="Arial"/>
              </w:rPr>
              <w:t xml:space="preserve">, </w:t>
            </w:r>
            <w:r w:rsidR="00043236" w:rsidRPr="001A6DE2">
              <w:rPr>
                <w:rFonts w:ascii="Arial" w:hAnsi="Arial" w:cs="Arial"/>
              </w:rPr>
              <w:t>den Handlauf vom Treppengeländer</w:t>
            </w:r>
            <w:r w:rsidR="006029CC" w:rsidRPr="001A6DE2">
              <w:rPr>
                <w:rFonts w:ascii="Arial" w:hAnsi="Arial" w:cs="Arial"/>
              </w:rPr>
              <w:t>, die Türklingel, die Türgriffe der Eingangstüren sowie die Knöpfe der Aufzüge</w:t>
            </w:r>
            <w:r w:rsidR="00043236" w:rsidRPr="001A6DE2">
              <w:rPr>
                <w:rFonts w:ascii="Arial" w:hAnsi="Arial" w:cs="Arial"/>
              </w:rPr>
              <w:t>.</w:t>
            </w:r>
            <w:r w:rsidR="006029CC" w:rsidRPr="001A6DE2">
              <w:rPr>
                <w:rFonts w:ascii="Arial" w:hAnsi="Arial" w:cs="Arial"/>
              </w:rPr>
              <w:t xml:space="preserve"> </w:t>
            </w:r>
            <w:r w:rsidR="00900AEF" w:rsidRPr="001A6DE2">
              <w:rPr>
                <w:rFonts w:ascii="Arial" w:hAnsi="Arial" w:cs="Arial"/>
              </w:rPr>
              <w:t>Sie lüftet zudem die Aufenthaltsräume (Pausenräume, Seminarräume).</w:t>
            </w:r>
          </w:p>
        </w:tc>
        <w:tc>
          <w:tcPr>
            <w:tcW w:w="236" w:type="dxa"/>
          </w:tcPr>
          <w:p w14:paraId="2B9FFE05" w14:textId="77777777" w:rsidR="00444285" w:rsidRPr="001A6DE2" w:rsidRDefault="00444285">
            <w:pPr>
              <w:rPr>
                <w:rFonts w:ascii="Arial" w:hAnsi="Arial" w:cs="Arial"/>
              </w:rPr>
            </w:pPr>
          </w:p>
        </w:tc>
      </w:tr>
      <w:tr w:rsidR="001A6DE2" w:rsidRPr="001A6DE2" w14:paraId="09E14121" w14:textId="77777777" w:rsidTr="00244C95">
        <w:tc>
          <w:tcPr>
            <w:tcW w:w="704" w:type="dxa"/>
          </w:tcPr>
          <w:p w14:paraId="52D49A04" w14:textId="77777777" w:rsidR="00027312" w:rsidRPr="001A6DE2" w:rsidRDefault="00027312">
            <w:pPr>
              <w:rPr>
                <w:rFonts w:ascii="Arial" w:hAnsi="Arial" w:cs="Arial"/>
              </w:rPr>
            </w:pPr>
          </w:p>
          <w:p w14:paraId="41256C56" w14:textId="77777777" w:rsidR="00444285" w:rsidRPr="001A6DE2" w:rsidRDefault="00AB6220" w:rsidP="00027312">
            <w:pPr>
              <w:rPr>
                <w:rFonts w:ascii="Arial" w:hAnsi="Arial" w:cs="Arial"/>
              </w:rPr>
            </w:pPr>
            <w:r w:rsidRPr="001A6DE2">
              <w:rPr>
                <w:rFonts w:ascii="Arial" w:hAnsi="Arial" w:cs="Arial"/>
              </w:rPr>
              <w:t>2.3</w:t>
            </w:r>
          </w:p>
        </w:tc>
        <w:tc>
          <w:tcPr>
            <w:tcW w:w="8137" w:type="dxa"/>
          </w:tcPr>
          <w:p w14:paraId="53B9F3C3" w14:textId="40E89D21" w:rsidR="00D74C2B" w:rsidRPr="001A6DE2" w:rsidRDefault="00A83133" w:rsidP="00BA5CEB">
            <w:pPr>
              <w:rPr>
                <w:rFonts w:ascii="Arial" w:hAnsi="Arial" w:cs="Arial"/>
              </w:rPr>
            </w:pPr>
            <w:r w:rsidRPr="001A6DE2">
              <w:rPr>
                <w:rFonts w:ascii="Arial" w:hAnsi="Arial" w:cs="Arial"/>
              </w:rPr>
              <w:t>Sanitärräume: hier</w:t>
            </w:r>
            <w:r w:rsidR="00043236" w:rsidRPr="001A6DE2">
              <w:rPr>
                <w:rFonts w:ascii="Arial" w:hAnsi="Arial" w:cs="Arial"/>
              </w:rPr>
              <w:t xml:space="preserve"> hält sich immer nur eine Person auf. An der Tür hängt ein „Frei/Besetzt-Schild“. Nach der Benutzung der Sanitärräume wird dieses </w:t>
            </w:r>
            <w:r w:rsidR="00A43EA0" w:rsidRPr="001A6DE2">
              <w:rPr>
                <w:rFonts w:ascii="Arial" w:hAnsi="Arial" w:cs="Arial"/>
              </w:rPr>
              <w:t xml:space="preserve">Schild </w:t>
            </w:r>
            <w:r w:rsidR="00043236" w:rsidRPr="001A6DE2">
              <w:rPr>
                <w:rFonts w:ascii="Arial" w:hAnsi="Arial" w:cs="Arial"/>
              </w:rPr>
              <w:t>von jede</w:t>
            </w:r>
            <w:r w:rsidR="00BB2516" w:rsidRPr="001A6DE2">
              <w:rPr>
                <w:rFonts w:ascii="Arial" w:hAnsi="Arial" w:cs="Arial"/>
              </w:rPr>
              <w:t xml:space="preserve">r nutzenden Person </w:t>
            </w:r>
            <w:r w:rsidR="00043236" w:rsidRPr="001A6DE2">
              <w:rPr>
                <w:rFonts w:ascii="Arial" w:hAnsi="Arial" w:cs="Arial"/>
              </w:rPr>
              <w:t>wieder auf „Frei“</w:t>
            </w:r>
            <w:r w:rsidRPr="001A6DE2">
              <w:rPr>
                <w:rFonts w:ascii="Arial" w:hAnsi="Arial" w:cs="Arial"/>
              </w:rPr>
              <w:t xml:space="preserve"> gestellt.</w:t>
            </w:r>
            <w:r w:rsidR="00BB2516" w:rsidRPr="001A6DE2">
              <w:rPr>
                <w:rFonts w:ascii="Arial" w:hAnsi="Arial" w:cs="Arial"/>
              </w:rPr>
              <w:t xml:space="preserve"> </w:t>
            </w:r>
            <w:r w:rsidR="00D74C2B" w:rsidRPr="001A6DE2">
              <w:rPr>
                <w:rFonts w:ascii="Arial" w:hAnsi="Arial" w:cs="Arial"/>
              </w:rPr>
              <w:t>Plakate zur Händehygiene und -</w:t>
            </w:r>
            <w:r w:rsidR="00886250" w:rsidRPr="001A6DE2">
              <w:rPr>
                <w:rFonts w:ascii="Arial" w:hAnsi="Arial" w:cs="Arial"/>
              </w:rPr>
              <w:t xml:space="preserve">desinfektion </w:t>
            </w:r>
            <w:r w:rsidR="00BA5CEB">
              <w:rPr>
                <w:rFonts w:ascii="Arial" w:hAnsi="Arial" w:cs="Arial"/>
              </w:rPr>
              <w:t xml:space="preserve">sind </w:t>
            </w:r>
            <w:r w:rsidR="00886250" w:rsidRPr="001A6DE2">
              <w:rPr>
                <w:rFonts w:ascii="Arial" w:hAnsi="Arial" w:cs="Arial"/>
              </w:rPr>
              <w:t>aufgehängt.</w:t>
            </w:r>
            <w:r w:rsidR="00886250" w:rsidRPr="001A6DE2">
              <w:rPr>
                <w:rFonts w:ascii="Arial" w:hAnsi="Arial" w:cs="Arial"/>
              </w:rPr>
              <w:br/>
            </w:r>
            <w:hyperlink r:id="rId8" w:history="1">
              <w:r w:rsidR="00886250" w:rsidRPr="001A6DE2">
                <w:rPr>
                  <w:rFonts w:ascii="Arial" w:hAnsi="Arial" w:cs="Arial"/>
                  <w:u w:val="single"/>
                </w:rPr>
                <w:t>https://www.infektionsschutz.de/mediathek/infografiken.html</w:t>
              </w:r>
            </w:hyperlink>
          </w:p>
        </w:tc>
        <w:tc>
          <w:tcPr>
            <w:tcW w:w="236" w:type="dxa"/>
          </w:tcPr>
          <w:p w14:paraId="1FC9557C" w14:textId="77777777" w:rsidR="00444285" w:rsidRPr="001A6DE2" w:rsidRDefault="00444285">
            <w:pPr>
              <w:rPr>
                <w:rFonts w:ascii="Arial" w:hAnsi="Arial" w:cs="Arial"/>
              </w:rPr>
            </w:pPr>
          </w:p>
        </w:tc>
      </w:tr>
      <w:tr w:rsidR="001A6DE2" w:rsidRPr="001A6DE2" w14:paraId="32362197" w14:textId="77777777" w:rsidTr="00244C95">
        <w:tc>
          <w:tcPr>
            <w:tcW w:w="704" w:type="dxa"/>
          </w:tcPr>
          <w:p w14:paraId="218C429E" w14:textId="77777777" w:rsidR="00444285" w:rsidRPr="001A6DE2" w:rsidRDefault="009C3BA2">
            <w:pPr>
              <w:rPr>
                <w:rFonts w:ascii="Arial" w:hAnsi="Arial" w:cs="Arial"/>
              </w:rPr>
            </w:pPr>
            <w:r w:rsidRPr="001A6DE2">
              <w:rPr>
                <w:rFonts w:ascii="Arial" w:hAnsi="Arial" w:cs="Arial"/>
              </w:rPr>
              <w:t>2.4</w:t>
            </w:r>
          </w:p>
        </w:tc>
        <w:tc>
          <w:tcPr>
            <w:tcW w:w="8137" w:type="dxa"/>
          </w:tcPr>
          <w:p w14:paraId="005C6B18" w14:textId="60A733F8" w:rsidR="00D74C2B" w:rsidRPr="001A6DE2" w:rsidRDefault="00A83133" w:rsidP="00EF0A7B">
            <w:pPr>
              <w:rPr>
                <w:rFonts w:ascii="Arial" w:hAnsi="Arial" w:cs="Arial"/>
              </w:rPr>
            </w:pPr>
            <w:r w:rsidRPr="001A6DE2">
              <w:rPr>
                <w:rFonts w:ascii="Arial" w:hAnsi="Arial" w:cs="Arial"/>
              </w:rPr>
              <w:t>Pausenräume</w:t>
            </w:r>
            <w:r w:rsidR="00043236" w:rsidRPr="001A6DE2">
              <w:rPr>
                <w:rFonts w:ascii="Arial" w:hAnsi="Arial" w:cs="Arial"/>
              </w:rPr>
              <w:t>:</w:t>
            </w:r>
            <w:r w:rsidRPr="001A6DE2">
              <w:rPr>
                <w:rFonts w:ascii="Arial" w:hAnsi="Arial" w:cs="Arial"/>
              </w:rPr>
              <w:t xml:space="preserve"> </w:t>
            </w:r>
            <w:r w:rsidR="00046F32" w:rsidRPr="00046F32">
              <w:rPr>
                <w:rFonts w:ascii="Arial" w:hAnsi="Arial" w:cs="Arial"/>
              </w:rPr>
              <w:t>Die Pausenräume können unter Wahrung der</w:t>
            </w:r>
            <w:r w:rsidR="00EF0A7B">
              <w:rPr>
                <w:rFonts w:ascii="Arial" w:hAnsi="Arial" w:cs="Arial"/>
              </w:rPr>
              <w:t xml:space="preserve"> </w:t>
            </w:r>
            <w:r w:rsidR="00046F32" w:rsidRPr="00046F32">
              <w:rPr>
                <w:rFonts w:ascii="Arial" w:hAnsi="Arial" w:cs="Arial"/>
              </w:rPr>
              <w:t>Mindestabstände genutzt werden. Dementsprechend ist die Anzahl an Personen</w:t>
            </w:r>
            <w:r w:rsidR="00EF0A7B">
              <w:rPr>
                <w:rFonts w:ascii="Arial" w:hAnsi="Arial" w:cs="Arial"/>
              </w:rPr>
              <w:t xml:space="preserve"> </w:t>
            </w:r>
            <w:r w:rsidR="00046F32" w:rsidRPr="00046F32">
              <w:rPr>
                <w:rFonts w:ascii="Arial" w:hAnsi="Arial" w:cs="Arial"/>
              </w:rPr>
              <w:t>anzupassen.</w:t>
            </w:r>
          </w:p>
        </w:tc>
        <w:tc>
          <w:tcPr>
            <w:tcW w:w="236" w:type="dxa"/>
          </w:tcPr>
          <w:p w14:paraId="74852054" w14:textId="77777777" w:rsidR="00444285" w:rsidRPr="001A6DE2" w:rsidRDefault="00444285">
            <w:pPr>
              <w:rPr>
                <w:rFonts w:ascii="Arial" w:hAnsi="Arial" w:cs="Arial"/>
              </w:rPr>
            </w:pPr>
          </w:p>
        </w:tc>
      </w:tr>
      <w:tr w:rsidR="001A6DE2" w:rsidRPr="001A6DE2" w14:paraId="10F63BFF" w14:textId="77777777" w:rsidTr="00244C95">
        <w:tc>
          <w:tcPr>
            <w:tcW w:w="704" w:type="dxa"/>
          </w:tcPr>
          <w:p w14:paraId="61B37572" w14:textId="77777777" w:rsidR="00444285" w:rsidRPr="001A6DE2" w:rsidRDefault="009C3BA2">
            <w:pPr>
              <w:rPr>
                <w:rFonts w:ascii="Arial" w:hAnsi="Arial" w:cs="Arial"/>
              </w:rPr>
            </w:pPr>
            <w:r w:rsidRPr="001A6DE2">
              <w:rPr>
                <w:rFonts w:ascii="Arial" w:hAnsi="Arial" w:cs="Arial"/>
              </w:rPr>
              <w:t>2.5</w:t>
            </w:r>
          </w:p>
        </w:tc>
        <w:tc>
          <w:tcPr>
            <w:tcW w:w="8137" w:type="dxa"/>
          </w:tcPr>
          <w:p w14:paraId="3CAD7D37" w14:textId="77777777" w:rsidR="00444285" w:rsidRPr="001A6DE2" w:rsidRDefault="00A83133" w:rsidP="00A91DBF">
            <w:pPr>
              <w:rPr>
                <w:rFonts w:ascii="Arial" w:hAnsi="Arial" w:cs="Arial"/>
              </w:rPr>
            </w:pPr>
            <w:r w:rsidRPr="001A6DE2">
              <w:rPr>
                <w:rFonts w:ascii="Arial" w:hAnsi="Arial" w:cs="Arial"/>
              </w:rPr>
              <w:t xml:space="preserve">Pausen: </w:t>
            </w:r>
            <w:r w:rsidR="00A91DBF" w:rsidRPr="001A6DE2">
              <w:rPr>
                <w:rFonts w:ascii="Arial" w:hAnsi="Arial" w:cs="Arial"/>
              </w:rPr>
              <w:t>Die Beschäftigten stimmen sich über</w:t>
            </w:r>
            <w:r w:rsidRPr="001A6DE2">
              <w:rPr>
                <w:rFonts w:ascii="Arial" w:hAnsi="Arial" w:cs="Arial"/>
              </w:rPr>
              <w:t xml:space="preserve"> gestaffelt</w:t>
            </w:r>
            <w:r w:rsidR="00A91DBF" w:rsidRPr="001A6DE2">
              <w:rPr>
                <w:rFonts w:ascii="Arial" w:hAnsi="Arial" w:cs="Arial"/>
              </w:rPr>
              <w:t>e</w:t>
            </w:r>
            <w:r w:rsidRPr="001A6DE2">
              <w:rPr>
                <w:rFonts w:ascii="Arial" w:hAnsi="Arial" w:cs="Arial"/>
              </w:rPr>
              <w:t xml:space="preserve"> Pause</w:t>
            </w:r>
            <w:r w:rsidR="00A91DBF" w:rsidRPr="001A6DE2">
              <w:rPr>
                <w:rFonts w:ascii="Arial" w:hAnsi="Arial" w:cs="Arial"/>
              </w:rPr>
              <w:t>n ab</w:t>
            </w:r>
            <w:r w:rsidRPr="001A6DE2">
              <w:rPr>
                <w:rFonts w:ascii="Arial" w:hAnsi="Arial" w:cs="Arial"/>
              </w:rPr>
              <w:t>, um Warteschlangen vor den Pausenräumen zu vermeiden.</w:t>
            </w:r>
            <w:r w:rsidR="00A91DBF" w:rsidRPr="001A6DE2">
              <w:rPr>
                <w:rFonts w:ascii="Arial" w:hAnsi="Arial" w:cs="Arial"/>
              </w:rPr>
              <w:t xml:space="preserve"> </w:t>
            </w:r>
          </w:p>
        </w:tc>
        <w:tc>
          <w:tcPr>
            <w:tcW w:w="236" w:type="dxa"/>
          </w:tcPr>
          <w:p w14:paraId="66A988E9" w14:textId="77777777" w:rsidR="00444285" w:rsidRPr="001A6DE2" w:rsidRDefault="00444285">
            <w:pPr>
              <w:rPr>
                <w:rFonts w:ascii="Arial" w:hAnsi="Arial" w:cs="Arial"/>
              </w:rPr>
            </w:pPr>
          </w:p>
        </w:tc>
      </w:tr>
      <w:tr w:rsidR="00EF0A7B" w:rsidRPr="001A6DE2" w14:paraId="4243476C" w14:textId="77777777" w:rsidTr="00244C95">
        <w:tc>
          <w:tcPr>
            <w:tcW w:w="704" w:type="dxa"/>
          </w:tcPr>
          <w:p w14:paraId="7111719A" w14:textId="2A17C8FC" w:rsidR="00EF0A7B" w:rsidRPr="003B362A" w:rsidRDefault="00EF0A7B">
            <w:pPr>
              <w:rPr>
                <w:rFonts w:ascii="Arial" w:hAnsi="Arial" w:cs="Arial"/>
              </w:rPr>
            </w:pPr>
            <w:r w:rsidRPr="003B362A">
              <w:rPr>
                <w:rFonts w:ascii="Arial" w:hAnsi="Arial" w:cs="Arial"/>
              </w:rPr>
              <w:t>2.6</w:t>
            </w:r>
          </w:p>
        </w:tc>
        <w:tc>
          <w:tcPr>
            <w:tcW w:w="8137" w:type="dxa"/>
          </w:tcPr>
          <w:p w14:paraId="45401A67" w14:textId="36E0CE9C" w:rsidR="00EF0A7B" w:rsidRPr="003B362A" w:rsidRDefault="00EF0A7B" w:rsidP="00A91DBF">
            <w:pPr>
              <w:rPr>
                <w:rFonts w:ascii="Arial" w:hAnsi="Arial" w:cs="Arial"/>
              </w:rPr>
            </w:pPr>
            <w:r w:rsidRPr="003B362A">
              <w:rPr>
                <w:rFonts w:ascii="Arial" w:hAnsi="Arial" w:cs="Arial"/>
              </w:rPr>
              <w:t>Vor Eintritt und Nutzung der Pausen-/Sozialräume ist die Handhygiene einzuhalten</w:t>
            </w:r>
            <w:r w:rsidR="00BA5CEB" w:rsidRPr="003B362A">
              <w:rPr>
                <w:rFonts w:ascii="Arial" w:hAnsi="Arial" w:cs="Arial"/>
              </w:rPr>
              <w:t xml:space="preserve"> und MNB zu tragen</w:t>
            </w:r>
            <w:r w:rsidRPr="003B362A">
              <w:rPr>
                <w:rFonts w:ascii="Arial" w:hAnsi="Arial" w:cs="Arial"/>
              </w:rPr>
              <w:t>.</w:t>
            </w:r>
          </w:p>
        </w:tc>
        <w:tc>
          <w:tcPr>
            <w:tcW w:w="236" w:type="dxa"/>
          </w:tcPr>
          <w:p w14:paraId="4741CC31" w14:textId="77777777" w:rsidR="00EF0A7B" w:rsidRPr="001A6DE2" w:rsidRDefault="00EF0A7B">
            <w:pPr>
              <w:rPr>
                <w:rFonts w:ascii="Arial" w:hAnsi="Arial" w:cs="Arial"/>
              </w:rPr>
            </w:pPr>
          </w:p>
        </w:tc>
      </w:tr>
      <w:tr w:rsidR="001A6DE2" w:rsidRPr="001A6DE2" w14:paraId="4EC2A950" w14:textId="77777777" w:rsidTr="00244C95">
        <w:tc>
          <w:tcPr>
            <w:tcW w:w="704" w:type="dxa"/>
          </w:tcPr>
          <w:p w14:paraId="516867F3" w14:textId="77777777" w:rsidR="00444285" w:rsidRPr="001A6DE2" w:rsidRDefault="00444285">
            <w:pPr>
              <w:rPr>
                <w:rFonts w:ascii="Arial" w:hAnsi="Arial" w:cs="Arial"/>
              </w:rPr>
            </w:pPr>
          </w:p>
        </w:tc>
        <w:tc>
          <w:tcPr>
            <w:tcW w:w="8137" w:type="dxa"/>
          </w:tcPr>
          <w:p w14:paraId="2D68A59A" w14:textId="77777777" w:rsidR="00444285" w:rsidRPr="001A6DE2" w:rsidRDefault="00444285">
            <w:pPr>
              <w:rPr>
                <w:rFonts w:ascii="Arial" w:hAnsi="Arial" w:cs="Arial"/>
              </w:rPr>
            </w:pPr>
          </w:p>
        </w:tc>
        <w:tc>
          <w:tcPr>
            <w:tcW w:w="236" w:type="dxa"/>
          </w:tcPr>
          <w:p w14:paraId="22A5D3FF" w14:textId="77777777" w:rsidR="00444285" w:rsidRPr="001A6DE2" w:rsidRDefault="00444285">
            <w:pPr>
              <w:rPr>
                <w:rFonts w:ascii="Arial" w:hAnsi="Arial" w:cs="Arial"/>
              </w:rPr>
            </w:pPr>
          </w:p>
        </w:tc>
      </w:tr>
      <w:tr w:rsidR="001A6DE2" w:rsidRPr="001A6DE2" w14:paraId="7C9F2E8E" w14:textId="77777777" w:rsidTr="00244C95">
        <w:tc>
          <w:tcPr>
            <w:tcW w:w="704" w:type="dxa"/>
            <w:shd w:val="clear" w:color="auto" w:fill="59A9F2" w:themeFill="accent1" w:themeFillTint="99"/>
          </w:tcPr>
          <w:p w14:paraId="1CE64D70" w14:textId="77777777" w:rsidR="00444285" w:rsidRPr="001A6DE2" w:rsidRDefault="00027312">
            <w:pPr>
              <w:rPr>
                <w:rFonts w:ascii="Arial" w:hAnsi="Arial" w:cs="Arial"/>
                <w:b/>
              </w:rPr>
            </w:pPr>
            <w:r w:rsidRPr="001A6DE2">
              <w:rPr>
                <w:rFonts w:ascii="Arial" w:hAnsi="Arial" w:cs="Arial"/>
                <w:b/>
              </w:rPr>
              <w:t>3.</w:t>
            </w:r>
            <w:r w:rsidR="00AB6220" w:rsidRPr="001A6DE2">
              <w:rPr>
                <w:rFonts w:ascii="Arial" w:hAnsi="Arial" w:cs="Arial"/>
                <w:b/>
              </w:rPr>
              <w:t>0</w:t>
            </w:r>
          </w:p>
        </w:tc>
        <w:tc>
          <w:tcPr>
            <w:tcW w:w="8137" w:type="dxa"/>
            <w:shd w:val="clear" w:color="auto" w:fill="59A9F2" w:themeFill="accent1" w:themeFillTint="99"/>
          </w:tcPr>
          <w:p w14:paraId="4A358054" w14:textId="77777777" w:rsidR="00444285" w:rsidRPr="001A6DE2" w:rsidRDefault="00027312">
            <w:pPr>
              <w:rPr>
                <w:rFonts w:ascii="Arial" w:hAnsi="Arial" w:cs="Arial"/>
                <w:b/>
              </w:rPr>
            </w:pPr>
            <w:r w:rsidRPr="001A6DE2">
              <w:rPr>
                <w:rFonts w:ascii="Arial" w:hAnsi="Arial" w:cs="Arial"/>
                <w:b/>
              </w:rPr>
              <w:t>Lüftung</w:t>
            </w:r>
          </w:p>
        </w:tc>
        <w:tc>
          <w:tcPr>
            <w:tcW w:w="236" w:type="dxa"/>
            <w:shd w:val="clear" w:color="auto" w:fill="59A9F2" w:themeFill="accent1" w:themeFillTint="99"/>
          </w:tcPr>
          <w:p w14:paraId="0188EAAA" w14:textId="77777777" w:rsidR="00444285" w:rsidRPr="001A6DE2" w:rsidRDefault="00444285">
            <w:pPr>
              <w:rPr>
                <w:rFonts w:ascii="Arial" w:hAnsi="Arial" w:cs="Arial"/>
                <w:b/>
              </w:rPr>
            </w:pPr>
          </w:p>
        </w:tc>
      </w:tr>
      <w:tr w:rsidR="001A6DE2" w:rsidRPr="001A6DE2" w14:paraId="18C5A46B" w14:textId="77777777" w:rsidTr="00244C95">
        <w:tc>
          <w:tcPr>
            <w:tcW w:w="704" w:type="dxa"/>
          </w:tcPr>
          <w:p w14:paraId="01CA03A3" w14:textId="77777777" w:rsidR="00444285" w:rsidRPr="001A6DE2" w:rsidRDefault="00444285">
            <w:pPr>
              <w:rPr>
                <w:rFonts w:ascii="Arial" w:hAnsi="Arial" w:cs="Arial"/>
              </w:rPr>
            </w:pPr>
          </w:p>
        </w:tc>
        <w:tc>
          <w:tcPr>
            <w:tcW w:w="8137" w:type="dxa"/>
          </w:tcPr>
          <w:p w14:paraId="3DFA4195" w14:textId="21383330" w:rsidR="00444285" w:rsidRPr="003B362A" w:rsidRDefault="00E3071F">
            <w:pPr>
              <w:rPr>
                <w:rFonts w:ascii="Arial" w:hAnsi="Arial" w:cs="Arial"/>
              </w:rPr>
            </w:pPr>
            <w:r w:rsidRPr="003B362A">
              <w:rPr>
                <w:rFonts w:ascii="Arial" w:hAnsi="Arial" w:cs="Arial"/>
              </w:rPr>
              <w:t>In geschlossenen Räumen kann die Anzahl der Krankheitserreger in der Raumluft ansteigen</w:t>
            </w:r>
            <w:r w:rsidR="00EF0A7B" w:rsidRPr="003B362A">
              <w:rPr>
                <w:rFonts w:ascii="Arial" w:hAnsi="Arial" w:cs="Arial"/>
              </w:rPr>
              <w:t>. Die CO</w:t>
            </w:r>
            <w:r w:rsidR="00EF0A7B" w:rsidRPr="003B362A">
              <w:rPr>
                <w:rFonts w:ascii="Arial" w:hAnsi="Arial" w:cs="Arial"/>
                <w:vertAlign w:val="subscript"/>
              </w:rPr>
              <w:t>2</w:t>
            </w:r>
            <w:r w:rsidR="00EF0A7B" w:rsidRPr="003B362A">
              <w:rPr>
                <w:rFonts w:ascii="Arial" w:hAnsi="Arial" w:cs="Arial"/>
              </w:rPr>
              <w:t>-Konzentration sollte dabei den Richtwert von 1</w:t>
            </w:r>
            <w:r w:rsidR="00564EC4" w:rsidRPr="003B362A">
              <w:rPr>
                <w:rFonts w:ascii="Arial" w:hAnsi="Arial" w:cs="Arial"/>
              </w:rPr>
              <w:t>.</w:t>
            </w:r>
            <w:r w:rsidR="00EF0A7B" w:rsidRPr="003B362A">
              <w:rPr>
                <w:rFonts w:ascii="Arial" w:hAnsi="Arial" w:cs="Arial"/>
              </w:rPr>
              <w:t>000</w:t>
            </w:r>
            <w:r w:rsidR="00564EC4" w:rsidRPr="003B362A">
              <w:rPr>
                <w:rFonts w:ascii="Arial" w:hAnsi="Arial" w:cs="Arial"/>
              </w:rPr>
              <w:t xml:space="preserve"> </w:t>
            </w:r>
            <w:r w:rsidR="00EF0A7B" w:rsidRPr="003B362A">
              <w:rPr>
                <w:rFonts w:ascii="Arial" w:hAnsi="Arial" w:cs="Arial"/>
              </w:rPr>
              <w:t>ppm nicht überschreiten</w:t>
            </w:r>
            <w:r w:rsidRPr="003B362A">
              <w:rPr>
                <w:rFonts w:ascii="Arial" w:hAnsi="Arial" w:cs="Arial"/>
              </w:rPr>
              <w:t>. Deswegen sind folgende Maßnahmen zu beachten:</w:t>
            </w:r>
          </w:p>
        </w:tc>
        <w:tc>
          <w:tcPr>
            <w:tcW w:w="236" w:type="dxa"/>
          </w:tcPr>
          <w:p w14:paraId="44B2C1E7" w14:textId="77777777" w:rsidR="00444285" w:rsidRPr="001A6DE2" w:rsidRDefault="00444285">
            <w:pPr>
              <w:rPr>
                <w:rFonts w:ascii="Arial" w:hAnsi="Arial" w:cs="Arial"/>
              </w:rPr>
            </w:pPr>
          </w:p>
        </w:tc>
      </w:tr>
      <w:tr w:rsidR="001A6DE2" w:rsidRPr="001A6DE2" w14:paraId="6B126304" w14:textId="77777777" w:rsidTr="00244C95">
        <w:tc>
          <w:tcPr>
            <w:tcW w:w="704" w:type="dxa"/>
          </w:tcPr>
          <w:p w14:paraId="71416D1E" w14:textId="77777777" w:rsidR="00444285" w:rsidRPr="003B362A" w:rsidRDefault="009C3BA2">
            <w:pPr>
              <w:rPr>
                <w:rFonts w:ascii="Arial" w:hAnsi="Arial" w:cs="Arial"/>
              </w:rPr>
            </w:pPr>
            <w:r w:rsidRPr="003B362A">
              <w:rPr>
                <w:rFonts w:ascii="Arial" w:hAnsi="Arial" w:cs="Arial"/>
              </w:rPr>
              <w:lastRenderedPageBreak/>
              <w:t>3.1</w:t>
            </w:r>
          </w:p>
        </w:tc>
        <w:tc>
          <w:tcPr>
            <w:tcW w:w="8137" w:type="dxa"/>
          </w:tcPr>
          <w:p w14:paraId="01543F6B" w14:textId="57D502E9" w:rsidR="00EF0A7B" w:rsidRPr="003B362A" w:rsidRDefault="00EF0A7B" w:rsidP="00EF0A7B">
            <w:pPr>
              <w:rPr>
                <w:rFonts w:ascii="Arial" w:hAnsi="Arial" w:cs="Arial"/>
              </w:rPr>
            </w:pPr>
            <w:r w:rsidRPr="003B362A">
              <w:rPr>
                <w:rFonts w:ascii="Arial" w:hAnsi="Arial" w:cs="Arial"/>
              </w:rPr>
              <w:t xml:space="preserve">Jeder Mitarbeiter lüftet sein Büro bei Tätigkeitsbeginn und anschließend </w:t>
            </w:r>
            <w:r w:rsidR="00900AEF" w:rsidRPr="003B362A">
              <w:rPr>
                <w:rFonts w:ascii="Arial" w:hAnsi="Arial" w:cs="Arial"/>
              </w:rPr>
              <w:t xml:space="preserve">mindestens </w:t>
            </w:r>
            <w:r w:rsidRPr="003B362A">
              <w:rPr>
                <w:rFonts w:ascii="Arial" w:hAnsi="Arial" w:cs="Arial"/>
              </w:rPr>
              <w:t>einmal stündlich mit einer Lüftungsdauer von 3 bis 10 M</w:t>
            </w:r>
            <w:r w:rsidR="00BA5CEB" w:rsidRPr="003B362A">
              <w:rPr>
                <w:rFonts w:ascii="Arial" w:hAnsi="Arial" w:cs="Arial"/>
              </w:rPr>
              <w:t>i</w:t>
            </w:r>
            <w:r w:rsidRPr="003B362A">
              <w:rPr>
                <w:rFonts w:ascii="Arial" w:hAnsi="Arial" w:cs="Arial"/>
              </w:rPr>
              <w:t>nuten. Dabei ist die Stoßlüftung über die gesamte Öffnungsfläche der Fenster anzuwenden.</w:t>
            </w:r>
          </w:p>
          <w:p w14:paraId="76040657" w14:textId="18118B7E" w:rsidR="00444285" w:rsidRPr="003B362A" w:rsidRDefault="00467C9D" w:rsidP="00EF0A7B">
            <w:pPr>
              <w:rPr>
                <w:rFonts w:ascii="Arial" w:hAnsi="Arial" w:cs="Arial"/>
              </w:rPr>
            </w:pPr>
            <w:r w:rsidRPr="003B362A">
              <w:rPr>
                <w:rFonts w:ascii="Arial" w:hAnsi="Arial" w:cs="Arial"/>
              </w:rPr>
              <w:t xml:space="preserve">Zur Unterstützung richtet sich jeder Mitarbeiter </w:t>
            </w:r>
            <w:r w:rsidR="00D74C2B" w:rsidRPr="003B362A">
              <w:rPr>
                <w:rFonts w:ascii="Arial" w:hAnsi="Arial" w:cs="Arial"/>
              </w:rPr>
              <w:t>eine Erinnerung über PC, Wecker oder Mobiltelefon ein.</w:t>
            </w:r>
          </w:p>
        </w:tc>
        <w:tc>
          <w:tcPr>
            <w:tcW w:w="236" w:type="dxa"/>
          </w:tcPr>
          <w:p w14:paraId="13742DEC" w14:textId="77777777" w:rsidR="00444285" w:rsidRPr="001A6DE2" w:rsidRDefault="00444285">
            <w:pPr>
              <w:rPr>
                <w:rFonts w:ascii="Arial" w:hAnsi="Arial" w:cs="Arial"/>
              </w:rPr>
            </w:pPr>
          </w:p>
        </w:tc>
      </w:tr>
      <w:tr w:rsidR="001A6DE2" w:rsidRPr="001A6DE2" w14:paraId="4514CF4B" w14:textId="77777777" w:rsidTr="00244C95">
        <w:tc>
          <w:tcPr>
            <w:tcW w:w="704" w:type="dxa"/>
          </w:tcPr>
          <w:p w14:paraId="3B6D77B4" w14:textId="745BFF87" w:rsidR="00444285" w:rsidRPr="003B362A" w:rsidRDefault="009C3BA2">
            <w:pPr>
              <w:rPr>
                <w:rFonts w:ascii="Arial" w:hAnsi="Arial" w:cs="Arial"/>
              </w:rPr>
            </w:pPr>
            <w:r w:rsidRPr="003B362A">
              <w:rPr>
                <w:rFonts w:ascii="Arial" w:hAnsi="Arial" w:cs="Arial"/>
              </w:rPr>
              <w:t>3.2</w:t>
            </w:r>
          </w:p>
        </w:tc>
        <w:tc>
          <w:tcPr>
            <w:tcW w:w="8137" w:type="dxa"/>
          </w:tcPr>
          <w:p w14:paraId="719619EA" w14:textId="7F301E19" w:rsidR="00444285" w:rsidRPr="003B362A" w:rsidRDefault="00AD359E" w:rsidP="00BA5CEB">
            <w:pPr>
              <w:rPr>
                <w:rFonts w:ascii="Arial" w:hAnsi="Arial" w:cs="Arial"/>
              </w:rPr>
            </w:pPr>
            <w:r w:rsidRPr="003B362A">
              <w:rPr>
                <w:rFonts w:ascii="Arial" w:hAnsi="Arial" w:cs="Arial"/>
              </w:rPr>
              <w:t>Sozia</w:t>
            </w:r>
            <w:r w:rsidR="000338C9" w:rsidRPr="003B362A">
              <w:rPr>
                <w:rFonts w:ascii="Arial" w:hAnsi="Arial" w:cs="Arial"/>
              </w:rPr>
              <w:t>l</w:t>
            </w:r>
            <w:r w:rsidR="00BA5CEB" w:rsidRPr="003B362A">
              <w:rPr>
                <w:rFonts w:ascii="Arial" w:hAnsi="Arial" w:cs="Arial"/>
              </w:rPr>
              <w:t xml:space="preserve">räume, </w:t>
            </w:r>
            <w:r w:rsidRPr="003B362A">
              <w:rPr>
                <w:rFonts w:ascii="Arial" w:hAnsi="Arial" w:cs="Arial"/>
              </w:rPr>
              <w:t>Seminarr</w:t>
            </w:r>
            <w:r w:rsidR="00046F32" w:rsidRPr="003B362A">
              <w:rPr>
                <w:rFonts w:ascii="Arial" w:hAnsi="Arial" w:cs="Arial"/>
              </w:rPr>
              <w:t>äume</w:t>
            </w:r>
            <w:r w:rsidR="00BA5CEB" w:rsidRPr="003B362A">
              <w:rPr>
                <w:rFonts w:ascii="Arial" w:hAnsi="Arial" w:cs="Arial"/>
              </w:rPr>
              <w:t xml:space="preserve"> und Besprechungsräume</w:t>
            </w:r>
            <w:r w:rsidR="00046F32" w:rsidRPr="003B362A">
              <w:rPr>
                <w:rFonts w:ascii="Arial" w:hAnsi="Arial" w:cs="Arial"/>
              </w:rPr>
              <w:t xml:space="preserve"> sind </w:t>
            </w:r>
            <w:r w:rsidR="00564EC4" w:rsidRPr="003B362A">
              <w:rPr>
                <w:rFonts w:ascii="Arial" w:hAnsi="Arial" w:cs="Arial"/>
              </w:rPr>
              <w:t>vor der Besprechungen sowie während</w:t>
            </w:r>
            <w:r w:rsidR="00BA5CEB" w:rsidRPr="003B362A">
              <w:rPr>
                <w:rFonts w:ascii="Arial" w:hAnsi="Arial" w:cs="Arial"/>
              </w:rPr>
              <w:t xml:space="preserve"> der Nutzung</w:t>
            </w:r>
            <w:r w:rsidR="00564EC4" w:rsidRPr="003B362A">
              <w:rPr>
                <w:rFonts w:ascii="Arial" w:hAnsi="Arial" w:cs="Arial"/>
              </w:rPr>
              <w:t xml:space="preserve"> alle 20 Minuten durch Stoßlüftung</w:t>
            </w:r>
            <w:r w:rsidR="00046F32" w:rsidRPr="003B362A">
              <w:rPr>
                <w:rFonts w:ascii="Arial" w:hAnsi="Arial" w:cs="Arial"/>
              </w:rPr>
              <w:t xml:space="preserve"> zu lüften.</w:t>
            </w:r>
          </w:p>
        </w:tc>
        <w:tc>
          <w:tcPr>
            <w:tcW w:w="236" w:type="dxa"/>
          </w:tcPr>
          <w:p w14:paraId="266D2AEF" w14:textId="77777777" w:rsidR="00444285" w:rsidRPr="001A6DE2" w:rsidRDefault="00444285">
            <w:pPr>
              <w:rPr>
                <w:rFonts w:ascii="Arial" w:hAnsi="Arial" w:cs="Arial"/>
              </w:rPr>
            </w:pPr>
          </w:p>
        </w:tc>
      </w:tr>
      <w:tr w:rsidR="001A6DE2" w:rsidRPr="001A6DE2" w14:paraId="259822D8" w14:textId="77777777" w:rsidTr="00244C95">
        <w:tc>
          <w:tcPr>
            <w:tcW w:w="704" w:type="dxa"/>
          </w:tcPr>
          <w:p w14:paraId="4A613A20" w14:textId="77777777" w:rsidR="00444285" w:rsidRPr="003B362A" w:rsidRDefault="00384D3A">
            <w:pPr>
              <w:rPr>
                <w:rFonts w:ascii="Arial" w:hAnsi="Arial" w:cs="Arial"/>
              </w:rPr>
            </w:pPr>
            <w:r w:rsidRPr="003B362A">
              <w:rPr>
                <w:rFonts w:ascii="Arial" w:hAnsi="Arial" w:cs="Arial"/>
              </w:rPr>
              <w:t>3.3</w:t>
            </w:r>
          </w:p>
        </w:tc>
        <w:tc>
          <w:tcPr>
            <w:tcW w:w="8137" w:type="dxa"/>
          </w:tcPr>
          <w:p w14:paraId="0EFFBB37" w14:textId="0CA5E35E" w:rsidR="00444285" w:rsidRPr="003B362A" w:rsidRDefault="00384D3A" w:rsidP="00564EC4">
            <w:pPr>
              <w:rPr>
                <w:rFonts w:ascii="Arial" w:hAnsi="Arial" w:cs="Arial"/>
              </w:rPr>
            </w:pPr>
            <w:r w:rsidRPr="003B362A">
              <w:rPr>
                <w:rFonts w:ascii="Arial" w:hAnsi="Arial" w:cs="Arial"/>
              </w:rPr>
              <w:t xml:space="preserve">Ventilatoren </w:t>
            </w:r>
            <w:r w:rsidR="00564EC4" w:rsidRPr="003B362A">
              <w:rPr>
                <w:rFonts w:ascii="Arial" w:hAnsi="Arial" w:cs="Arial"/>
              </w:rPr>
              <w:t>dürfen nur in Räumen mit Einzelbelegung genutzt werden, da der Luftstrom zur Keimverteilung im Raum beiträgt.</w:t>
            </w:r>
          </w:p>
        </w:tc>
        <w:tc>
          <w:tcPr>
            <w:tcW w:w="236" w:type="dxa"/>
          </w:tcPr>
          <w:p w14:paraId="03BDDB71" w14:textId="77777777" w:rsidR="00444285" w:rsidRPr="001A6DE2" w:rsidRDefault="00444285">
            <w:pPr>
              <w:rPr>
                <w:rFonts w:ascii="Arial" w:hAnsi="Arial" w:cs="Arial"/>
              </w:rPr>
            </w:pPr>
          </w:p>
        </w:tc>
      </w:tr>
      <w:tr w:rsidR="001A6DE2" w:rsidRPr="001A6DE2" w14:paraId="16BD2A98" w14:textId="77777777" w:rsidTr="00046F32">
        <w:tc>
          <w:tcPr>
            <w:tcW w:w="704" w:type="dxa"/>
            <w:shd w:val="clear" w:color="auto" w:fill="auto"/>
          </w:tcPr>
          <w:p w14:paraId="587D7310" w14:textId="0D0BAEBB" w:rsidR="00384D3A" w:rsidRPr="003B362A" w:rsidRDefault="00EF0B5A">
            <w:pPr>
              <w:rPr>
                <w:rFonts w:ascii="Arial" w:hAnsi="Arial" w:cs="Arial"/>
              </w:rPr>
            </w:pPr>
            <w:r w:rsidRPr="003B362A">
              <w:rPr>
                <w:rFonts w:ascii="Arial" w:hAnsi="Arial" w:cs="Arial"/>
              </w:rPr>
              <w:t>3.4.</w:t>
            </w:r>
          </w:p>
        </w:tc>
        <w:tc>
          <w:tcPr>
            <w:tcW w:w="8137" w:type="dxa"/>
            <w:shd w:val="clear" w:color="auto" w:fill="auto"/>
          </w:tcPr>
          <w:p w14:paraId="5FB4084C" w14:textId="0E351B1E" w:rsidR="00384D3A" w:rsidRPr="003B362A" w:rsidRDefault="00EF0B5A">
            <w:pPr>
              <w:rPr>
                <w:rFonts w:ascii="Arial" w:hAnsi="Arial" w:cs="Arial"/>
              </w:rPr>
            </w:pPr>
            <w:r w:rsidRPr="003B362A">
              <w:rPr>
                <w:rFonts w:ascii="Arial" w:hAnsi="Arial" w:cs="Arial"/>
              </w:rPr>
              <w:t>Weitere Informationen zu lüftungstechnische Maßnahmen sind in der Handlungshilfe der BGHM zu finden (</w:t>
            </w:r>
            <w:hyperlink r:id="rId9" w:history="1">
              <w:r w:rsidRPr="003B362A">
                <w:rPr>
                  <w:rFonts w:ascii="Arial" w:hAnsi="Arial" w:cs="Arial"/>
                  <w:color w:val="0F6FC6" w:themeColor="accent1"/>
                  <w:u w:val="single"/>
                </w:rPr>
                <w:t>https://www.bghm.de/fileadmin/user_upload/Coronavirus/Coronavirus-BGHM-Handlungshilfe-Lueftungstechnik.pdf</w:t>
              </w:r>
            </w:hyperlink>
            <w:r w:rsidRPr="003B362A">
              <w:rPr>
                <w:rFonts w:ascii="Arial" w:hAnsi="Arial" w:cs="Arial"/>
                <w:color w:val="0F6FC6" w:themeColor="accent1"/>
              </w:rPr>
              <w:t>).</w:t>
            </w:r>
          </w:p>
        </w:tc>
        <w:tc>
          <w:tcPr>
            <w:tcW w:w="236" w:type="dxa"/>
            <w:shd w:val="clear" w:color="auto" w:fill="auto"/>
          </w:tcPr>
          <w:p w14:paraId="18AF437F" w14:textId="77777777" w:rsidR="00384D3A" w:rsidRPr="001A6DE2" w:rsidRDefault="00384D3A">
            <w:pPr>
              <w:rPr>
                <w:rFonts w:ascii="Arial" w:hAnsi="Arial" w:cs="Arial"/>
                <w:b/>
              </w:rPr>
            </w:pPr>
          </w:p>
        </w:tc>
      </w:tr>
      <w:tr w:rsidR="009F5B12" w:rsidRPr="001A6DE2" w14:paraId="7358CEC4" w14:textId="77777777" w:rsidTr="00046F32">
        <w:tc>
          <w:tcPr>
            <w:tcW w:w="704" w:type="dxa"/>
            <w:shd w:val="clear" w:color="auto" w:fill="auto"/>
          </w:tcPr>
          <w:p w14:paraId="288CBCAA" w14:textId="77777777" w:rsidR="009F5B12" w:rsidRPr="00EF0B5A" w:rsidRDefault="009F5B12">
            <w:pPr>
              <w:rPr>
                <w:rFonts w:ascii="Arial" w:hAnsi="Arial" w:cs="Arial"/>
                <w:color w:val="FF0000"/>
              </w:rPr>
            </w:pPr>
          </w:p>
        </w:tc>
        <w:tc>
          <w:tcPr>
            <w:tcW w:w="8137" w:type="dxa"/>
            <w:shd w:val="clear" w:color="auto" w:fill="auto"/>
          </w:tcPr>
          <w:p w14:paraId="3A2E82FA" w14:textId="77777777" w:rsidR="009F5B12" w:rsidRDefault="009F5B12">
            <w:pPr>
              <w:rPr>
                <w:rFonts w:ascii="Arial" w:hAnsi="Arial" w:cs="Arial"/>
                <w:color w:val="FF0000"/>
              </w:rPr>
            </w:pPr>
          </w:p>
        </w:tc>
        <w:tc>
          <w:tcPr>
            <w:tcW w:w="236" w:type="dxa"/>
            <w:shd w:val="clear" w:color="auto" w:fill="auto"/>
          </w:tcPr>
          <w:p w14:paraId="256373A9" w14:textId="77777777" w:rsidR="009F5B12" w:rsidRPr="001A6DE2" w:rsidRDefault="009F5B12">
            <w:pPr>
              <w:rPr>
                <w:rFonts w:ascii="Arial" w:hAnsi="Arial" w:cs="Arial"/>
                <w:b/>
              </w:rPr>
            </w:pPr>
          </w:p>
        </w:tc>
      </w:tr>
      <w:tr w:rsidR="001A6DE2" w:rsidRPr="001A6DE2" w14:paraId="665DC1D2" w14:textId="77777777" w:rsidTr="00244C95">
        <w:tc>
          <w:tcPr>
            <w:tcW w:w="704" w:type="dxa"/>
            <w:shd w:val="clear" w:color="auto" w:fill="59A9F2" w:themeFill="accent1" w:themeFillTint="99"/>
          </w:tcPr>
          <w:p w14:paraId="7217B952" w14:textId="77777777" w:rsidR="00444285" w:rsidRPr="001A6DE2" w:rsidRDefault="00C73E80">
            <w:pPr>
              <w:rPr>
                <w:rFonts w:ascii="Arial" w:hAnsi="Arial" w:cs="Arial"/>
                <w:b/>
              </w:rPr>
            </w:pPr>
            <w:r w:rsidRPr="001A6DE2">
              <w:rPr>
                <w:rFonts w:ascii="Arial" w:hAnsi="Arial" w:cs="Arial"/>
                <w:b/>
              </w:rPr>
              <w:t>4.</w:t>
            </w:r>
            <w:r w:rsidR="00AB6220" w:rsidRPr="001A6DE2">
              <w:rPr>
                <w:rFonts w:ascii="Arial" w:hAnsi="Arial" w:cs="Arial"/>
                <w:b/>
              </w:rPr>
              <w:t>0</w:t>
            </w:r>
          </w:p>
        </w:tc>
        <w:tc>
          <w:tcPr>
            <w:tcW w:w="8137" w:type="dxa"/>
            <w:shd w:val="clear" w:color="auto" w:fill="59A9F2" w:themeFill="accent1" w:themeFillTint="99"/>
          </w:tcPr>
          <w:p w14:paraId="132D7029" w14:textId="77777777" w:rsidR="00444285" w:rsidRPr="001A6DE2" w:rsidRDefault="00C73E80">
            <w:pPr>
              <w:rPr>
                <w:rFonts w:ascii="Arial" w:hAnsi="Arial" w:cs="Arial"/>
                <w:b/>
              </w:rPr>
            </w:pPr>
            <w:r w:rsidRPr="001A6DE2">
              <w:rPr>
                <w:rFonts w:ascii="Arial" w:hAnsi="Arial" w:cs="Arial"/>
                <w:b/>
              </w:rPr>
              <w:t>Infektionsschutzmaßnahmen bei Außendienst</w:t>
            </w:r>
            <w:r w:rsidR="005945EB" w:rsidRPr="001A6DE2">
              <w:rPr>
                <w:rFonts w:ascii="Arial" w:hAnsi="Arial" w:cs="Arial"/>
                <w:b/>
              </w:rPr>
              <w:t>en und Botengängen</w:t>
            </w:r>
          </w:p>
        </w:tc>
        <w:tc>
          <w:tcPr>
            <w:tcW w:w="236" w:type="dxa"/>
            <w:shd w:val="clear" w:color="auto" w:fill="59A9F2" w:themeFill="accent1" w:themeFillTint="99"/>
          </w:tcPr>
          <w:p w14:paraId="513481A0" w14:textId="77777777" w:rsidR="00444285" w:rsidRPr="001A6DE2" w:rsidRDefault="00444285">
            <w:pPr>
              <w:rPr>
                <w:rFonts w:ascii="Arial" w:hAnsi="Arial" w:cs="Arial"/>
                <w:b/>
              </w:rPr>
            </w:pPr>
          </w:p>
        </w:tc>
      </w:tr>
      <w:tr w:rsidR="001A6DE2" w:rsidRPr="001A6DE2" w14:paraId="2312DA2B" w14:textId="77777777" w:rsidTr="00244C95">
        <w:tc>
          <w:tcPr>
            <w:tcW w:w="704" w:type="dxa"/>
          </w:tcPr>
          <w:p w14:paraId="10D0FBA0" w14:textId="4C8C49EA" w:rsidR="00444285" w:rsidRPr="001A6DE2" w:rsidRDefault="00046F32">
            <w:pPr>
              <w:rPr>
                <w:rFonts w:ascii="Arial" w:hAnsi="Arial" w:cs="Arial"/>
              </w:rPr>
            </w:pPr>
            <w:r>
              <w:rPr>
                <w:rFonts w:ascii="Arial" w:hAnsi="Arial" w:cs="Arial"/>
              </w:rPr>
              <w:t>4.1</w:t>
            </w:r>
          </w:p>
        </w:tc>
        <w:tc>
          <w:tcPr>
            <w:tcW w:w="8137" w:type="dxa"/>
          </w:tcPr>
          <w:p w14:paraId="3C51E332" w14:textId="77777777" w:rsidR="00444285" w:rsidRPr="001A6DE2" w:rsidRDefault="005945EB">
            <w:pPr>
              <w:rPr>
                <w:rFonts w:ascii="Arial" w:hAnsi="Arial" w:cs="Arial"/>
              </w:rPr>
            </w:pPr>
            <w:r w:rsidRPr="001A6DE2">
              <w:rPr>
                <w:rFonts w:ascii="Arial" w:hAnsi="Arial" w:cs="Arial"/>
              </w:rPr>
              <w:t>Kundenkontakt mit mindestens 1,5 Metern Abstand</w:t>
            </w:r>
          </w:p>
        </w:tc>
        <w:tc>
          <w:tcPr>
            <w:tcW w:w="236" w:type="dxa"/>
          </w:tcPr>
          <w:p w14:paraId="2C85C63D" w14:textId="77777777" w:rsidR="00444285" w:rsidRPr="001A6DE2" w:rsidRDefault="00444285">
            <w:pPr>
              <w:rPr>
                <w:rFonts w:ascii="Arial" w:hAnsi="Arial" w:cs="Arial"/>
              </w:rPr>
            </w:pPr>
          </w:p>
        </w:tc>
      </w:tr>
      <w:tr w:rsidR="001A6DE2" w:rsidRPr="001A6DE2" w14:paraId="3632C0E1" w14:textId="77777777" w:rsidTr="00244C95">
        <w:tc>
          <w:tcPr>
            <w:tcW w:w="704" w:type="dxa"/>
          </w:tcPr>
          <w:p w14:paraId="25486C74" w14:textId="39E5FA51" w:rsidR="00444285" w:rsidRPr="001A6DE2" w:rsidRDefault="00046F32">
            <w:pPr>
              <w:rPr>
                <w:rFonts w:ascii="Arial" w:hAnsi="Arial" w:cs="Arial"/>
              </w:rPr>
            </w:pPr>
            <w:r>
              <w:rPr>
                <w:rFonts w:ascii="Arial" w:hAnsi="Arial" w:cs="Arial"/>
              </w:rPr>
              <w:t>4.2</w:t>
            </w:r>
          </w:p>
        </w:tc>
        <w:tc>
          <w:tcPr>
            <w:tcW w:w="8137" w:type="dxa"/>
          </w:tcPr>
          <w:p w14:paraId="667566E5" w14:textId="77777777" w:rsidR="00444285" w:rsidRPr="001A6DE2" w:rsidRDefault="005945EB">
            <w:pPr>
              <w:rPr>
                <w:rFonts w:ascii="Arial" w:hAnsi="Arial" w:cs="Arial"/>
              </w:rPr>
            </w:pPr>
            <w:r w:rsidRPr="001A6DE2">
              <w:rPr>
                <w:rFonts w:ascii="Arial" w:hAnsi="Arial" w:cs="Arial"/>
              </w:rPr>
              <w:t>Bei Kundenkontakt ist Mund-Nase-Bedeckung zu tragen</w:t>
            </w:r>
          </w:p>
        </w:tc>
        <w:tc>
          <w:tcPr>
            <w:tcW w:w="236" w:type="dxa"/>
          </w:tcPr>
          <w:p w14:paraId="40F94758" w14:textId="77777777" w:rsidR="00444285" w:rsidRPr="001A6DE2" w:rsidRDefault="00444285">
            <w:pPr>
              <w:rPr>
                <w:rFonts w:ascii="Arial" w:hAnsi="Arial" w:cs="Arial"/>
              </w:rPr>
            </w:pPr>
          </w:p>
        </w:tc>
      </w:tr>
      <w:tr w:rsidR="001A6DE2" w:rsidRPr="001A6DE2" w14:paraId="59B38C8A" w14:textId="77777777" w:rsidTr="00244C95">
        <w:tc>
          <w:tcPr>
            <w:tcW w:w="704" w:type="dxa"/>
          </w:tcPr>
          <w:p w14:paraId="541E3D45" w14:textId="14A5DA5D" w:rsidR="005945EB" w:rsidRPr="001A6DE2" w:rsidRDefault="00046F32">
            <w:pPr>
              <w:rPr>
                <w:rFonts w:ascii="Arial" w:hAnsi="Arial" w:cs="Arial"/>
              </w:rPr>
            </w:pPr>
            <w:r>
              <w:rPr>
                <w:rFonts w:ascii="Arial" w:hAnsi="Arial" w:cs="Arial"/>
              </w:rPr>
              <w:t>4.3</w:t>
            </w:r>
          </w:p>
        </w:tc>
        <w:tc>
          <w:tcPr>
            <w:tcW w:w="8137" w:type="dxa"/>
          </w:tcPr>
          <w:p w14:paraId="27216F7D" w14:textId="1895107D" w:rsidR="005945EB" w:rsidRPr="001A6DE2" w:rsidRDefault="009D5024" w:rsidP="00BA5CEB">
            <w:pPr>
              <w:rPr>
                <w:rFonts w:ascii="Arial" w:hAnsi="Arial" w:cs="Arial"/>
              </w:rPr>
            </w:pPr>
            <w:r w:rsidRPr="001A6DE2">
              <w:rPr>
                <w:rFonts w:ascii="Arial" w:hAnsi="Arial" w:cs="Arial"/>
              </w:rPr>
              <w:t xml:space="preserve">Dienstwagen: </w:t>
            </w:r>
            <w:r w:rsidR="000338C9" w:rsidRPr="001A6DE2">
              <w:rPr>
                <w:rFonts w:ascii="Arial" w:hAnsi="Arial" w:cs="Arial"/>
              </w:rPr>
              <w:t>Es nutzt ein festgelegter Personenkreis die jeweiligen Dienstwagen. Wer kann, nutzt seinen privaten PKW.</w:t>
            </w:r>
            <w:r w:rsidR="00046F32">
              <w:t xml:space="preserve"> </w:t>
            </w:r>
            <w:r w:rsidR="00046F32" w:rsidRPr="00046F32">
              <w:rPr>
                <w:rFonts w:ascii="Arial" w:hAnsi="Arial" w:cs="Arial"/>
              </w:rPr>
              <w:t>Die Nutzung eines</w:t>
            </w:r>
            <w:r w:rsidR="00BA5CEB">
              <w:rPr>
                <w:rFonts w:ascii="Arial" w:hAnsi="Arial" w:cs="Arial"/>
              </w:rPr>
              <w:t xml:space="preserve"> </w:t>
            </w:r>
            <w:r w:rsidR="00046F32" w:rsidRPr="00046F32">
              <w:rPr>
                <w:rFonts w:ascii="Arial" w:hAnsi="Arial" w:cs="Arial"/>
              </w:rPr>
              <w:t>Dienstwagens ist mit max. zwei Personen und mit Tragen einer MNB erlaubt</w:t>
            </w:r>
            <w:r w:rsidR="007E0DBC" w:rsidRPr="001A6DE2">
              <w:rPr>
                <w:rFonts w:ascii="Arial" w:hAnsi="Arial" w:cs="Arial"/>
              </w:rPr>
              <w:t>.</w:t>
            </w:r>
            <w:r w:rsidR="005945EB" w:rsidRPr="001A6DE2">
              <w:rPr>
                <w:rFonts w:ascii="Arial" w:hAnsi="Arial" w:cs="Arial"/>
              </w:rPr>
              <w:t xml:space="preserve"> </w:t>
            </w:r>
          </w:p>
        </w:tc>
        <w:tc>
          <w:tcPr>
            <w:tcW w:w="236" w:type="dxa"/>
          </w:tcPr>
          <w:p w14:paraId="48BEC5B5" w14:textId="77777777" w:rsidR="005945EB" w:rsidRPr="001A6DE2" w:rsidRDefault="005945EB">
            <w:pPr>
              <w:rPr>
                <w:rFonts w:ascii="Arial" w:hAnsi="Arial" w:cs="Arial"/>
              </w:rPr>
            </w:pPr>
          </w:p>
        </w:tc>
      </w:tr>
      <w:tr w:rsidR="001A6DE2" w:rsidRPr="001A6DE2" w14:paraId="24017C63" w14:textId="77777777" w:rsidTr="00244C95">
        <w:tc>
          <w:tcPr>
            <w:tcW w:w="704" w:type="dxa"/>
          </w:tcPr>
          <w:p w14:paraId="58237787" w14:textId="3A44ED4B" w:rsidR="00444285" w:rsidRPr="001A6DE2" w:rsidRDefault="00046F32">
            <w:pPr>
              <w:rPr>
                <w:rFonts w:ascii="Arial" w:hAnsi="Arial" w:cs="Arial"/>
              </w:rPr>
            </w:pPr>
            <w:r>
              <w:rPr>
                <w:rFonts w:ascii="Arial" w:hAnsi="Arial" w:cs="Arial"/>
              </w:rPr>
              <w:t>4.4</w:t>
            </w:r>
          </w:p>
        </w:tc>
        <w:tc>
          <w:tcPr>
            <w:tcW w:w="8137" w:type="dxa"/>
          </w:tcPr>
          <w:p w14:paraId="63AD575F" w14:textId="73FF989E" w:rsidR="00444285" w:rsidRPr="001A6DE2" w:rsidRDefault="005945EB">
            <w:pPr>
              <w:rPr>
                <w:rFonts w:ascii="Arial" w:hAnsi="Arial" w:cs="Arial"/>
              </w:rPr>
            </w:pPr>
            <w:r w:rsidRPr="001A6DE2">
              <w:rPr>
                <w:rFonts w:ascii="Arial" w:hAnsi="Arial" w:cs="Arial"/>
              </w:rPr>
              <w:t>Die Dienstwagen sind mit Handdesinfektion, Flächendesinfektion, Papiertüchern</w:t>
            </w:r>
            <w:r w:rsidR="001A1343" w:rsidRPr="001A6DE2">
              <w:rPr>
                <w:rFonts w:ascii="Arial" w:hAnsi="Arial" w:cs="Arial"/>
              </w:rPr>
              <w:t xml:space="preserve">, </w:t>
            </w:r>
            <w:r w:rsidR="00BA5CEB">
              <w:rPr>
                <w:rFonts w:ascii="Arial" w:hAnsi="Arial" w:cs="Arial"/>
              </w:rPr>
              <w:t>MNB</w:t>
            </w:r>
            <w:r w:rsidRPr="001A6DE2">
              <w:rPr>
                <w:rFonts w:ascii="Arial" w:hAnsi="Arial" w:cs="Arial"/>
              </w:rPr>
              <w:t xml:space="preserve"> und Müllbeuteln ausgestattet.</w:t>
            </w:r>
          </w:p>
        </w:tc>
        <w:tc>
          <w:tcPr>
            <w:tcW w:w="236" w:type="dxa"/>
          </w:tcPr>
          <w:p w14:paraId="0BFDD5D8" w14:textId="77777777" w:rsidR="00444285" w:rsidRPr="001A6DE2" w:rsidRDefault="00444285">
            <w:pPr>
              <w:rPr>
                <w:rFonts w:ascii="Arial" w:hAnsi="Arial" w:cs="Arial"/>
              </w:rPr>
            </w:pPr>
          </w:p>
        </w:tc>
      </w:tr>
      <w:tr w:rsidR="001A6DE2" w:rsidRPr="001A6DE2" w14:paraId="652C84E9" w14:textId="77777777" w:rsidTr="00244C95">
        <w:tc>
          <w:tcPr>
            <w:tcW w:w="704" w:type="dxa"/>
          </w:tcPr>
          <w:p w14:paraId="680DAF4A" w14:textId="789458BA" w:rsidR="00444285" w:rsidRPr="001A6DE2" w:rsidRDefault="00046F32">
            <w:pPr>
              <w:rPr>
                <w:rFonts w:ascii="Arial" w:hAnsi="Arial" w:cs="Arial"/>
              </w:rPr>
            </w:pPr>
            <w:r>
              <w:rPr>
                <w:rFonts w:ascii="Arial" w:hAnsi="Arial" w:cs="Arial"/>
              </w:rPr>
              <w:t>4.5</w:t>
            </w:r>
          </w:p>
        </w:tc>
        <w:tc>
          <w:tcPr>
            <w:tcW w:w="8137" w:type="dxa"/>
          </w:tcPr>
          <w:p w14:paraId="700A951A" w14:textId="77777777" w:rsidR="00444285" w:rsidRPr="001A6DE2" w:rsidRDefault="005945EB" w:rsidP="00D71813">
            <w:pPr>
              <w:rPr>
                <w:rFonts w:ascii="Arial" w:hAnsi="Arial" w:cs="Arial"/>
              </w:rPr>
            </w:pPr>
            <w:r w:rsidRPr="001A6DE2">
              <w:rPr>
                <w:rFonts w:ascii="Arial" w:hAnsi="Arial" w:cs="Arial"/>
              </w:rPr>
              <w:t xml:space="preserve">Nach jeder Nutzung </w:t>
            </w:r>
            <w:r w:rsidR="00EE3EE5" w:rsidRPr="001A6DE2">
              <w:rPr>
                <w:rFonts w:ascii="Arial" w:hAnsi="Arial" w:cs="Arial"/>
              </w:rPr>
              <w:t xml:space="preserve">sind die Flächen der Dienstwagen </w:t>
            </w:r>
            <w:r w:rsidR="0012308B" w:rsidRPr="001A6DE2">
              <w:rPr>
                <w:rFonts w:ascii="Arial" w:hAnsi="Arial" w:cs="Arial"/>
              </w:rPr>
              <w:t xml:space="preserve">durch den Fahrer/die Fahrerin </w:t>
            </w:r>
            <w:r w:rsidR="00EE3EE5" w:rsidRPr="001A6DE2">
              <w:rPr>
                <w:rFonts w:ascii="Arial" w:hAnsi="Arial" w:cs="Arial"/>
              </w:rPr>
              <w:t xml:space="preserve">zu desinfizieren. Die </w:t>
            </w:r>
            <w:r w:rsidR="00D71813" w:rsidRPr="001A6DE2">
              <w:rPr>
                <w:rFonts w:ascii="Arial" w:hAnsi="Arial" w:cs="Arial"/>
              </w:rPr>
              <w:t xml:space="preserve">gebrauchten Hygieneartikel </w:t>
            </w:r>
            <w:r w:rsidR="00EE3EE5" w:rsidRPr="001A6DE2">
              <w:rPr>
                <w:rFonts w:ascii="Arial" w:hAnsi="Arial" w:cs="Arial"/>
              </w:rPr>
              <w:t>sind</w:t>
            </w:r>
            <w:r w:rsidR="009D5024" w:rsidRPr="001A6DE2">
              <w:rPr>
                <w:rFonts w:ascii="Arial" w:hAnsi="Arial" w:cs="Arial"/>
              </w:rPr>
              <w:t xml:space="preserve"> </w:t>
            </w:r>
            <w:r w:rsidR="00D71813" w:rsidRPr="001A6DE2">
              <w:rPr>
                <w:rFonts w:ascii="Arial" w:hAnsi="Arial" w:cs="Arial"/>
              </w:rPr>
              <w:t xml:space="preserve">umgehend </w:t>
            </w:r>
            <w:r w:rsidR="009D5024" w:rsidRPr="001A6DE2">
              <w:rPr>
                <w:rFonts w:ascii="Arial" w:hAnsi="Arial" w:cs="Arial"/>
              </w:rPr>
              <w:t>in</w:t>
            </w:r>
            <w:r w:rsidR="00EE3EE5" w:rsidRPr="001A6DE2">
              <w:rPr>
                <w:rFonts w:ascii="Arial" w:hAnsi="Arial" w:cs="Arial"/>
              </w:rPr>
              <w:t xml:space="preserve"> </w:t>
            </w:r>
            <w:r w:rsidR="00D71813" w:rsidRPr="001A6DE2">
              <w:rPr>
                <w:rFonts w:ascii="Arial" w:hAnsi="Arial" w:cs="Arial"/>
              </w:rPr>
              <w:t xml:space="preserve">einem </w:t>
            </w:r>
            <w:r w:rsidR="007E0DBC" w:rsidRPr="001A6DE2">
              <w:rPr>
                <w:rFonts w:ascii="Arial" w:hAnsi="Arial" w:cs="Arial"/>
              </w:rPr>
              <w:t>Müllbeutel</w:t>
            </w:r>
            <w:r w:rsidR="00EE3EE5" w:rsidRPr="001A6DE2">
              <w:rPr>
                <w:rFonts w:ascii="Arial" w:hAnsi="Arial" w:cs="Arial"/>
              </w:rPr>
              <w:t xml:space="preserve"> zu entsorgen. Der Müllbeutel </w:t>
            </w:r>
            <w:r w:rsidR="00D71813" w:rsidRPr="001A6DE2">
              <w:rPr>
                <w:rFonts w:ascii="Arial" w:hAnsi="Arial" w:cs="Arial"/>
              </w:rPr>
              <w:t>ist in einem</w:t>
            </w:r>
            <w:r w:rsidR="000A40D0" w:rsidRPr="001A6DE2">
              <w:rPr>
                <w:rFonts w:ascii="Arial" w:hAnsi="Arial" w:cs="Arial"/>
              </w:rPr>
              <w:t xml:space="preserve"> Abfallbehälter </w:t>
            </w:r>
            <w:r w:rsidR="00D71813" w:rsidRPr="001A6DE2">
              <w:rPr>
                <w:rFonts w:ascii="Arial" w:hAnsi="Arial" w:cs="Arial"/>
              </w:rPr>
              <w:t>außerhalb des Dienstfahrzeuges zu</w:t>
            </w:r>
            <w:r w:rsidR="00EE3EE5" w:rsidRPr="001A6DE2">
              <w:rPr>
                <w:rFonts w:ascii="Arial" w:hAnsi="Arial" w:cs="Arial"/>
              </w:rPr>
              <w:t xml:space="preserve"> entsorg</w:t>
            </w:r>
            <w:r w:rsidR="00D71813" w:rsidRPr="001A6DE2">
              <w:rPr>
                <w:rFonts w:ascii="Arial" w:hAnsi="Arial" w:cs="Arial"/>
              </w:rPr>
              <w:t>en</w:t>
            </w:r>
            <w:r w:rsidR="00EE3EE5" w:rsidRPr="001A6DE2">
              <w:rPr>
                <w:rFonts w:ascii="Arial" w:hAnsi="Arial" w:cs="Arial"/>
              </w:rPr>
              <w:t>.</w:t>
            </w:r>
          </w:p>
        </w:tc>
        <w:tc>
          <w:tcPr>
            <w:tcW w:w="236" w:type="dxa"/>
          </w:tcPr>
          <w:p w14:paraId="610703E0" w14:textId="77777777" w:rsidR="00444285" w:rsidRPr="001A6DE2" w:rsidRDefault="00444285">
            <w:pPr>
              <w:rPr>
                <w:rFonts w:ascii="Arial" w:hAnsi="Arial" w:cs="Arial"/>
              </w:rPr>
            </w:pPr>
          </w:p>
        </w:tc>
      </w:tr>
      <w:tr w:rsidR="001A6DE2" w:rsidRPr="001A6DE2" w14:paraId="1B0FE7C2" w14:textId="77777777" w:rsidTr="00244C95">
        <w:tc>
          <w:tcPr>
            <w:tcW w:w="704" w:type="dxa"/>
          </w:tcPr>
          <w:p w14:paraId="77F3C4FE" w14:textId="77777777" w:rsidR="00444285" w:rsidRPr="001A6DE2" w:rsidRDefault="00444285">
            <w:pPr>
              <w:rPr>
                <w:rFonts w:ascii="Arial" w:hAnsi="Arial" w:cs="Arial"/>
              </w:rPr>
            </w:pPr>
          </w:p>
        </w:tc>
        <w:tc>
          <w:tcPr>
            <w:tcW w:w="8137" w:type="dxa"/>
          </w:tcPr>
          <w:p w14:paraId="5DD9491F" w14:textId="77777777" w:rsidR="00444285" w:rsidRPr="001A6DE2" w:rsidRDefault="00444285">
            <w:pPr>
              <w:rPr>
                <w:rFonts w:ascii="Arial" w:hAnsi="Arial" w:cs="Arial"/>
              </w:rPr>
            </w:pPr>
          </w:p>
        </w:tc>
        <w:tc>
          <w:tcPr>
            <w:tcW w:w="236" w:type="dxa"/>
          </w:tcPr>
          <w:p w14:paraId="73D7060C" w14:textId="77777777" w:rsidR="00444285" w:rsidRPr="001A6DE2" w:rsidRDefault="00444285">
            <w:pPr>
              <w:rPr>
                <w:rFonts w:ascii="Arial" w:hAnsi="Arial" w:cs="Arial"/>
              </w:rPr>
            </w:pPr>
          </w:p>
        </w:tc>
      </w:tr>
      <w:tr w:rsidR="001A6DE2" w:rsidRPr="001A6DE2" w14:paraId="407CA4A5" w14:textId="77777777" w:rsidTr="00244C95">
        <w:tc>
          <w:tcPr>
            <w:tcW w:w="704" w:type="dxa"/>
            <w:shd w:val="clear" w:color="auto" w:fill="59A9F2" w:themeFill="accent1" w:themeFillTint="99"/>
          </w:tcPr>
          <w:p w14:paraId="4C3AB872" w14:textId="77777777" w:rsidR="00444285" w:rsidRPr="001A6DE2" w:rsidRDefault="00A74402">
            <w:pPr>
              <w:rPr>
                <w:rFonts w:ascii="Arial" w:hAnsi="Arial" w:cs="Arial"/>
                <w:b/>
              </w:rPr>
            </w:pPr>
            <w:r w:rsidRPr="001A6DE2">
              <w:rPr>
                <w:rFonts w:ascii="Arial" w:hAnsi="Arial" w:cs="Arial"/>
                <w:b/>
              </w:rPr>
              <w:t>5.0</w:t>
            </w:r>
          </w:p>
        </w:tc>
        <w:tc>
          <w:tcPr>
            <w:tcW w:w="8137" w:type="dxa"/>
            <w:shd w:val="clear" w:color="auto" w:fill="59A9F2" w:themeFill="accent1" w:themeFillTint="99"/>
          </w:tcPr>
          <w:p w14:paraId="03C2C562" w14:textId="77777777" w:rsidR="00444285" w:rsidRPr="001A6DE2" w:rsidRDefault="00AC4279">
            <w:pPr>
              <w:rPr>
                <w:rFonts w:ascii="Arial" w:hAnsi="Arial" w:cs="Arial"/>
                <w:b/>
              </w:rPr>
            </w:pPr>
            <w:r w:rsidRPr="001A6DE2">
              <w:rPr>
                <w:rFonts w:ascii="Arial" w:hAnsi="Arial" w:cs="Arial"/>
                <w:b/>
              </w:rPr>
              <w:t>Mobiles Arbeiten</w:t>
            </w:r>
          </w:p>
        </w:tc>
        <w:tc>
          <w:tcPr>
            <w:tcW w:w="236" w:type="dxa"/>
            <w:shd w:val="clear" w:color="auto" w:fill="59A9F2" w:themeFill="accent1" w:themeFillTint="99"/>
          </w:tcPr>
          <w:p w14:paraId="621AFD84" w14:textId="77777777" w:rsidR="00444285" w:rsidRPr="001A6DE2" w:rsidRDefault="00444285">
            <w:pPr>
              <w:rPr>
                <w:rFonts w:ascii="Arial" w:hAnsi="Arial" w:cs="Arial"/>
                <w:b/>
              </w:rPr>
            </w:pPr>
          </w:p>
        </w:tc>
      </w:tr>
      <w:tr w:rsidR="001A6DE2" w:rsidRPr="001A6DE2" w14:paraId="177B89BC" w14:textId="77777777" w:rsidTr="00244C95">
        <w:tc>
          <w:tcPr>
            <w:tcW w:w="704" w:type="dxa"/>
          </w:tcPr>
          <w:p w14:paraId="08C512CE" w14:textId="77777777" w:rsidR="00444285" w:rsidRPr="003B362A" w:rsidRDefault="00137AB7">
            <w:pPr>
              <w:rPr>
                <w:rFonts w:ascii="Arial" w:hAnsi="Arial" w:cs="Arial"/>
              </w:rPr>
            </w:pPr>
            <w:r w:rsidRPr="003B362A">
              <w:rPr>
                <w:rFonts w:ascii="Arial" w:hAnsi="Arial" w:cs="Arial"/>
              </w:rPr>
              <w:t>5.1</w:t>
            </w:r>
          </w:p>
        </w:tc>
        <w:tc>
          <w:tcPr>
            <w:tcW w:w="8137" w:type="dxa"/>
          </w:tcPr>
          <w:p w14:paraId="0B6F198B" w14:textId="48A0DE9B" w:rsidR="00444285" w:rsidRPr="003B362A" w:rsidRDefault="00A74402" w:rsidP="00BA5CEB">
            <w:pPr>
              <w:rPr>
                <w:rFonts w:ascii="Arial" w:hAnsi="Arial" w:cs="Arial"/>
              </w:rPr>
            </w:pPr>
            <w:r w:rsidRPr="003B362A">
              <w:rPr>
                <w:rFonts w:ascii="Arial" w:hAnsi="Arial" w:cs="Arial"/>
              </w:rPr>
              <w:t>Wen</w:t>
            </w:r>
            <w:r w:rsidR="00AC4279" w:rsidRPr="003B362A">
              <w:rPr>
                <w:rFonts w:ascii="Arial" w:hAnsi="Arial" w:cs="Arial"/>
              </w:rPr>
              <w:t xml:space="preserve">n </w:t>
            </w:r>
            <w:r w:rsidR="00BA5CEB" w:rsidRPr="003B362A">
              <w:rPr>
                <w:rFonts w:ascii="Arial" w:hAnsi="Arial" w:cs="Arial"/>
              </w:rPr>
              <w:t xml:space="preserve">Abstandsregeln in den Büroräumen nicht eingehalten werden können, </w:t>
            </w:r>
            <w:r w:rsidR="00AC4279" w:rsidRPr="003B362A">
              <w:rPr>
                <w:rFonts w:ascii="Arial" w:hAnsi="Arial" w:cs="Arial"/>
              </w:rPr>
              <w:t xml:space="preserve">sollte von zuhause </w:t>
            </w:r>
            <w:r w:rsidRPr="003B362A">
              <w:rPr>
                <w:rFonts w:ascii="Arial" w:hAnsi="Arial" w:cs="Arial"/>
              </w:rPr>
              <w:t>gearbeitet werden</w:t>
            </w:r>
            <w:r w:rsidR="00B866B6" w:rsidRPr="003B362A">
              <w:rPr>
                <w:rFonts w:ascii="Arial" w:hAnsi="Arial" w:cs="Arial"/>
              </w:rPr>
              <w:t>.</w:t>
            </w:r>
            <w:r w:rsidR="00204D43" w:rsidRPr="003B362A">
              <w:rPr>
                <w:rFonts w:ascii="Arial" w:hAnsi="Arial" w:cs="Arial"/>
              </w:rPr>
              <w:t xml:space="preserve"> Dabei gelten das ArbSchG sowie das Arbeitszeitgesetz.</w:t>
            </w:r>
          </w:p>
        </w:tc>
        <w:tc>
          <w:tcPr>
            <w:tcW w:w="236" w:type="dxa"/>
          </w:tcPr>
          <w:p w14:paraId="40339F85" w14:textId="77777777" w:rsidR="00444285" w:rsidRPr="001A6DE2" w:rsidRDefault="00444285">
            <w:pPr>
              <w:rPr>
                <w:rFonts w:ascii="Arial" w:hAnsi="Arial" w:cs="Arial"/>
              </w:rPr>
            </w:pPr>
          </w:p>
        </w:tc>
      </w:tr>
      <w:tr w:rsidR="001A6DE2" w:rsidRPr="001A6DE2" w14:paraId="3C43C616" w14:textId="77777777" w:rsidTr="00244C95">
        <w:tc>
          <w:tcPr>
            <w:tcW w:w="704" w:type="dxa"/>
          </w:tcPr>
          <w:p w14:paraId="795FB1A8" w14:textId="77777777" w:rsidR="00444285" w:rsidRPr="001A6DE2" w:rsidRDefault="00137AB7">
            <w:pPr>
              <w:rPr>
                <w:rFonts w:ascii="Arial" w:hAnsi="Arial" w:cs="Arial"/>
              </w:rPr>
            </w:pPr>
            <w:r w:rsidRPr="001A6DE2">
              <w:rPr>
                <w:rFonts w:ascii="Arial" w:hAnsi="Arial" w:cs="Arial"/>
              </w:rPr>
              <w:t>5.2</w:t>
            </w:r>
          </w:p>
        </w:tc>
        <w:tc>
          <w:tcPr>
            <w:tcW w:w="8137" w:type="dxa"/>
          </w:tcPr>
          <w:p w14:paraId="672F7B5B" w14:textId="5E287B8F" w:rsidR="00C974BC" w:rsidRPr="001A6DE2" w:rsidRDefault="00A74402" w:rsidP="00A74402">
            <w:pPr>
              <w:rPr>
                <w:rFonts w:ascii="Arial" w:hAnsi="Arial" w:cs="Arial"/>
              </w:rPr>
            </w:pPr>
            <w:r w:rsidRPr="001A6DE2">
              <w:rPr>
                <w:rFonts w:ascii="Arial" w:hAnsi="Arial" w:cs="Arial"/>
              </w:rPr>
              <w:t xml:space="preserve">Die Empfehlungen vom INQA zum Homeoffice sind unter folgendem Link zugänglich: </w:t>
            </w:r>
            <w:hyperlink r:id="rId10" w:anchor="doc866672bodyText1" w:history="1">
              <w:r w:rsidR="00AB26B3" w:rsidRPr="003B362A">
                <w:rPr>
                  <w:rStyle w:val="Hyperlink"/>
                  <w:rFonts w:ascii="Arial" w:hAnsi="Arial" w:cs="Arial"/>
                  <w:color w:val="0F6FC6" w:themeColor="accent1"/>
                </w:rPr>
                <w:t>https://www.inqa.de/DE/Corona/HomeOffice/tipps-homeoffice.html#doc866672bodyText1</w:t>
              </w:r>
            </w:hyperlink>
            <w:r w:rsidR="00AB26B3" w:rsidRPr="003B362A">
              <w:rPr>
                <w:rStyle w:val="Hyperlink"/>
                <w:rFonts w:ascii="Arial" w:hAnsi="Arial" w:cs="Arial"/>
                <w:color w:val="0F6FC6" w:themeColor="accent1"/>
              </w:rPr>
              <w:t xml:space="preserve"> </w:t>
            </w:r>
          </w:p>
        </w:tc>
        <w:tc>
          <w:tcPr>
            <w:tcW w:w="236" w:type="dxa"/>
          </w:tcPr>
          <w:p w14:paraId="239C3FAE" w14:textId="77777777" w:rsidR="00444285" w:rsidRPr="001A6DE2" w:rsidRDefault="00444285">
            <w:pPr>
              <w:rPr>
                <w:rFonts w:ascii="Arial" w:hAnsi="Arial" w:cs="Arial"/>
              </w:rPr>
            </w:pPr>
          </w:p>
        </w:tc>
      </w:tr>
      <w:tr w:rsidR="001A6DE2" w:rsidRPr="001A6DE2" w14:paraId="0DA25A7D" w14:textId="77777777" w:rsidTr="00244C95">
        <w:tc>
          <w:tcPr>
            <w:tcW w:w="704" w:type="dxa"/>
          </w:tcPr>
          <w:p w14:paraId="0F130599" w14:textId="77777777" w:rsidR="00444285" w:rsidRPr="001A6DE2" w:rsidRDefault="00593187">
            <w:pPr>
              <w:rPr>
                <w:rFonts w:ascii="Arial" w:hAnsi="Arial" w:cs="Arial"/>
              </w:rPr>
            </w:pPr>
            <w:r w:rsidRPr="001A6DE2">
              <w:rPr>
                <w:rFonts w:ascii="Arial" w:hAnsi="Arial" w:cs="Arial"/>
              </w:rPr>
              <w:t>5.3</w:t>
            </w:r>
          </w:p>
        </w:tc>
        <w:tc>
          <w:tcPr>
            <w:tcW w:w="8137" w:type="dxa"/>
          </w:tcPr>
          <w:p w14:paraId="67CA7C9F" w14:textId="77777777" w:rsidR="00593187" w:rsidRPr="001A6DE2" w:rsidRDefault="00593187" w:rsidP="00593187">
            <w:pPr>
              <w:rPr>
                <w:rFonts w:ascii="Arial" w:hAnsi="Arial" w:cs="Arial"/>
              </w:rPr>
            </w:pPr>
            <w:r w:rsidRPr="001A6DE2">
              <w:rPr>
                <w:rFonts w:ascii="Arial" w:hAnsi="Arial" w:cs="Arial"/>
              </w:rPr>
              <w:t>Zur Sicherstellung der gesunden Arbeitsbedingungen beim Mobilen Arbeiten, steht den Mitarbeitern eine Selbstcheckliste zur Verfügung.</w:t>
            </w:r>
          </w:p>
          <w:p w14:paraId="5E1BC8E2" w14:textId="5218FA16" w:rsidR="00444285" w:rsidRPr="001A6DE2" w:rsidRDefault="00593187" w:rsidP="0065630C">
            <w:pPr>
              <w:rPr>
                <w:rFonts w:ascii="Arial" w:hAnsi="Arial" w:cs="Arial"/>
              </w:rPr>
            </w:pPr>
            <w:r w:rsidRPr="001A6DE2">
              <w:rPr>
                <w:rFonts w:ascii="Arial" w:hAnsi="Arial" w:cs="Arial"/>
              </w:rPr>
              <w:t>(</w:t>
            </w:r>
            <w:hyperlink r:id="rId11" w:history="1">
              <w:r w:rsidR="0065630C" w:rsidRPr="001A6DE2">
                <w:rPr>
                  <w:rStyle w:val="Hyperlink"/>
                  <w:rFonts w:ascii="Arial" w:hAnsi="Arial" w:cs="Arial"/>
                  <w:color w:val="auto"/>
                </w:rPr>
                <w:t>https://www.certo-portal.de/arbeit-gestalten/artikel/zuhause-arbeiten-how-to-homeoffice/</w:t>
              </w:r>
            </w:hyperlink>
            <w:r w:rsidRPr="001A6DE2">
              <w:rPr>
                <w:rFonts w:ascii="Arial" w:hAnsi="Arial" w:cs="Arial"/>
              </w:rPr>
              <w:t>)</w:t>
            </w:r>
          </w:p>
        </w:tc>
        <w:tc>
          <w:tcPr>
            <w:tcW w:w="236" w:type="dxa"/>
          </w:tcPr>
          <w:p w14:paraId="6AF6803B" w14:textId="77777777" w:rsidR="00444285" w:rsidRPr="001A6DE2" w:rsidRDefault="00444285">
            <w:pPr>
              <w:rPr>
                <w:rFonts w:ascii="Arial" w:hAnsi="Arial" w:cs="Arial"/>
              </w:rPr>
            </w:pPr>
          </w:p>
        </w:tc>
      </w:tr>
      <w:tr w:rsidR="001A6DE2" w:rsidRPr="001A6DE2" w14:paraId="202CB800" w14:textId="77777777" w:rsidTr="00046F32">
        <w:tc>
          <w:tcPr>
            <w:tcW w:w="704" w:type="dxa"/>
            <w:shd w:val="clear" w:color="auto" w:fill="auto"/>
          </w:tcPr>
          <w:p w14:paraId="2876150D" w14:textId="77777777" w:rsidR="00F24F07" w:rsidRPr="001A6DE2" w:rsidRDefault="00F24F07">
            <w:pPr>
              <w:rPr>
                <w:rFonts w:ascii="Arial" w:hAnsi="Arial" w:cs="Arial"/>
                <w:b/>
              </w:rPr>
            </w:pPr>
          </w:p>
        </w:tc>
        <w:tc>
          <w:tcPr>
            <w:tcW w:w="8137" w:type="dxa"/>
            <w:shd w:val="clear" w:color="auto" w:fill="auto"/>
          </w:tcPr>
          <w:p w14:paraId="55124A92" w14:textId="77777777" w:rsidR="00F24F07" w:rsidRPr="001A6DE2" w:rsidRDefault="00F24F07" w:rsidP="00AC4279">
            <w:pPr>
              <w:rPr>
                <w:rFonts w:ascii="Arial" w:hAnsi="Arial" w:cs="Arial"/>
                <w:b/>
              </w:rPr>
            </w:pPr>
          </w:p>
        </w:tc>
        <w:tc>
          <w:tcPr>
            <w:tcW w:w="236" w:type="dxa"/>
            <w:shd w:val="clear" w:color="auto" w:fill="auto"/>
          </w:tcPr>
          <w:p w14:paraId="39C39B61" w14:textId="77777777" w:rsidR="00F24F07" w:rsidRPr="001A6DE2" w:rsidRDefault="00F24F07">
            <w:pPr>
              <w:rPr>
                <w:rFonts w:ascii="Arial" w:hAnsi="Arial" w:cs="Arial"/>
                <w:b/>
              </w:rPr>
            </w:pPr>
          </w:p>
        </w:tc>
      </w:tr>
      <w:tr w:rsidR="001A6DE2" w:rsidRPr="001A6DE2" w14:paraId="189A332E" w14:textId="77777777" w:rsidTr="00244C95">
        <w:tc>
          <w:tcPr>
            <w:tcW w:w="704" w:type="dxa"/>
            <w:shd w:val="clear" w:color="auto" w:fill="59A9F2" w:themeFill="accent1" w:themeFillTint="99"/>
          </w:tcPr>
          <w:p w14:paraId="6E9B90B8" w14:textId="77777777" w:rsidR="00444285" w:rsidRPr="001A6DE2" w:rsidRDefault="00A74402">
            <w:pPr>
              <w:rPr>
                <w:rFonts w:ascii="Arial" w:hAnsi="Arial" w:cs="Arial"/>
                <w:b/>
              </w:rPr>
            </w:pPr>
            <w:r w:rsidRPr="001A6DE2">
              <w:rPr>
                <w:rFonts w:ascii="Arial" w:hAnsi="Arial" w:cs="Arial"/>
                <w:b/>
              </w:rPr>
              <w:t>6.0</w:t>
            </w:r>
          </w:p>
        </w:tc>
        <w:tc>
          <w:tcPr>
            <w:tcW w:w="8137" w:type="dxa"/>
            <w:shd w:val="clear" w:color="auto" w:fill="59A9F2" w:themeFill="accent1" w:themeFillTint="99"/>
          </w:tcPr>
          <w:p w14:paraId="610BCFF0" w14:textId="77777777" w:rsidR="00444285" w:rsidRPr="001A6DE2" w:rsidRDefault="00A74402" w:rsidP="00AC4279">
            <w:pPr>
              <w:rPr>
                <w:rFonts w:ascii="Arial" w:hAnsi="Arial" w:cs="Arial"/>
                <w:b/>
              </w:rPr>
            </w:pPr>
            <w:r w:rsidRPr="001A6DE2">
              <w:rPr>
                <w:rFonts w:ascii="Arial" w:hAnsi="Arial" w:cs="Arial"/>
                <w:b/>
              </w:rPr>
              <w:t xml:space="preserve">Dienstreisen und </w:t>
            </w:r>
            <w:r w:rsidR="00AC4279" w:rsidRPr="001A6DE2">
              <w:rPr>
                <w:rFonts w:ascii="Arial" w:hAnsi="Arial" w:cs="Arial"/>
                <w:b/>
              </w:rPr>
              <w:t>Besprechungen</w:t>
            </w:r>
          </w:p>
        </w:tc>
        <w:tc>
          <w:tcPr>
            <w:tcW w:w="236" w:type="dxa"/>
            <w:shd w:val="clear" w:color="auto" w:fill="59A9F2" w:themeFill="accent1" w:themeFillTint="99"/>
          </w:tcPr>
          <w:p w14:paraId="1D351603" w14:textId="77777777" w:rsidR="00444285" w:rsidRPr="001A6DE2" w:rsidRDefault="00444285">
            <w:pPr>
              <w:rPr>
                <w:rFonts w:ascii="Arial" w:hAnsi="Arial" w:cs="Arial"/>
                <w:b/>
              </w:rPr>
            </w:pPr>
          </w:p>
        </w:tc>
      </w:tr>
      <w:tr w:rsidR="001A6DE2" w:rsidRPr="001A6DE2" w14:paraId="3A068D08" w14:textId="77777777" w:rsidTr="00244C95">
        <w:tc>
          <w:tcPr>
            <w:tcW w:w="704" w:type="dxa"/>
          </w:tcPr>
          <w:p w14:paraId="6EAA2720" w14:textId="77777777" w:rsidR="00444285" w:rsidRPr="001A6DE2" w:rsidRDefault="00A74402">
            <w:pPr>
              <w:rPr>
                <w:rFonts w:ascii="Arial" w:hAnsi="Arial" w:cs="Arial"/>
              </w:rPr>
            </w:pPr>
            <w:r w:rsidRPr="001A6DE2">
              <w:rPr>
                <w:rFonts w:ascii="Arial" w:hAnsi="Arial" w:cs="Arial"/>
              </w:rPr>
              <w:t>6.1</w:t>
            </w:r>
          </w:p>
        </w:tc>
        <w:tc>
          <w:tcPr>
            <w:tcW w:w="8137" w:type="dxa"/>
          </w:tcPr>
          <w:p w14:paraId="10ABF867" w14:textId="21FD1174" w:rsidR="00444285" w:rsidRPr="001A6DE2" w:rsidRDefault="00A74402" w:rsidP="00046F32">
            <w:pPr>
              <w:rPr>
                <w:rFonts w:ascii="Arial" w:hAnsi="Arial" w:cs="Arial"/>
              </w:rPr>
            </w:pPr>
            <w:r w:rsidRPr="001A6DE2">
              <w:rPr>
                <w:rFonts w:ascii="Arial" w:hAnsi="Arial" w:cs="Arial"/>
              </w:rPr>
              <w:t>Präsenzv</w:t>
            </w:r>
            <w:r w:rsidR="00046F32">
              <w:rPr>
                <w:rFonts w:ascii="Arial" w:hAnsi="Arial" w:cs="Arial"/>
              </w:rPr>
              <w:t>eranstaltungen und Seminare werden ab dem 01.09.20 wieder aufgenommen</w:t>
            </w:r>
            <w:r w:rsidRPr="001A6DE2">
              <w:rPr>
                <w:rFonts w:ascii="Arial" w:hAnsi="Arial" w:cs="Arial"/>
              </w:rPr>
              <w:t>.</w:t>
            </w:r>
            <w:r w:rsidR="00045E18" w:rsidRPr="001A6DE2">
              <w:rPr>
                <w:rFonts w:ascii="Arial" w:hAnsi="Arial" w:cs="Arial"/>
              </w:rPr>
              <w:t xml:space="preserve"> </w:t>
            </w:r>
            <w:r w:rsidR="00514106" w:rsidRPr="00A546A0">
              <w:rPr>
                <w:rFonts w:ascii="Arial" w:hAnsi="Arial" w:cs="Arial"/>
              </w:rPr>
              <w:t>Dienstreisen und Außendiensttermine sind unter Berücksichtigung des Handlungsleitfadens „Überwachung und Beratung in der Corona-Pandemie“ durchzuführen (vgl. Checkliste „Überwachung und Beratung in der Corona-Pandemie</w:t>
            </w:r>
            <w:r w:rsidR="00204D43">
              <w:rPr>
                <w:rFonts w:ascii="Arial" w:hAnsi="Arial" w:cs="Arial"/>
              </w:rPr>
              <w:t>“</w:t>
            </w:r>
            <w:r w:rsidR="00514106" w:rsidRPr="00A546A0">
              <w:rPr>
                <w:rFonts w:ascii="Arial" w:hAnsi="Arial" w:cs="Arial"/>
              </w:rPr>
              <w:t>.).</w:t>
            </w:r>
          </w:p>
        </w:tc>
        <w:tc>
          <w:tcPr>
            <w:tcW w:w="236" w:type="dxa"/>
          </w:tcPr>
          <w:p w14:paraId="306551F9" w14:textId="77777777" w:rsidR="00444285" w:rsidRPr="001A6DE2" w:rsidRDefault="00444285">
            <w:pPr>
              <w:rPr>
                <w:rFonts w:ascii="Arial" w:hAnsi="Arial" w:cs="Arial"/>
              </w:rPr>
            </w:pPr>
          </w:p>
        </w:tc>
      </w:tr>
      <w:tr w:rsidR="001A6DE2" w:rsidRPr="001A6DE2" w14:paraId="4A022631" w14:textId="77777777" w:rsidTr="00244C95">
        <w:tc>
          <w:tcPr>
            <w:tcW w:w="704" w:type="dxa"/>
          </w:tcPr>
          <w:p w14:paraId="285D4200" w14:textId="77777777" w:rsidR="00A74402" w:rsidRPr="001A6DE2" w:rsidRDefault="00A74402">
            <w:pPr>
              <w:rPr>
                <w:rFonts w:ascii="Arial" w:hAnsi="Arial" w:cs="Arial"/>
              </w:rPr>
            </w:pPr>
            <w:r w:rsidRPr="001A6DE2">
              <w:rPr>
                <w:rFonts w:ascii="Arial" w:hAnsi="Arial" w:cs="Arial"/>
              </w:rPr>
              <w:t>6.2</w:t>
            </w:r>
          </w:p>
        </w:tc>
        <w:tc>
          <w:tcPr>
            <w:tcW w:w="8137" w:type="dxa"/>
          </w:tcPr>
          <w:p w14:paraId="1CB9C887" w14:textId="05235493" w:rsidR="00A74402" w:rsidRPr="001A6DE2" w:rsidRDefault="00A74402" w:rsidP="00046F32">
            <w:pPr>
              <w:rPr>
                <w:rFonts w:ascii="Arial" w:hAnsi="Arial" w:cs="Arial"/>
              </w:rPr>
            </w:pPr>
            <w:r w:rsidRPr="001A6DE2">
              <w:rPr>
                <w:rFonts w:ascii="Arial" w:hAnsi="Arial" w:cs="Arial"/>
              </w:rPr>
              <w:t xml:space="preserve">Wenn möglich sind technische Lösungen vorzuziehen (Telefonkonferenzen, Videokonferenzen). Dies gilt bspw. für Dienstbesprechungen, </w:t>
            </w:r>
            <w:r w:rsidR="005E758C" w:rsidRPr="001A6DE2">
              <w:rPr>
                <w:rFonts w:ascii="Arial" w:hAnsi="Arial" w:cs="Arial"/>
              </w:rPr>
              <w:t>Austausch mit Mitgliedseinrichtungen.</w:t>
            </w:r>
            <w:r w:rsidR="00FD48F4" w:rsidRPr="001A6DE2">
              <w:rPr>
                <w:rFonts w:ascii="Arial" w:hAnsi="Arial" w:cs="Arial"/>
              </w:rPr>
              <w:t xml:space="preserve"> </w:t>
            </w:r>
          </w:p>
        </w:tc>
        <w:tc>
          <w:tcPr>
            <w:tcW w:w="236" w:type="dxa"/>
          </w:tcPr>
          <w:p w14:paraId="1E4EA44F" w14:textId="77777777" w:rsidR="00A74402" w:rsidRPr="001A6DE2" w:rsidRDefault="00A74402">
            <w:pPr>
              <w:rPr>
                <w:rFonts w:ascii="Arial" w:hAnsi="Arial" w:cs="Arial"/>
              </w:rPr>
            </w:pPr>
          </w:p>
        </w:tc>
      </w:tr>
      <w:tr w:rsidR="001A6DE2" w:rsidRPr="001A6DE2" w14:paraId="3F8D10FE" w14:textId="77777777" w:rsidTr="00244C95">
        <w:tc>
          <w:tcPr>
            <w:tcW w:w="704" w:type="dxa"/>
          </w:tcPr>
          <w:p w14:paraId="4F80082E" w14:textId="77777777" w:rsidR="00FD48F4" w:rsidRPr="001A6DE2" w:rsidRDefault="00FD48F4" w:rsidP="00A74402">
            <w:pPr>
              <w:rPr>
                <w:rFonts w:ascii="Arial" w:hAnsi="Arial" w:cs="Arial"/>
              </w:rPr>
            </w:pPr>
            <w:r w:rsidRPr="001A6DE2">
              <w:rPr>
                <w:rFonts w:ascii="Arial" w:hAnsi="Arial" w:cs="Arial"/>
              </w:rPr>
              <w:t>6.3</w:t>
            </w:r>
          </w:p>
        </w:tc>
        <w:tc>
          <w:tcPr>
            <w:tcW w:w="8137" w:type="dxa"/>
          </w:tcPr>
          <w:p w14:paraId="7DC6B981" w14:textId="66B64CAC" w:rsidR="00FD48F4" w:rsidRPr="001A6DE2" w:rsidRDefault="00FD48F4" w:rsidP="00645704">
            <w:pPr>
              <w:rPr>
                <w:rFonts w:ascii="Arial" w:hAnsi="Arial" w:cs="Arial"/>
              </w:rPr>
            </w:pPr>
            <w:r w:rsidRPr="003B362A">
              <w:rPr>
                <w:rFonts w:ascii="Arial" w:hAnsi="Arial" w:cs="Arial"/>
              </w:rPr>
              <w:t xml:space="preserve">Ist dieses nicht möglich, dann ist bei Besprechungen </w:t>
            </w:r>
            <w:r w:rsidR="00645704" w:rsidRPr="003B362A">
              <w:rPr>
                <w:rFonts w:ascii="Arial" w:hAnsi="Arial" w:cs="Arial"/>
              </w:rPr>
              <w:t xml:space="preserve">sowie bei Außendienstterminen </w:t>
            </w:r>
            <w:r w:rsidRPr="003B362A">
              <w:rPr>
                <w:rFonts w:ascii="Arial" w:hAnsi="Arial" w:cs="Arial"/>
              </w:rPr>
              <w:t>der Mindestabstand von 1,5 Metern einzuhalten sowie eine entsprechende Bestuhlung notwendig. Ggf. sind nach Besprechungen zusätzliche Reinigungsintervalle erforderlich.</w:t>
            </w:r>
            <w:r w:rsidR="00645704" w:rsidRPr="003B362A">
              <w:rPr>
                <w:rFonts w:ascii="Arial" w:hAnsi="Arial" w:cs="Arial"/>
              </w:rPr>
              <w:t xml:space="preserve"> Es sind ist der Punkt 3.2 zu beachten.</w:t>
            </w:r>
          </w:p>
        </w:tc>
        <w:tc>
          <w:tcPr>
            <w:tcW w:w="236" w:type="dxa"/>
          </w:tcPr>
          <w:p w14:paraId="4BC7802D" w14:textId="77777777" w:rsidR="00FD48F4" w:rsidRPr="001A6DE2" w:rsidRDefault="00FD48F4">
            <w:pPr>
              <w:rPr>
                <w:rFonts w:ascii="Arial" w:hAnsi="Arial" w:cs="Arial"/>
              </w:rPr>
            </w:pPr>
          </w:p>
        </w:tc>
      </w:tr>
      <w:tr w:rsidR="001A6DE2" w:rsidRPr="001A6DE2" w14:paraId="68EF9A76" w14:textId="77777777" w:rsidTr="00244C95">
        <w:tc>
          <w:tcPr>
            <w:tcW w:w="704" w:type="dxa"/>
          </w:tcPr>
          <w:p w14:paraId="21D1C787" w14:textId="77777777" w:rsidR="00444285" w:rsidRPr="003B362A" w:rsidRDefault="00A74402" w:rsidP="00A74402">
            <w:pPr>
              <w:rPr>
                <w:rFonts w:ascii="Arial" w:hAnsi="Arial" w:cs="Arial"/>
              </w:rPr>
            </w:pPr>
            <w:r w:rsidRPr="003B362A">
              <w:rPr>
                <w:rFonts w:ascii="Arial" w:hAnsi="Arial" w:cs="Arial"/>
              </w:rPr>
              <w:lastRenderedPageBreak/>
              <w:t>6.</w:t>
            </w:r>
            <w:r w:rsidR="002440CC" w:rsidRPr="003B362A">
              <w:rPr>
                <w:rFonts w:ascii="Arial" w:hAnsi="Arial" w:cs="Arial"/>
              </w:rPr>
              <w:t>4</w:t>
            </w:r>
          </w:p>
        </w:tc>
        <w:tc>
          <w:tcPr>
            <w:tcW w:w="8137" w:type="dxa"/>
          </w:tcPr>
          <w:p w14:paraId="07E04510" w14:textId="12530F02" w:rsidR="00444285" w:rsidRPr="003B362A" w:rsidRDefault="00645704" w:rsidP="00B14015">
            <w:pPr>
              <w:rPr>
                <w:rFonts w:ascii="Arial" w:hAnsi="Arial" w:cs="Arial"/>
              </w:rPr>
            </w:pPr>
            <w:r w:rsidRPr="003B362A">
              <w:rPr>
                <w:rFonts w:ascii="Arial" w:hAnsi="Arial" w:cs="Arial"/>
              </w:rPr>
              <w:t xml:space="preserve">Wird für die </w:t>
            </w:r>
            <w:r w:rsidR="00A74402" w:rsidRPr="003B362A">
              <w:rPr>
                <w:rFonts w:ascii="Arial" w:hAnsi="Arial" w:cs="Arial"/>
              </w:rPr>
              <w:t>Dienstreise</w:t>
            </w:r>
            <w:r w:rsidRPr="003B362A">
              <w:rPr>
                <w:rFonts w:ascii="Arial" w:hAnsi="Arial" w:cs="Arial"/>
              </w:rPr>
              <w:t xml:space="preserve"> ein gemeinsames Fahrzeug genutzt, </w:t>
            </w:r>
            <w:r w:rsidR="005E758C" w:rsidRPr="003B362A">
              <w:rPr>
                <w:rFonts w:ascii="Arial" w:hAnsi="Arial" w:cs="Arial"/>
              </w:rPr>
              <w:t xml:space="preserve">muss </w:t>
            </w:r>
            <w:r w:rsidR="00B14015" w:rsidRPr="003B362A">
              <w:rPr>
                <w:rFonts w:ascii="Arial" w:hAnsi="Arial" w:cs="Arial"/>
              </w:rPr>
              <w:t>der Mindestabstand</w:t>
            </w:r>
            <w:r w:rsidR="00A74402" w:rsidRPr="003B362A">
              <w:rPr>
                <w:rFonts w:ascii="Arial" w:hAnsi="Arial" w:cs="Arial"/>
              </w:rPr>
              <w:t xml:space="preserve"> zwischen den </w:t>
            </w:r>
            <w:r w:rsidRPr="003B362A">
              <w:rPr>
                <w:rFonts w:ascii="Arial" w:hAnsi="Arial" w:cs="Arial"/>
              </w:rPr>
              <w:t>Mitfahrenden</w:t>
            </w:r>
            <w:r w:rsidR="00A74402" w:rsidRPr="003B362A">
              <w:rPr>
                <w:rFonts w:ascii="Arial" w:hAnsi="Arial" w:cs="Arial"/>
              </w:rPr>
              <w:t xml:space="preserve"> </w:t>
            </w:r>
            <w:r w:rsidR="005E758C" w:rsidRPr="003B362A">
              <w:rPr>
                <w:rFonts w:ascii="Arial" w:hAnsi="Arial" w:cs="Arial"/>
              </w:rPr>
              <w:t xml:space="preserve">eingehalten </w:t>
            </w:r>
            <w:r w:rsidR="00B14015" w:rsidRPr="003B362A">
              <w:rPr>
                <w:rFonts w:ascii="Arial" w:hAnsi="Arial" w:cs="Arial"/>
              </w:rPr>
              <w:t>oder mindestens</w:t>
            </w:r>
            <w:r w:rsidRPr="003B362A">
              <w:rPr>
                <w:rFonts w:ascii="Arial" w:hAnsi="Arial" w:cs="Arial"/>
              </w:rPr>
              <w:t xml:space="preserve"> eine Mund-Nase-Bedeckung getragen </w:t>
            </w:r>
            <w:r w:rsidR="005E758C" w:rsidRPr="003B362A">
              <w:rPr>
                <w:rFonts w:ascii="Arial" w:hAnsi="Arial" w:cs="Arial"/>
              </w:rPr>
              <w:t>werden</w:t>
            </w:r>
            <w:r w:rsidRPr="003B362A">
              <w:rPr>
                <w:rFonts w:ascii="Arial" w:hAnsi="Arial" w:cs="Arial"/>
              </w:rPr>
              <w:t>. Ggf. ist die Personenanzahl zu begrenzen</w:t>
            </w:r>
            <w:r w:rsidR="00A74402" w:rsidRPr="003B362A">
              <w:rPr>
                <w:rFonts w:ascii="Arial" w:hAnsi="Arial" w:cs="Arial"/>
              </w:rPr>
              <w:t>.</w:t>
            </w:r>
          </w:p>
        </w:tc>
        <w:tc>
          <w:tcPr>
            <w:tcW w:w="236" w:type="dxa"/>
          </w:tcPr>
          <w:p w14:paraId="41C62113" w14:textId="77777777" w:rsidR="00444285" w:rsidRPr="001A6DE2" w:rsidRDefault="00444285">
            <w:pPr>
              <w:rPr>
                <w:rFonts w:ascii="Arial" w:hAnsi="Arial" w:cs="Arial"/>
              </w:rPr>
            </w:pPr>
          </w:p>
        </w:tc>
      </w:tr>
      <w:tr w:rsidR="001A6DE2" w:rsidRPr="001A6DE2" w14:paraId="08094E06" w14:textId="77777777" w:rsidTr="00244C95">
        <w:tc>
          <w:tcPr>
            <w:tcW w:w="704" w:type="dxa"/>
          </w:tcPr>
          <w:p w14:paraId="4B05826C" w14:textId="300128D8" w:rsidR="00593360" w:rsidRPr="001A6DE2" w:rsidRDefault="00A546A0" w:rsidP="00A74402">
            <w:pPr>
              <w:rPr>
                <w:rFonts w:ascii="Arial" w:hAnsi="Arial" w:cs="Arial"/>
              </w:rPr>
            </w:pPr>
            <w:r>
              <w:rPr>
                <w:rFonts w:ascii="Arial" w:hAnsi="Arial" w:cs="Arial"/>
              </w:rPr>
              <w:t>6.5</w:t>
            </w:r>
          </w:p>
        </w:tc>
        <w:tc>
          <w:tcPr>
            <w:tcW w:w="8137" w:type="dxa"/>
          </w:tcPr>
          <w:p w14:paraId="2D69561B" w14:textId="689C4C55" w:rsidR="00593360" w:rsidRPr="001A6DE2" w:rsidRDefault="00A546A0" w:rsidP="005E758C">
            <w:pPr>
              <w:rPr>
                <w:rFonts w:ascii="Arial" w:hAnsi="Arial" w:cs="Arial"/>
              </w:rPr>
            </w:pPr>
            <w:r>
              <w:rPr>
                <w:rFonts w:ascii="Arial" w:hAnsi="Arial" w:cs="Arial"/>
              </w:rPr>
              <w:t xml:space="preserve">Werden für die Arbeitswege ÖPNV genutzt, </w:t>
            </w:r>
            <w:r w:rsidRPr="009E4CF9">
              <w:rPr>
                <w:rFonts w:ascii="Arial" w:hAnsi="Arial" w:cs="Arial"/>
              </w:rPr>
              <w:t>sind die Hinweise aus der „Empfehlungen zur Nutzung des öffentlichen Personennahverkehrs (ÖPNV)“ (</w:t>
            </w:r>
            <w:hyperlink r:id="rId12" w:history="1">
              <w:r w:rsidRPr="006321D8">
                <w:rPr>
                  <w:rStyle w:val="Hyperlink"/>
                  <w:rFonts w:ascii="Arial" w:hAnsi="Arial" w:cs="Arial"/>
                </w:rPr>
                <w:t>https://www.dguv.de/medien/inhalt/corona/2020_05_25_handlungshilfe_oepnv_1.pdf</w:t>
              </w:r>
            </w:hyperlink>
            <w:r>
              <w:rPr>
                <w:rFonts w:ascii="Arial" w:hAnsi="Arial" w:cs="Arial"/>
              </w:rPr>
              <w:t xml:space="preserve"> </w:t>
            </w:r>
            <w:r w:rsidRPr="009E4CF9">
              <w:rPr>
                <w:rFonts w:ascii="Arial" w:hAnsi="Arial" w:cs="Arial"/>
              </w:rPr>
              <w:t>) einzuhalten.</w:t>
            </w:r>
          </w:p>
        </w:tc>
        <w:tc>
          <w:tcPr>
            <w:tcW w:w="236" w:type="dxa"/>
          </w:tcPr>
          <w:p w14:paraId="3D1920BA" w14:textId="77777777" w:rsidR="00593360" w:rsidRPr="001A6DE2" w:rsidRDefault="00593360">
            <w:pPr>
              <w:rPr>
                <w:rFonts w:ascii="Arial" w:hAnsi="Arial" w:cs="Arial"/>
              </w:rPr>
            </w:pPr>
          </w:p>
        </w:tc>
      </w:tr>
      <w:tr w:rsidR="00046F32" w:rsidRPr="001A6DE2" w14:paraId="6212BE66" w14:textId="77777777" w:rsidTr="00244C95">
        <w:tc>
          <w:tcPr>
            <w:tcW w:w="704" w:type="dxa"/>
          </w:tcPr>
          <w:p w14:paraId="005F1A23" w14:textId="77777777" w:rsidR="00046F32" w:rsidRDefault="00046F32" w:rsidP="00A74402">
            <w:pPr>
              <w:rPr>
                <w:rFonts w:ascii="Arial" w:hAnsi="Arial" w:cs="Arial"/>
              </w:rPr>
            </w:pPr>
          </w:p>
        </w:tc>
        <w:tc>
          <w:tcPr>
            <w:tcW w:w="8137" w:type="dxa"/>
          </w:tcPr>
          <w:p w14:paraId="5B7A5AD3" w14:textId="77777777" w:rsidR="00046F32" w:rsidRDefault="00046F32" w:rsidP="005E758C">
            <w:pPr>
              <w:rPr>
                <w:rFonts w:ascii="Arial" w:hAnsi="Arial" w:cs="Arial"/>
              </w:rPr>
            </w:pPr>
          </w:p>
        </w:tc>
        <w:tc>
          <w:tcPr>
            <w:tcW w:w="236" w:type="dxa"/>
          </w:tcPr>
          <w:p w14:paraId="7FFB2DA3" w14:textId="77777777" w:rsidR="00046F32" w:rsidRPr="001A6DE2" w:rsidRDefault="00046F32">
            <w:pPr>
              <w:rPr>
                <w:rFonts w:ascii="Arial" w:hAnsi="Arial" w:cs="Arial"/>
              </w:rPr>
            </w:pPr>
          </w:p>
        </w:tc>
      </w:tr>
      <w:tr w:rsidR="001A6DE2" w:rsidRPr="001A6DE2" w14:paraId="54B665EF" w14:textId="77777777" w:rsidTr="00244C95">
        <w:tc>
          <w:tcPr>
            <w:tcW w:w="9077" w:type="dxa"/>
            <w:gridSpan w:val="3"/>
            <w:shd w:val="clear" w:color="auto" w:fill="0070C0"/>
          </w:tcPr>
          <w:p w14:paraId="6802F679" w14:textId="77777777" w:rsidR="009B674C" w:rsidRPr="001A6DE2" w:rsidRDefault="009B674C">
            <w:pPr>
              <w:rPr>
                <w:rFonts w:ascii="Arial" w:hAnsi="Arial" w:cs="Arial"/>
                <w:sz w:val="28"/>
                <w:szCs w:val="28"/>
              </w:rPr>
            </w:pPr>
            <w:r w:rsidRPr="001A6DE2">
              <w:rPr>
                <w:rFonts w:ascii="Arial" w:hAnsi="Arial" w:cs="Arial"/>
                <w:b/>
                <w:sz w:val="28"/>
                <w:szCs w:val="28"/>
              </w:rPr>
              <w:t>Organisatorische Maßnahmen</w:t>
            </w:r>
          </w:p>
        </w:tc>
      </w:tr>
      <w:tr w:rsidR="001A6DE2" w:rsidRPr="001A6DE2" w14:paraId="189FDBE5" w14:textId="77777777" w:rsidTr="00244C95">
        <w:tc>
          <w:tcPr>
            <w:tcW w:w="704" w:type="dxa"/>
            <w:shd w:val="clear" w:color="auto" w:fill="59A9F2" w:themeFill="accent1" w:themeFillTint="99"/>
          </w:tcPr>
          <w:p w14:paraId="747163D4" w14:textId="77777777" w:rsidR="00A74402" w:rsidRPr="001A6DE2" w:rsidRDefault="00137AB7">
            <w:pPr>
              <w:rPr>
                <w:rFonts w:ascii="Arial" w:hAnsi="Arial" w:cs="Arial"/>
                <w:b/>
              </w:rPr>
            </w:pPr>
            <w:r w:rsidRPr="001A6DE2">
              <w:rPr>
                <w:rFonts w:ascii="Arial" w:hAnsi="Arial" w:cs="Arial"/>
                <w:b/>
              </w:rPr>
              <w:t>7.0</w:t>
            </w:r>
          </w:p>
        </w:tc>
        <w:tc>
          <w:tcPr>
            <w:tcW w:w="8137" w:type="dxa"/>
            <w:shd w:val="clear" w:color="auto" w:fill="59A9F2" w:themeFill="accent1" w:themeFillTint="99"/>
          </w:tcPr>
          <w:p w14:paraId="3D0FAC55" w14:textId="77777777" w:rsidR="00A74402" w:rsidRPr="001A6DE2" w:rsidRDefault="00137AB7">
            <w:pPr>
              <w:rPr>
                <w:rFonts w:ascii="Arial" w:hAnsi="Arial" w:cs="Arial"/>
                <w:b/>
              </w:rPr>
            </w:pPr>
            <w:r w:rsidRPr="001A6DE2">
              <w:rPr>
                <w:rFonts w:ascii="Arial" w:hAnsi="Arial" w:cs="Arial"/>
                <w:b/>
              </w:rPr>
              <w:t>Sicherstellung ausreichender Schutzmaßnahmen</w:t>
            </w:r>
          </w:p>
        </w:tc>
        <w:tc>
          <w:tcPr>
            <w:tcW w:w="236" w:type="dxa"/>
            <w:shd w:val="clear" w:color="auto" w:fill="59A9F2" w:themeFill="accent1" w:themeFillTint="99"/>
          </w:tcPr>
          <w:p w14:paraId="1D531D83" w14:textId="77777777" w:rsidR="00A74402" w:rsidRPr="001A6DE2" w:rsidRDefault="00A74402">
            <w:pPr>
              <w:rPr>
                <w:rFonts w:ascii="Arial" w:hAnsi="Arial" w:cs="Arial"/>
                <w:b/>
              </w:rPr>
            </w:pPr>
          </w:p>
        </w:tc>
      </w:tr>
      <w:tr w:rsidR="001A6DE2" w:rsidRPr="001A6DE2" w14:paraId="2F990BE1" w14:textId="77777777" w:rsidTr="00244C95">
        <w:tc>
          <w:tcPr>
            <w:tcW w:w="704" w:type="dxa"/>
          </w:tcPr>
          <w:p w14:paraId="47C3A799" w14:textId="77777777" w:rsidR="00137AB7" w:rsidRPr="001A6DE2" w:rsidRDefault="00137AB7">
            <w:pPr>
              <w:rPr>
                <w:rFonts w:ascii="Arial" w:hAnsi="Arial" w:cs="Arial"/>
              </w:rPr>
            </w:pPr>
            <w:r w:rsidRPr="001A6DE2">
              <w:rPr>
                <w:rFonts w:ascii="Arial" w:hAnsi="Arial" w:cs="Arial"/>
              </w:rPr>
              <w:t>7.1</w:t>
            </w:r>
          </w:p>
        </w:tc>
        <w:tc>
          <w:tcPr>
            <w:tcW w:w="8137" w:type="dxa"/>
          </w:tcPr>
          <w:p w14:paraId="38017665" w14:textId="1CDC6545" w:rsidR="00137AB7" w:rsidRPr="001A6DE2" w:rsidRDefault="00137AB7" w:rsidP="00B14015">
            <w:pPr>
              <w:rPr>
                <w:rFonts w:ascii="Arial" w:hAnsi="Arial" w:cs="Arial"/>
              </w:rPr>
            </w:pPr>
            <w:r w:rsidRPr="001A6DE2">
              <w:rPr>
                <w:rFonts w:ascii="Arial" w:hAnsi="Arial" w:cs="Arial"/>
              </w:rPr>
              <w:t>Kopi</w:t>
            </w:r>
            <w:r w:rsidR="00023DEC" w:rsidRPr="001A6DE2">
              <w:rPr>
                <w:rFonts w:ascii="Arial" w:hAnsi="Arial" w:cs="Arial"/>
              </w:rPr>
              <w:t>erraum (auch zur Zeiterfassung) und der Balkon</w:t>
            </w:r>
            <w:r w:rsidRPr="001A6DE2">
              <w:rPr>
                <w:rFonts w:ascii="Arial" w:hAnsi="Arial" w:cs="Arial"/>
              </w:rPr>
              <w:t xml:space="preserve"> </w:t>
            </w:r>
            <w:r w:rsidR="00023DEC" w:rsidRPr="001A6DE2">
              <w:rPr>
                <w:rFonts w:ascii="Arial" w:hAnsi="Arial" w:cs="Arial"/>
              </w:rPr>
              <w:t xml:space="preserve">sowie Verkehrswege </w:t>
            </w:r>
            <w:r w:rsidR="00B14015">
              <w:rPr>
                <w:rFonts w:ascii="Arial" w:hAnsi="Arial" w:cs="Arial"/>
              </w:rPr>
              <w:t xml:space="preserve">und Aufzüge </w:t>
            </w:r>
            <w:r w:rsidR="00B14015" w:rsidRPr="003B362A">
              <w:rPr>
                <w:rFonts w:ascii="Arial" w:hAnsi="Arial" w:cs="Arial"/>
              </w:rPr>
              <w:t>sind unter Einhaltung der Mindestabstände zu nutzen. Ist dieses nicht möglich, sind MNB zu tragen.</w:t>
            </w:r>
          </w:p>
        </w:tc>
        <w:tc>
          <w:tcPr>
            <w:tcW w:w="236" w:type="dxa"/>
          </w:tcPr>
          <w:p w14:paraId="2B27C40E" w14:textId="77777777" w:rsidR="00137AB7" w:rsidRPr="001A6DE2" w:rsidRDefault="00137AB7">
            <w:pPr>
              <w:rPr>
                <w:rFonts w:ascii="Arial" w:hAnsi="Arial" w:cs="Arial"/>
              </w:rPr>
            </w:pPr>
          </w:p>
        </w:tc>
      </w:tr>
      <w:tr w:rsidR="001A6DE2" w:rsidRPr="001A6DE2" w14:paraId="4E56BD0E" w14:textId="77777777" w:rsidTr="00244C95">
        <w:tc>
          <w:tcPr>
            <w:tcW w:w="704" w:type="dxa"/>
          </w:tcPr>
          <w:p w14:paraId="1D697275" w14:textId="77777777" w:rsidR="00137AB7" w:rsidRPr="001A6DE2" w:rsidRDefault="00137AB7">
            <w:pPr>
              <w:rPr>
                <w:rFonts w:ascii="Arial" w:hAnsi="Arial" w:cs="Arial"/>
              </w:rPr>
            </w:pPr>
            <w:r w:rsidRPr="001A6DE2">
              <w:rPr>
                <w:rFonts w:ascii="Arial" w:hAnsi="Arial" w:cs="Arial"/>
              </w:rPr>
              <w:t>7.2</w:t>
            </w:r>
          </w:p>
        </w:tc>
        <w:tc>
          <w:tcPr>
            <w:tcW w:w="8137" w:type="dxa"/>
          </w:tcPr>
          <w:p w14:paraId="7158C36C" w14:textId="77777777" w:rsidR="00137AB7" w:rsidRPr="001A6DE2" w:rsidRDefault="00137AB7" w:rsidP="00023DEC">
            <w:pPr>
              <w:rPr>
                <w:rFonts w:ascii="Arial" w:hAnsi="Arial" w:cs="Arial"/>
              </w:rPr>
            </w:pPr>
            <w:r w:rsidRPr="001A6DE2">
              <w:rPr>
                <w:rFonts w:ascii="Arial" w:hAnsi="Arial" w:cs="Arial"/>
              </w:rPr>
              <w:t>Schutzabstände der Stehflächen werden mit Klebeband markiert (</w:t>
            </w:r>
            <w:r w:rsidR="00023DEC" w:rsidRPr="001A6DE2">
              <w:rPr>
                <w:rFonts w:ascii="Arial" w:hAnsi="Arial" w:cs="Arial"/>
              </w:rPr>
              <w:t>vor Eingangstür</w:t>
            </w:r>
            <w:r w:rsidRPr="001A6DE2">
              <w:rPr>
                <w:rFonts w:ascii="Arial" w:hAnsi="Arial" w:cs="Arial"/>
              </w:rPr>
              <w:t>). Die Räumlichkeiten der Zentrale sind nur mi</w:t>
            </w:r>
            <w:r w:rsidR="00023DEC" w:rsidRPr="001A6DE2">
              <w:rPr>
                <w:rFonts w:ascii="Arial" w:hAnsi="Arial" w:cs="Arial"/>
              </w:rPr>
              <w:t>t einer Person besetzt.</w:t>
            </w:r>
          </w:p>
        </w:tc>
        <w:tc>
          <w:tcPr>
            <w:tcW w:w="236" w:type="dxa"/>
          </w:tcPr>
          <w:p w14:paraId="754E0D07" w14:textId="77777777" w:rsidR="00137AB7" w:rsidRPr="001A6DE2" w:rsidRDefault="00137AB7">
            <w:pPr>
              <w:rPr>
                <w:rFonts w:ascii="Arial" w:hAnsi="Arial" w:cs="Arial"/>
              </w:rPr>
            </w:pPr>
          </w:p>
        </w:tc>
      </w:tr>
      <w:tr w:rsidR="001A6DE2" w:rsidRPr="001A6DE2" w14:paraId="008C11C7" w14:textId="77777777" w:rsidTr="00244C95">
        <w:tc>
          <w:tcPr>
            <w:tcW w:w="704" w:type="dxa"/>
          </w:tcPr>
          <w:p w14:paraId="709F9122" w14:textId="77777777" w:rsidR="00294CBF" w:rsidRPr="001A6DE2" w:rsidRDefault="00294CBF">
            <w:pPr>
              <w:rPr>
                <w:rFonts w:ascii="Arial" w:hAnsi="Arial" w:cs="Arial"/>
              </w:rPr>
            </w:pPr>
            <w:r w:rsidRPr="001A6DE2">
              <w:rPr>
                <w:rFonts w:ascii="Arial" w:hAnsi="Arial" w:cs="Arial"/>
              </w:rPr>
              <w:t>7.3</w:t>
            </w:r>
          </w:p>
        </w:tc>
        <w:tc>
          <w:tcPr>
            <w:tcW w:w="8137" w:type="dxa"/>
          </w:tcPr>
          <w:p w14:paraId="348FB765" w14:textId="77777777" w:rsidR="00294CBF" w:rsidRPr="001A6DE2" w:rsidRDefault="00294CBF" w:rsidP="00023DEC">
            <w:pPr>
              <w:rPr>
                <w:rFonts w:ascii="Arial" w:hAnsi="Arial" w:cs="Arial"/>
              </w:rPr>
            </w:pPr>
            <w:r w:rsidRPr="001A6DE2">
              <w:rPr>
                <w:rFonts w:ascii="Arial" w:hAnsi="Arial" w:cs="Arial"/>
              </w:rPr>
              <w:t>Wenn möglich, ist statt des Aufzugs das Treppenhaus zu nutzen.</w:t>
            </w:r>
          </w:p>
        </w:tc>
        <w:tc>
          <w:tcPr>
            <w:tcW w:w="236" w:type="dxa"/>
          </w:tcPr>
          <w:p w14:paraId="087B62DB" w14:textId="77777777" w:rsidR="00294CBF" w:rsidRPr="001A6DE2" w:rsidRDefault="00294CBF">
            <w:pPr>
              <w:rPr>
                <w:rFonts w:ascii="Arial" w:hAnsi="Arial" w:cs="Arial"/>
              </w:rPr>
            </w:pPr>
          </w:p>
        </w:tc>
      </w:tr>
      <w:tr w:rsidR="001A6DE2" w:rsidRPr="001A6DE2" w14:paraId="75E188B0" w14:textId="77777777" w:rsidTr="00244C95">
        <w:tc>
          <w:tcPr>
            <w:tcW w:w="704" w:type="dxa"/>
            <w:shd w:val="clear" w:color="auto" w:fill="59A9F2" w:themeFill="accent1" w:themeFillTint="99"/>
          </w:tcPr>
          <w:p w14:paraId="3782F80D" w14:textId="77777777" w:rsidR="00137AB7" w:rsidRPr="001A6DE2" w:rsidRDefault="00A77145">
            <w:pPr>
              <w:rPr>
                <w:rFonts w:ascii="Arial" w:hAnsi="Arial" w:cs="Arial"/>
                <w:b/>
              </w:rPr>
            </w:pPr>
            <w:r w:rsidRPr="001A6DE2">
              <w:rPr>
                <w:rFonts w:ascii="Arial" w:hAnsi="Arial" w:cs="Arial"/>
                <w:b/>
              </w:rPr>
              <w:t>8.0</w:t>
            </w:r>
          </w:p>
        </w:tc>
        <w:tc>
          <w:tcPr>
            <w:tcW w:w="8137" w:type="dxa"/>
            <w:shd w:val="clear" w:color="auto" w:fill="59A9F2" w:themeFill="accent1" w:themeFillTint="99"/>
          </w:tcPr>
          <w:p w14:paraId="3672D0DB" w14:textId="77777777" w:rsidR="00137AB7" w:rsidRPr="001A6DE2" w:rsidRDefault="00A77145">
            <w:pPr>
              <w:rPr>
                <w:rFonts w:ascii="Arial" w:hAnsi="Arial" w:cs="Arial"/>
                <w:b/>
              </w:rPr>
            </w:pPr>
            <w:r w:rsidRPr="001A6DE2">
              <w:rPr>
                <w:rFonts w:ascii="Arial" w:hAnsi="Arial" w:cs="Arial"/>
                <w:b/>
              </w:rPr>
              <w:t>Arbeitsmittel</w:t>
            </w:r>
          </w:p>
        </w:tc>
        <w:tc>
          <w:tcPr>
            <w:tcW w:w="236" w:type="dxa"/>
            <w:shd w:val="clear" w:color="auto" w:fill="59A9F2" w:themeFill="accent1" w:themeFillTint="99"/>
          </w:tcPr>
          <w:p w14:paraId="6DC33BFF" w14:textId="77777777" w:rsidR="00137AB7" w:rsidRPr="001A6DE2" w:rsidRDefault="00137AB7">
            <w:pPr>
              <w:rPr>
                <w:rFonts w:ascii="Arial" w:hAnsi="Arial" w:cs="Arial"/>
                <w:b/>
              </w:rPr>
            </w:pPr>
          </w:p>
        </w:tc>
      </w:tr>
      <w:tr w:rsidR="001A6DE2" w:rsidRPr="001A6DE2" w14:paraId="581DFBFB" w14:textId="77777777" w:rsidTr="00244C95">
        <w:tc>
          <w:tcPr>
            <w:tcW w:w="704" w:type="dxa"/>
          </w:tcPr>
          <w:p w14:paraId="6845CD3C" w14:textId="77777777" w:rsidR="00137AB7" w:rsidRPr="001A6DE2" w:rsidRDefault="00137AB7">
            <w:pPr>
              <w:rPr>
                <w:rFonts w:ascii="Arial" w:hAnsi="Arial" w:cs="Arial"/>
              </w:rPr>
            </w:pPr>
          </w:p>
        </w:tc>
        <w:tc>
          <w:tcPr>
            <w:tcW w:w="8137" w:type="dxa"/>
          </w:tcPr>
          <w:p w14:paraId="58DF5608" w14:textId="77777777" w:rsidR="00137AB7" w:rsidRPr="001A6DE2" w:rsidRDefault="00A77145" w:rsidP="003A30AC">
            <w:pPr>
              <w:rPr>
                <w:rFonts w:ascii="Arial" w:hAnsi="Arial" w:cs="Arial"/>
              </w:rPr>
            </w:pPr>
            <w:r w:rsidRPr="001A6DE2">
              <w:rPr>
                <w:rFonts w:ascii="Arial" w:hAnsi="Arial" w:cs="Arial"/>
              </w:rPr>
              <w:t xml:space="preserve">Arbeitsmittel sind wenn möglich, personenbezogen zu verwenden. Andernfalls sind </w:t>
            </w:r>
            <w:r w:rsidR="003A30AC" w:rsidRPr="001A6DE2">
              <w:rPr>
                <w:rFonts w:ascii="Arial" w:hAnsi="Arial" w:cs="Arial"/>
              </w:rPr>
              <w:t>nach der</w:t>
            </w:r>
            <w:r w:rsidRPr="001A6DE2">
              <w:rPr>
                <w:rFonts w:ascii="Arial" w:hAnsi="Arial" w:cs="Arial"/>
              </w:rPr>
              <w:t xml:space="preserve"> Verwendung der Arbeitsmittel </w:t>
            </w:r>
            <w:r w:rsidR="003A30AC" w:rsidRPr="001A6DE2">
              <w:rPr>
                <w:rFonts w:ascii="Arial" w:hAnsi="Arial" w:cs="Arial"/>
              </w:rPr>
              <w:t xml:space="preserve">diese zu desinfizieren oder </w:t>
            </w:r>
            <w:r w:rsidRPr="001A6DE2">
              <w:rPr>
                <w:rFonts w:ascii="Arial" w:hAnsi="Arial" w:cs="Arial"/>
              </w:rPr>
              <w:t xml:space="preserve">geeignete Schutzhandschuhe </w:t>
            </w:r>
            <w:r w:rsidR="00B866B6" w:rsidRPr="001A6DE2">
              <w:rPr>
                <w:rFonts w:ascii="Arial" w:hAnsi="Arial" w:cs="Arial"/>
              </w:rPr>
              <w:t>zu tragen</w:t>
            </w:r>
            <w:r w:rsidRPr="001A6DE2">
              <w:rPr>
                <w:rFonts w:ascii="Arial" w:hAnsi="Arial" w:cs="Arial"/>
              </w:rPr>
              <w:t>, sofern hierdurch keine zusätzlichen Gefahren entstehen.</w:t>
            </w:r>
            <w:r w:rsidR="003A30AC" w:rsidRPr="001A6DE2">
              <w:rPr>
                <w:rFonts w:ascii="Arial" w:hAnsi="Arial" w:cs="Arial"/>
              </w:rPr>
              <w:t xml:space="preserve"> Bei den </w:t>
            </w:r>
            <w:r w:rsidR="00B866B6" w:rsidRPr="001A6DE2">
              <w:rPr>
                <w:rFonts w:ascii="Arial" w:hAnsi="Arial" w:cs="Arial"/>
              </w:rPr>
              <w:t xml:space="preserve">Arbeitsmitteln, </w:t>
            </w:r>
            <w:r w:rsidR="003A30AC" w:rsidRPr="001A6DE2">
              <w:rPr>
                <w:rFonts w:ascii="Arial" w:hAnsi="Arial" w:cs="Arial"/>
              </w:rPr>
              <w:t>die von mehreren Mitarbeitern genutzt werden (bspw. Kopierer)</w:t>
            </w:r>
            <w:r w:rsidR="000A1697" w:rsidRPr="001A6DE2">
              <w:rPr>
                <w:rFonts w:ascii="Arial" w:hAnsi="Arial" w:cs="Arial"/>
              </w:rPr>
              <w:t>,</w:t>
            </w:r>
            <w:r w:rsidR="003A30AC" w:rsidRPr="001A6DE2">
              <w:rPr>
                <w:rFonts w:ascii="Arial" w:hAnsi="Arial" w:cs="Arial"/>
              </w:rPr>
              <w:t xml:space="preserve"> stehen Flächendesinfektionen zur Verfügung.</w:t>
            </w:r>
          </w:p>
        </w:tc>
        <w:tc>
          <w:tcPr>
            <w:tcW w:w="236" w:type="dxa"/>
          </w:tcPr>
          <w:p w14:paraId="0AF44594" w14:textId="77777777" w:rsidR="00137AB7" w:rsidRPr="001A6DE2" w:rsidRDefault="00137AB7">
            <w:pPr>
              <w:rPr>
                <w:rFonts w:ascii="Arial" w:hAnsi="Arial" w:cs="Arial"/>
              </w:rPr>
            </w:pPr>
          </w:p>
        </w:tc>
      </w:tr>
      <w:tr w:rsidR="001A6DE2" w:rsidRPr="001A6DE2" w14:paraId="31AB6349" w14:textId="77777777" w:rsidTr="00244C95">
        <w:tc>
          <w:tcPr>
            <w:tcW w:w="704" w:type="dxa"/>
          </w:tcPr>
          <w:p w14:paraId="1158B563" w14:textId="77777777" w:rsidR="0013755B" w:rsidRPr="001A6DE2" w:rsidRDefault="0013755B">
            <w:pPr>
              <w:rPr>
                <w:rFonts w:ascii="Arial" w:hAnsi="Arial" w:cs="Arial"/>
              </w:rPr>
            </w:pPr>
            <w:r w:rsidRPr="001A6DE2">
              <w:rPr>
                <w:rFonts w:ascii="Arial" w:hAnsi="Arial" w:cs="Arial"/>
              </w:rPr>
              <w:t>8.1</w:t>
            </w:r>
          </w:p>
        </w:tc>
        <w:tc>
          <w:tcPr>
            <w:tcW w:w="8137" w:type="dxa"/>
          </w:tcPr>
          <w:p w14:paraId="13334B58" w14:textId="77777777" w:rsidR="0013755B" w:rsidRPr="001A6DE2" w:rsidRDefault="00FB0F89" w:rsidP="00A752A2">
            <w:pPr>
              <w:rPr>
                <w:rFonts w:ascii="Arial" w:hAnsi="Arial" w:cs="Arial"/>
              </w:rPr>
            </w:pPr>
            <w:r w:rsidRPr="001A6DE2">
              <w:rPr>
                <w:rFonts w:ascii="Arial" w:hAnsi="Arial" w:cs="Arial"/>
              </w:rPr>
              <w:t>Nach dem Öffnen und V</w:t>
            </w:r>
            <w:r w:rsidR="0013755B" w:rsidRPr="001A6DE2">
              <w:rPr>
                <w:rFonts w:ascii="Arial" w:hAnsi="Arial" w:cs="Arial"/>
              </w:rPr>
              <w:t xml:space="preserve">erarbeiten der Post sind die Hände </w:t>
            </w:r>
            <w:r w:rsidRPr="001A6DE2">
              <w:rPr>
                <w:rFonts w:ascii="Arial" w:hAnsi="Arial" w:cs="Arial"/>
              </w:rPr>
              <w:t>z</w:t>
            </w:r>
            <w:r w:rsidR="0013755B" w:rsidRPr="001A6DE2">
              <w:rPr>
                <w:rFonts w:ascii="Arial" w:hAnsi="Arial" w:cs="Arial"/>
              </w:rPr>
              <w:t>u waschen</w:t>
            </w:r>
            <w:r w:rsidRPr="001A6DE2">
              <w:rPr>
                <w:rFonts w:ascii="Arial" w:hAnsi="Arial" w:cs="Arial"/>
              </w:rPr>
              <w:t>.</w:t>
            </w:r>
          </w:p>
        </w:tc>
        <w:tc>
          <w:tcPr>
            <w:tcW w:w="236" w:type="dxa"/>
          </w:tcPr>
          <w:p w14:paraId="31DE212C" w14:textId="77777777" w:rsidR="0013755B" w:rsidRPr="001A6DE2" w:rsidRDefault="0013755B">
            <w:pPr>
              <w:rPr>
                <w:rFonts w:ascii="Arial" w:hAnsi="Arial" w:cs="Arial"/>
              </w:rPr>
            </w:pPr>
          </w:p>
        </w:tc>
      </w:tr>
      <w:tr w:rsidR="001A6DE2" w:rsidRPr="001A6DE2" w14:paraId="35FF1F23" w14:textId="77777777" w:rsidTr="00244C95">
        <w:tc>
          <w:tcPr>
            <w:tcW w:w="704" w:type="dxa"/>
          </w:tcPr>
          <w:p w14:paraId="170CBA3E" w14:textId="77777777" w:rsidR="00137AB7" w:rsidRPr="001A6DE2" w:rsidRDefault="00244C95">
            <w:pPr>
              <w:rPr>
                <w:rFonts w:ascii="Arial" w:hAnsi="Arial" w:cs="Arial"/>
              </w:rPr>
            </w:pPr>
            <w:r w:rsidRPr="001A6DE2">
              <w:rPr>
                <w:rFonts w:ascii="Arial" w:hAnsi="Arial" w:cs="Arial"/>
              </w:rPr>
              <w:t>8.2</w:t>
            </w:r>
          </w:p>
        </w:tc>
        <w:tc>
          <w:tcPr>
            <w:tcW w:w="8137" w:type="dxa"/>
          </w:tcPr>
          <w:p w14:paraId="5E51A461" w14:textId="77777777" w:rsidR="00137AB7" w:rsidRPr="001A6DE2" w:rsidRDefault="0013755B" w:rsidP="00244C95">
            <w:pPr>
              <w:rPr>
                <w:rFonts w:ascii="Arial" w:hAnsi="Arial" w:cs="Arial"/>
              </w:rPr>
            </w:pPr>
            <w:r w:rsidRPr="001A6DE2">
              <w:rPr>
                <w:rFonts w:ascii="Arial" w:hAnsi="Arial" w:cs="Arial"/>
              </w:rPr>
              <w:t>Bei rotierenden Arbeitsplätzen (b</w:t>
            </w:r>
            <w:r w:rsidR="005E245E" w:rsidRPr="001A6DE2">
              <w:rPr>
                <w:rFonts w:ascii="Arial" w:hAnsi="Arial" w:cs="Arial"/>
              </w:rPr>
              <w:t>s</w:t>
            </w:r>
            <w:r w:rsidRPr="001A6DE2">
              <w:rPr>
                <w:rFonts w:ascii="Arial" w:hAnsi="Arial" w:cs="Arial"/>
              </w:rPr>
              <w:t>pw. Zentrale</w:t>
            </w:r>
            <w:r w:rsidR="00244C95" w:rsidRPr="001A6DE2">
              <w:rPr>
                <w:rFonts w:ascii="Arial" w:hAnsi="Arial" w:cs="Arial"/>
              </w:rPr>
              <w:t>, Sekretariat</w:t>
            </w:r>
            <w:r w:rsidRPr="001A6DE2">
              <w:rPr>
                <w:rFonts w:ascii="Arial" w:hAnsi="Arial" w:cs="Arial"/>
              </w:rPr>
              <w:t xml:space="preserve">) muss jeder Mitarbeiter am </w:t>
            </w:r>
            <w:r w:rsidR="00244C95" w:rsidRPr="001A6DE2">
              <w:rPr>
                <w:rFonts w:ascii="Arial" w:hAnsi="Arial" w:cs="Arial"/>
              </w:rPr>
              <w:t>Ende</w:t>
            </w:r>
            <w:r w:rsidRPr="001A6DE2">
              <w:rPr>
                <w:rFonts w:ascii="Arial" w:hAnsi="Arial" w:cs="Arial"/>
              </w:rPr>
              <w:t xml:space="preserve"> des Arbeitstages</w:t>
            </w:r>
            <w:r w:rsidR="00244C95" w:rsidRPr="001A6DE2">
              <w:rPr>
                <w:rFonts w:ascii="Arial" w:hAnsi="Arial" w:cs="Arial"/>
              </w:rPr>
              <w:t xml:space="preserve"> bzw. bei Schichtwechsel seine</w:t>
            </w:r>
            <w:r w:rsidRPr="001A6DE2">
              <w:rPr>
                <w:rFonts w:ascii="Arial" w:hAnsi="Arial" w:cs="Arial"/>
              </w:rPr>
              <w:t xml:space="preserve"> Arbeitsmittel (</w:t>
            </w:r>
            <w:r w:rsidR="00C63F45" w:rsidRPr="001A6DE2">
              <w:rPr>
                <w:rFonts w:ascii="Arial" w:hAnsi="Arial" w:cs="Arial"/>
              </w:rPr>
              <w:t xml:space="preserve">z.B. </w:t>
            </w:r>
            <w:r w:rsidRPr="001A6DE2">
              <w:rPr>
                <w:rFonts w:ascii="Arial" w:hAnsi="Arial" w:cs="Arial"/>
              </w:rPr>
              <w:t>Telefon, Computertatstatur, Maus</w:t>
            </w:r>
            <w:r w:rsidR="00E36136" w:rsidRPr="001A6DE2">
              <w:rPr>
                <w:rFonts w:ascii="Arial" w:hAnsi="Arial" w:cs="Arial"/>
              </w:rPr>
              <w:t>, Brieföffner</w:t>
            </w:r>
            <w:r w:rsidRPr="001A6DE2">
              <w:rPr>
                <w:rFonts w:ascii="Arial" w:hAnsi="Arial" w:cs="Arial"/>
              </w:rPr>
              <w:t>)</w:t>
            </w:r>
            <w:r w:rsidR="00244C95" w:rsidRPr="001A6DE2">
              <w:rPr>
                <w:rFonts w:ascii="Arial" w:hAnsi="Arial" w:cs="Arial"/>
              </w:rPr>
              <w:t xml:space="preserve"> und den Arbeitsplatz</w:t>
            </w:r>
            <w:r w:rsidRPr="001A6DE2">
              <w:rPr>
                <w:rFonts w:ascii="Arial" w:hAnsi="Arial" w:cs="Arial"/>
              </w:rPr>
              <w:t xml:space="preserve"> desinfizieren.</w:t>
            </w:r>
          </w:p>
        </w:tc>
        <w:tc>
          <w:tcPr>
            <w:tcW w:w="236" w:type="dxa"/>
          </w:tcPr>
          <w:p w14:paraId="7D1BFE7E" w14:textId="77777777" w:rsidR="00137AB7" w:rsidRPr="001A6DE2" w:rsidRDefault="00137AB7">
            <w:pPr>
              <w:rPr>
                <w:rFonts w:ascii="Arial" w:hAnsi="Arial" w:cs="Arial"/>
              </w:rPr>
            </w:pPr>
          </w:p>
        </w:tc>
      </w:tr>
      <w:tr w:rsidR="001A6DE2" w:rsidRPr="001A6DE2" w14:paraId="40229289" w14:textId="77777777" w:rsidTr="00244C95">
        <w:tc>
          <w:tcPr>
            <w:tcW w:w="704" w:type="dxa"/>
          </w:tcPr>
          <w:p w14:paraId="175A42D5" w14:textId="77777777" w:rsidR="0013755B" w:rsidRPr="001A6DE2" w:rsidRDefault="0013755B">
            <w:pPr>
              <w:rPr>
                <w:rFonts w:ascii="Arial" w:hAnsi="Arial" w:cs="Arial"/>
              </w:rPr>
            </w:pPr>
          </w:p>
        </w:tc>
        <w:tc>
          <w:tcPr>
            <w:tcW w:w="8137" w:type="dxa"/>
          </w:tcPr>
          <w:p w14:paraId="7CC292EF" w14:textId="77777777" w:rsidR="0013755B" w:rsidRPr="001A6DE2" w:rsidRDefault="0013755B">
            <w:pPr>
              <w:rPr>
                <w:rFonts w:ascii="Arial" w:hAnsi="Arial" w:cs="Arial"/>
              </w:rPr>
            </w:pPr>
          </w:p>
        </w:tc>
        <w:tc>
          <w:tcPr>
            <w:tcW w:w="236" w:type="dxa"/>
          </w:tcPr>
          <w:p w14:paraId="4F8BC572" w14:textId="77777777" w:rsidR="0013755B" w:rsidRPr="001A6DE2" w:rsidRDefault="0013755B">
            <w:pPr>
              <w:rPr>
                <w:rFonts w:ascii="Arial" w:hAnsi="Arial" w:cs="Arial"/>
              </w:rPr>
            </w:pPr>
          </w:p>
        </w:tc>
      </w:tr>
      <w:tr w:rsidR="001A6DE2" w:rsidRPr="001A6DE2" w14:paraId="700670CC" w14:textId="77777777" w:rsidTr="00244C95">
        <w:tc>
          <w:tcPr>
            <w:tcW w:w="704" w:type="dxa"/>
            <w:shd w:val="clear" w:color="auto" w:fill="59A9F2" w:themeFill="accent1" w:themeFillTint="99"/>
          </w:tcPr>
          <w:p w14:paraId="095C6FBC" w14:textId="77777777" w:rsidR="0013755B" w:rsidRPr="001A6DE2" w:rsidRDefault="00C74A41">
            <w:pPr>
              <w:rPr>
                <w:rFonts w:ascii="Arial" w:hAnsi="Arial" w:cs="Arial"/>
                <w:b/>
              </w:rPr>
            </w:pPr>
            <w:r w:rsidRPr="001A6DE2">
              <w:rPr>
                <w:rFonts w:ascii="Arial" w:hAnsi="Arial" w:cs="Arial"/>
                <w:b/>
              </w:rPr>
              <w:t>9.0</w:t>
            </w:r>
          </w:p>
        </w:tc>
        <w:tc>
          <w:tcPr>
            <w:tcW w:w="8137" w:type="dxa"/>
            <w:shd w:val="clear" w:color="auto" w:fill="59A9F2" w:themeFill="accent1" w:themeFillTint="99"/>
          </w:tcPr>
          <w:p w14:paraId="3A372A3B" w14:textId="77777777" w:rsidR="0013755B" w:rsidRPr="001A6DE2" w:rsidRDefault="00C74A41">
            <w:pPr>
              <w:rPr>
                <w:rFonts w:ascii="Arial" w:hAnsi="Arial" w:cs="Arial"/>
                <w:b/>
              </w:rPr>
            </w:pPr>
            <w:r w:rsidRPr="001A6DE2">
              <w:rPr>
                <w:rFonts w:ascii="Arial" w:hAnsi="Arial" w:cs="Arial"/>
                <w:b/>
              </w:rPr>
              <w:t>Arbeitszeit- und Pausengestaltung</w:t>
            </w:r>
          </w:p>
        </w:tc>
        <w:tc>
          <w:tcPr>
            <w:tcW w:w="236" w:type="dxa"/>
            <w:shd w:val="clear" w:color="auto" w:fill="59A9F2" w:themeFill="accent1" w:themeFillTint="99"/>
          </w:tcPr>
          <w:p w14:paraId="715BF658" w14:textId="77777777" w:rsidR="0013755B" w:rsidRPr="001A6DE2" w:rsidRDefault="0013755B">
            <w:pPr>
              <w:rPr>
                <w:rFonts w:ascii="Arial" w:hAnsi="Arial" w:cs="Arial"/>
                <w:b/>
              </w:rPr>
            </w:pPr>
          </w:p>
        </w:tc>
      </w:tr>
      <w:tr w:rsidR="001A6DE2" w:rsidRPr="001A6DE2" w14:paraId="308C5AA9" w14:textId="77777777" w:rsidTr="00244C95">
        <w:tc>
          <w:tcPr>
            <w:tcW w:w="704" w:type="dxa"/>
          </w:tcPr>
          <w:p w14:paraId="497B5885" w14:textId="68CA082A" w:rsidR="0013755B" w:rsidRPr="001A6DE2" w:rsidRDefault="00046F32">
            <w:pPr>
              <w:rPr>
                <w:rFonts w:ascii="Arial" w:hAnsi="Arial" w:cs="Arial"/>
              </w:rPr>
            </w:pPr>
            <w:r>
              <w:rPr>
                <w:rFonts w:ascii="Arial" w:hAnsi="Arial" w:cs="Arial"/>
              </w:rPr>
              <w:t>9.1</w:t>
            </w:r>
          </w:p>
        </w:tc>
        <w:tc>
          <w:tcPr>
            <w:tcW w:w="8137" w:type="dxa"/>
          </w:tcPr>
          <w:p w14:paraId="1BFFC6C0" w14:textId="77777777" w:rsidR="0013755B" w:rsidRPr="001A6DE2" w:rsidRDefault="00C70DFE">
            <w:pPr>
              <w:rPr>
                <w:rFonts w:ascii="Arial" w:hAnsi="Arial" w:cs="Arial"/>
              </w:rPr>
            </w:pPr>
            <w:r w:rsidRPr="001A6DE2">
              <w:rPr>
                <w:rFonts w:ascii="Arial" w:hAnsi="Arial" w:cs="Arial"/>
              </w:rPr>
              <w:t>Es ist darauf zu achten, dass möglich</w:t>
            </w:r>
            <w:r w:rsidR="007E3EAA" w:rsidRPr="001A6DE2">
              <w:rPr>
                <w:rFonts w:ascii="Arial" w:hAnsi="Arial" w:cs="Arial"/>
              </w:rPr>
              <w:t>st</w:t>
            </w:r>
            <w:r w:rsidRPr="001A6DE2">
              <w:rPr>
                <w:rFonts w:ascii="Arial" w:hAnsi="Arial" w:cs="Arial"/>
              </w:rPr>
              <w:t xml:space="preserve"> derselbe Personenkreis in den einzelnen Schichten tätig ist.</w:t>
            </w:r>
          </w:p>
        </w:tc>
        <w:tc>
          <w:tcPr>
            <w:tcW w:w="236" w:type="dxa"/>
          </w:tcPr>
          <w:p w14:paraId="3E7884D3" w14:textId="77777777" w:rsidR="0013755B" w:rsidRPr="001A6DE2" w:rsidRDefault="0013755B">
            <w:pPr>
              <w:rPr>
                <w:rFonts w:ascii="Arial" w:hAnsi="Arial" w:cs="Arial"/>
              </w:rPr>
            </w:pPr>
          </w:p>
        </w:tc>
      </w:tr>
      <w:tr w:rsidR="001A6DE2" w:rsidRPr="001A6DE2" w14:paraId="37D759BF" w14:textId="77777777" w:rsidTr="00244C95">
        <w:trPr>
          <w:trHeight w:val="425"/>
        </w:trPr>
        <w:tc>
          <w:tcPr>
            <w:tcW w:w="704" w:type="dxa"/>
          </w:tcPr>
          <w:p w14:paraId="137ECE3A" w14:textId="34A2C95A" w:rsidR="0013755B" w:rsidRPr="001A6DE2" w:rsidRDefault="00046F32">
            <w:pPr>
              <w:rPr>
                <w:rFonts w:ascii="Arial" w:hAnsi="Arial" w:cs="Arial"/>
              </w:rPr>
            </w:pPr>
            <w:r>
              <w:rPr>
                <w:rFonts w:ascii="Arial" w:hAnsi="Arial" w:cs="Arial"/>
              </w:rPr>
              <w:t>9.2</w:t>
            </w:r>
          </w:p>
        </w:tc>
        <w:tc>
          <w:tcPr>
            <w:tcW w:w="8137" w:type="dxa"/>
          </w:tcPr>
          <w:p w14:paraId="02BA4FD4" w14:textId="77777777" w:rsidR="0013755B" w:rsidRPr="001A6DE2" w:rsidRDefault="00C70DFE" w:rsidP="00C70DFE">
            <w:pPr>
              <w:rPr>
                <w:rFonts w:ascii="Arial" w:hAnsi="Arial" w:cs="Arial"/>
              </w:rPr>
            </w:pPr>
            <w:r w:rsidRPr="001A6DE2">
              <w:rPr>
                <w:rFonts w:ascii="Arial" w:hAnsi="Arial" w:cs="Arial"/>
              </w:rPr>
              <w:t>Die Mitarbei</w:t>
            </w:r>
            <w:r w:rsidR="007E3EAA" w:rsidRPr="001A6DE2">
              <w:rPr>
                <w:rFonts w:ascii="Arial" w:hAnsi="Arial" w:cs="Arial"/>
              </w:rPr>
              <w:t>ter einer Schicht müssen sich bzgl.</w:t>
            </w:r>
            <w:r w:rsidRPr="001A6DE2">
              <w:rPr>
                <w:rFonts w:ascii="Arial" w:hAnsi="Arial" w:cs="Arial"/>
              </w:rPr>
              <w:t xml:space="preserve"> Anfang-</w:t>
            </w:r>
            <w:r w:rsidR="007E3EAA" w:rsidRPr="001A6DE2">
              <w:rPr>
                <w:rFonts w:ascii="Arial" w:hAnsi="Arial" w:cs="Arial"/>
              </w:rPr>
              <w:t xml:space="preserve"> und Endzeiten sowie</w:t>
            </w:r>
            <w:r w:rsidRPr="001A6DE2">
              <w:rPr>
                <w:rFonts w:ascii="Arial" w:hAnsi="Arial" w:cs="Arial"/>
              </w:rPr>
              <w:t xml:space="preserve"> Pausenzeiten absprechen, um Personenkontakte so gering wie möglich zu halten (</w:t>
            </w:r>
            <w:r w:rsidR="00DD6B62" w:rsidRPr="001A6DE2">
              <w:rPr>
                <w:rFonts w:ascii="Arial" w:hAnsi="Arial" w:cs="Arial"/>
              </w:rPr>
              <w:t xml:space="preserve">z.B. </w:t>
            </w:r>
            <w:r w:rsidRPr="001A6DE2">
              <w:rPr>
                <w:rFonts w:ascii="Arial" w:hAnsi="Arial" w:cs="Arial"/>
              </w:rPr>
              <w:t>Pausenräume, Stempeluhr, Aufzüge</w:t>
            </w:r>
            <w:r w:rsidR="00DD6B62" w:rsidRPr="001A6DE2">
              <w:rPr>
                <w:rFonts w:ascii="Arial" w:hAnsi="Arial" w:cs="Arial"/>
              </w:rPr>
              <w:t>, Balkone</w:t>
            </w:r>
            <w:r w:rsidRPr="001A6DE2">
              <w:rPr>
                <w:rFonts w:ascii="Arial" w:hAnsi="Arial" w:cs="Arial"/>
              </w:rPr>
              <w:t>).</w:t>
            </w:r>
          </w:p>
        </w:tc>
        <w:tc>
          <w:tcPr>
            <w:tcW w:w="236" w:type="dxa"/>
          </w:tcPr>
          <w:p w14:paraId="409539CE" w14:textId="77777777" w:rsidR="0013755B" w:rsidRPr="001A6DE2" w:rsidRDefault="0013755B">
            <w:pPr>
              <w:rPr>
                <w:rFonts w:ascii="Arial" w:hAnsi="Arial" w:cs="Arial"/>
              </w:rPr>
            </w:pPr>
          </w:p>
        </w:tc>
      </w:tr>
      <w:tr w:rsidR="001A6DE2" w:rsidRPr="001A6DE2" w14:paraId="39D9DA09" w14:textId="77777777" w:rsidTr="00244C95">
        <w:trPr>
          <w:trHeight w:val="425"/>
        </w:trPr>
        <w:tc>
          <w:tcPr>
            <w:tcW w:w="704" w:type="dxa"/>
          </w:tcPr>
          <w:p w14:paraId="5B9AD0EC" w14:textId="52C00A11" w:rsidR="00604A96" w:rsidRPr="001A6DE2" w:rsidRDefault="00046F32">
            <w:pPr>
              <w:rPr>
                <w:rFonts w:ascii="Arial" w:hAnsi="Arial" w:cs="Arial"/>
              </w:rPr>
            </w:pPr>
            <w:r>
              <w:rPr>
                <w:rFonts w:ascii="Arial" w:hAnsi="Arial" w:cs="Arial"/>
              </w:rPr>
              <w:t>9.3</w:t>
            </w:r>
          </w:p>
        </w:tc>
        <w:tc>
          <w:tcPr>
            <w:tcW w:w="8137" w:type="dxa"/>
          </w:tcPr>
          <w:p w14:paraId="5D4DD416" w14:textId="77777777" w:rsidR="00604A96" w:rsidRPr="001A6DE2" w:rsidRDefault="00604A96" w:rsidP="00C70DFE">
            <w:pPr>
              <w:rPr>
                <w:rFonts w:ascii="Arial" w:hAnsi="Arial" w:cs="Arial"/>
              </w:rPr>
            </w:pPr>
            <w:r w:rsidRPr="001A6DE2">
              <w:rPr>
                <w:rFonts w:ascii="Arial" w:hAnsi="Arial" w:cs="Arial"/>
              </w:rPr>
              <w:t>Auf den Balkonen darf sich nur alleine aufgehalten werden. Das gilt insbesondere für das Rauchen.</w:t>
            </w:r>
          </w:p>
        </w:tc>
        <w:tc>
          <w:tcPr>
            <w:tcW w:w="236" w:type="dxa"/>
          </w:tcPr>
          <w:p w14:paraId="0DCE2E7B" w14:textId="77777777" w:rsidR="00604A96" w:rsidRPr="001A6DE2" w:rsidRDefault="00604A96">
            <w:pPr>
              <w:rPr>
                <w:rFonts w:ascii="Arial" w:hAnsi="Arial" w:cs="Arial"/>
              </w:rPr>
            </w:pPr>
          </w:p>
        </w:tc>
      </w:tr>
      <w:tr w:rsidR="001A6DE2" w:rsidRPr="001A6DE2" w14:paraId="18810F37" w14:textId="77777777" w:rsidTr="00244C95">
        <w:tc>
          <w:tcPr>
            <w:tcW w:w="704" w:type="dxa"/>
          </w:tcPr>
          <w:p w14:paraId="758E4B55" w14:textId="6E7A988E" w:rsidR="00E607F9" w:rsidRPr="001A6DE2" w:rsidRDefault="00046F32" w:rsidP="00E607F9">
            <w:pPr>
              <w:rPr>
                <w:rFonts w:ascii="Arial" w:hAnsi="Arial" w:cs="Arial"/>
              </w:rPr>
            </w:pPr>
            <w:r>
              <w:rPr>
                <w:rFonts w:ascii="Arial" w:hAnsi="Arial" w:cs="Arial"/>
              </w:rPr>
              <w:t>9.4</w:t>
            </w:r>
            <w:r w:rsidR="00E607F9" w:rsidRPr="001A6DE2">
              <w:rPr>
                <w:rFonts w:ascii="Arial" w:hAnsi="Arial" w:cs="Arial"/>
              </w:rPr>
              <w:t xml:space="preserve"> </w:t>
            </w:r>
          </w:p>
        </w:tc>
        <w:tc>
          <w:tcPr>
            <w:tcW w:w="8137" w:type="dxa"/>
          </w:tcPr>
          <w:p w14:paraId="6EECE154" w14:textId="070D8381" w:rsidR="00E607F9" w:rsidRPr="001A6DE2" w:rsidRDefault="00E607F9" w:rsidP="00046F32">
            <w:pPr>
              <w:rPr>
                <w:rFonts w:ascii="Arial" w:hAnsi="Arial" w:cs="Arial"/>
              </w:rPr>
            </w:pPr>
            <w:r w:rsidRPr="001A6DE2">
              <w:rPr>
                <w:rFonts w:ascii="Arial" w:hAnsi="Arial" w:cs="Arial"/>
              </w:rPr>
              <w:t xml:space="preserve">Die Nutzung von </w:t>
            </w:r>
            <w:r w:rsidR="00046F32">
              <w:rPr>
                <w:rFonts w:ascii="Arial" w:hAnsi="Arial" w:cs="Arial"/>
              </w:rPr>
              <w:t>offenen Lebensmitteln (z.B. Keksdosen)</w:t>
            </w:r>
            <w:r w:rsidRPr="001A6DE2">
              <w:rPr>
                <w:rFonts w:ascii="Arial" w:hAnsi="Arial" w:cs="Arial"/>
              </w:rPr>
              <w:t xml:space="preserve"> ist derzeit zu unterlassen.</w:t>
            </w:r>
          </w:p>
        </w:tc>
        <w:tc>
          <w:tcPr>
            <w:tcW w:w="236" w:type="dxa"/>
          </w:tcPr>
          <w:p w14:paraId="108D51A0" w14:textId="77777777" w:rsidR="00E607F9" w:rsidRPr="001A6DE2" w:rsidRDefault="00E607F9" w:rsidP="00E607F9">
            <w:pPr>
              <w:rPr>
                <w:rFonts w:ascii="Arial" w:hAnsi="Arial" w:cs="Arial"/>
              </w:rPr>
            </w:pPr>
          </w:p>
        </w:tc>
      </w:tr>
      <w:tr w:rsidR="001A6DE2" w:rsidRPr="001A6DE2" w14:paraId="76CA6C34" w14:textId="77777777" w:rsidTr="00244C95">
        <w:tc>
          <w:tcPr>
            <w:tcW w:w="704" w:type="dxa"/>
          </w:tcPr>
          <w:p w14:paraId="65CB6DAB" w14:textId="32C25B3D" w:rsidR="00E607F9" w:rsidRPr="001A6DE2" w:rsidRDefault="00046F32" w:rsidP="00E607F9">
            <w:pPr>
              <w:rPr>
                <w:rFonts w:ascii="Arial" w:hAnsi="Arial" w:cs="Arial"/>
              </w:rPr>
            </w:pPr>
            <w:r>
              <w:rPr>
                <w:rFonts w:ascii="Arial" w:hAnsi="Arial" w:cs="Arial"/>
              </w:rPr>
              <w:t>9.5</w:t>
            </w:r>
          </w:p>
        </w:tc>
        <w:tc>
          <w:tcPr>
            <w:tcW w:w="8137" w:type="dxa"/>
          </w:tcPr>
          <w:p w14:paraId="483B28C4" w14:textId="4C557F9D" w:rsidR="00E607F9" w:rsidRPr="001A6DE2" w:rsidRDefault="00E607F9" w:rsidP="00046F32">
            <w:pPr>
              <w:rPr>
                <w:rFonts w:ascii="Arial" w:hAnsi="Arial" w:cs="Arial"/>
              </w:rPr>
            </w:pPr>
            <w:r w:rsidRPr="001A6DE2">
              <w:rPr>
                <w:rFonts w:ascii="Arial" w:hAnsi="Arial" w:cs="Arial"/>
              </w:rPr>
              <w:t xml:space="preserve">Frühstücks- und Geburtstagsrunden sind </w:t>
            </w:r>
            <w:r w:rsidR="00046F32">
              <w:rPr>
                <w:rFonts w:ascii="Arial" w:hAnsi="Arial" w:cs="Arial"/>
              </w:rPr>
              <w:t>unter Einhaltung des Mindestabstands möglich</w:t>
            </w:r>
            <w:r w:rsidRPr="001A6DE2">
              <w:rPr>
                <w:rFonts w:ascii="Arial" w:hAnsi="Arial" w:cs="Arial"/>
              </w:rPr>
              <w:t xml:space="preserve">. </w:t>
            </w:r>
          </w:p>
        </w:tc>
        <w:tc>
          <w:tcPr>
            <w:tcW w:w="236" w:type="dxa"/>
          </w:tcPr>
          <w:p w14:paraId="2097B368" w14:textId="77777777" w:rsidR="00E607F9" w:rsidRPr="001A6DE2" w:rsidRDefault="00E607F9" w:rsidP="00E607F9">
            <w:pPr>
              <w:rPr>
                <w:rFonts w:ascii="Arial" w:hAnsi="Arial" w:cs="Arial"/>
              </w:rPr>
            </w:pPr>
          </w:p>
        </w:tc>
      </w:tr>
      <w:tr w:rsidR="001A6DE2" w:rsidRPr="001A6DE2" w14:paraId="342F1C57" w14:textId="77777777" w:rsidTr="00244C95">
        <w:tc>
          <w:tcPr>
            <w:tcW w:w="704" w:type="dxa"/>
            <w:shd w:val="clear" w:color="auto" w:fill="59A9F2" w:themeFill="accent1" w:themeFillTint="99"/>
          </w:tcPr>
          <w:p w14:paraId="2A316B47" w14:textId="77777777" w:rsidR="00E607F9" w:rsidRPr="001A6DE2" w:rsidRDefault="00E607F9" w:rsidP="00E607F9">
            <w:pPr>
              <w:rPr>
                <w:rFonts w:ascii="Arial" w:hAnsi="Arial" w:cs="Arial"/>
                <w:b/>
              </w:rPr>
            </w:pPr>
            <w:r w:rsidRPr="001A6DE2">
              <w:rPr>
                <w:rFonts w:ascii="Arial" w:hAnsi="Arial" w:cs="Arial"/>
                <w:b/>
              </w:rPr>
              <w:t>10.0</w:t>
            </w:r>
          </w:p>
        </w:tc>
        <w:tc>
          <w:tcPr>
            <w:tcW w:w="8137" w:type="dxa"/>
            <w:shd w:val="clear" w:color="auto" w:fill="59A9F2" w:themeFill="accent1" w:themeFillTint="99"/>
          </w:tcPr>
          <w:p w14:paraId="44ED4268" w14:textId="77777777" w:rsidR="00E607F9" w:rsidRPr="001A6DE2" w:rsidRDefault="00E607F9" w:rsidP="00E607F9">
            <w:pPr>
              <w:rPr>
                <w:rFonts w:ascii="Arial" w:hAnsi="Arial" w:cs="Arial"/>
                <w:b/>
              </w:rPr>
            </w:pPr>
            <w:r w:rsidRPr="001A6DE2">
              <w:rPr>
                <w:rFonts w:ascii="Arial" w:hAnsi="Arial" w:cs="Arial"/>
                <w:b/>
              </w:rPr>
              <w:t>Aufbewahrung und Reinigung von Arbeitskleidung und PSA</w:t>
            </w:r>
          </w:p>
        </w:tc>
        <w:tc>
          <w:tcPr>
            <w:tcW w:w="236" w:type="dxa"/>
            <w:shd w:val="clear" w:color="auto" w:fill="59A9F2" w:themeFill="accent1" w:themeFillTint="99"/>
          </w:tcPr>
          <w:p w14:paraId="5D1971C9" w14:textId="77777777" w:rsidR="00E607F9" w:rsidRPr="001A6DE2" w:rsidRDefault="00E607F9" w:rsidP="00E607F9">
            <w:pPr>
              <w:rPr>
                <w:rFonts w:ascii="Arial" w:hAnsi="Arial" w:cs="Arial"/>
                <w:b/>
              </w:rPr>
            </w:pPr>
          </w:p>
        </w:tc>
      </w:tr>
      <w:tr w:rsidR="001A6DE2" w:rsidRPr="001A6DE2" w14:paraId="6490599B" w14:textId="77777777" w:rsidTr="00244C95">
        <w:tc>
          <w:tcPr>
            <w:tcW w:w="704" w:type="dxa"/>
          </w:tcPr>
          <w:p w14:paraId="0E5EF3CD" w14:textId="77777777" w:rsidR="00E607F9" w:rsidRPr="001A6DE2" w:rsidRDefault="00E607F9" w:rsidP="00E607F9">
            <w:pPr>
              <w:rPr>
                <w:rFonts w:ascii="Arial" w:hAnsi="Arial" w:cs="Arial"/>
              </w:rPr>
            </w:pPr>
            <w:r w:rsidRPr="001A6DE2">
              <w:rPr>
                <w:rFonts w:ascii="Arial" w:hAnsi="Arial" w:cs="Arial"/>
              </w:rPr>
              <w:t>10.1</w:t>
            </w:r>
          </w:p>
        </w:tc>
        <w:tc>
          <w:tcPr>
            <w:tcW w:w="8137" w:type="dxa"/>
          </w:tcPr>
          <w:p w14:paraId="6BBBA9CE" w14:textId="77777777" w:rsidR="00E607F9" w:rsidRPr="001A6DE2" w:rsidRDefault="00E607F9" w:rsidP="00E607F9">
            <w:pPr>
              <w:rPr>
                <w:rFonts w:ascii="Arial" w:hAnsi="Arial" w:cs="Arial"/>
              </w:rPr>
            </w:pPr>
            <w:r w:rsidRPr="001A6DE2">
              <w:rPr>
                <w:rFonts w:ascii="Arial" w:hAnsi="Arial" w:cs="Arial"/>
              </w:rPr>
              <w:t>Jeder ist verpflichtet, die zur Verfügung gestellte Mehrweg-Mund-Nase-Bedeckung täglich zu reinigen.</w:t>
            </w:r>
          </w:p>
          <w:p w14:paraId="196E35BB" w14:textId="77777777" w:rsidR="00E607F9" w:rsidRPr="001A6DE2" w:rsidRDefault="00E607F9" w:rsidP="00E607F9">
            <w:pPr>
              <w:rPr>
                <w:rFonts w:ascii="Arial" w:hAnsi="Arial" w:cs="Arial"/>
              </w:rPr>
            </w:pPr>
            <w:r w:rsidRPr="001A6DE2">
              <w:rPr>
                <w:rFonts w:ascii="Arial" w:hAnsi="Arial" w:cs="Arial"/>
              </w:rPr>
              <w:t xml:space="preserve">Hinweise des Bundesinstituts für Arzneimittel und Medizinprodukte: </w:t>
            </w:r>
            <w:hyperlink r:id="rId13" w:history="1">
              <w:r w:rsidRPr="001A6DE2">
                <w:rPr>
                  <w:rStyle w:val="Hyperlink"/>
                  <w:rFonts w:ascii="Arial" w:hAnsi="Arial" w:cs="Arial"/>
                  <w:color w:val="auto"/>
                </w:rPr>
                <w:t>https://www.bfarm.de/SharedDocs/Risikoinformationen/Medizinprodukte/DE/schutzmasken.html</w:t>
              </w:r>
            </w:hyperlink>
            <w:r w:rsidRPr="001A6DE2">
              <w:rPr>
                <w:rFonts w:ascii="Arial" w:hAnsi="Arial" w:cs="Arial"/>
              </w:rPr>
              <w:t xml:space="preserve"> </w:t>
            </w:r>
          </w:p>
        </w:tc>
        <w:tc>
          <w:tcPr>
            <w:tcW w:w="236" w:type="dxa"/>
          </w:tcPr>
          <w:p w14:paraId="340FFE02" w14:textId="77777777" w:rsidR="00E607F9" w:rsidRPr="001A6DE2" w:rsidRDefault="00E607F9" w:rsidP="00E607F9">
            <w:pPr>
              <w:rPr>
                <w:rFonts w:ascii="Arial" w:hAnsi="Arial" w:cs="Arial"/>
              </w:rPr>
            </w:pPr>
          </w:p>
        </w:tc>
      </w:tr>
      <w:tr w:rsidR="001A6DE2" w:rsidRPr="001A6DE2" w14:paraId="3B966FB9" w14:textId="77777777" w:rsidTr="00244C95">
        <w:tc>
          <w:tcPr>
            <w:tcW w:w="704" w:type="dxa"/>
          </w:tcPr>
          <w:p w14:paraId="10CA8912" w14:textId="77777777" w:rsidR="00E607F9" w:rsidRPr="001A6DE2" w:rsidRDefault="00E607F9" w:rsidP="00E607F9">
            <w:pPr>
              <w:rPr>
                <w:rFonts w:ascii="Arial" w:hAnsi="Arial" w:cs="Arial"/>
              </w:rPr>
            </w:pPr>
          </w:p>
        </w:tc>
        <w:tc>
          <w:tcPr>
            <w:tcW w:w="8137" w:type="dxa"/>
          </w:tcPr>
          <w:p w14:paraId="44F93162" w14:textId="77777777" w:rsidR="00E607F9" w:rsidRPr="001A6DE2" w:rsidRDefault="00E607F9" w:rsidP="00E607F9">
            <w:pPr>
              <w:rPr>
                <w:rFonts w:ascii="Arial" w:hAnsi="Arial" w:cs="Arial"/>
              </w:rPr>
            </w:pPr>
          </w:p>
        </w:tc>
        <w:tc>
          <w:tcPr>
            <w:tcW w:w="236" w:type="dxa"/>
          </w:tcPr>
          <w:p w14:paraId="26E85F22" w14:textId="77777777" w:rsidR="00E607F9" w:rsidRPr="001A6DE2" w:rsidRDefault="00E607F9" w:rsidP="00E607F9">
            <w:pPr>
              <w:rPr>
                <w:rFonts w:ascii="Arial" w:hAnsi="Arial" w:cs="Arial"/>
              </w:rPr>
            </w:pPr>
          </w:p>
        </w:tc>
      </w:tr>
      <w:tr w:rsidR="001A6DE2" w:rsidRPr="001A6DE2" w14:paraId="421348C4" w14:textId="77777777" w:rsidTr="00244C95">
        <w:tc>
          <w:tcPr>
            <w:tcW w:w="704" w:type="dxa"/>
            <w:shd w:val="clear" w:color="auto" w:fill="59A9F2" w:themeFill="accent1" w:themeFillTint="99"/>
          </w:tcPr>
          <w:p w14:paraId="1548D3EB" w14:textId="77777777" w:rsidR="00E607F9" w:rsidRPr="001A6DE2" w:rsidRDefault="00E607F9" w:rsidP="00E607F9">
            <w:pPr>
              <w:rPr>
                <w:rFonts w:ascii="Arial" w:hAnsi="Arial" w:cs="Arial"/>
                <w:b/>
              </w:rPr>
            </w:pPr>
            <w:r w:rsidRPr="001A6DE2">
              <w:rPr>
                <w:rFonts w:ascii="Arial" w:hAnsi="Arial" w:cs="Arial"/>
                <w:b/>
              </w:rPr>
              <w:t>11.0</w:t>
            </w:r>
          </w:p>
        </w:tc>
        <w:tc>
          <w:tcPr>
            <w:tcW w:w="8137" w:type="dxa"/>
            <w:shd w:val="clear" w:color="auto" w:fill="59A9F2" w:themeFill="accent1" w:themeFillTint="99"/>
          </w:tcPr>
          <w:p w14:paraId="25F68B54" w14:textId="77777777" w:rsidR="00E607F9" w:rsidRPr="001A6DE2" w:rsidRDefault="00E607F9" w:rsidP="00E607F9">
            <w:pPr>
              <w:rPr>
                <w:rFonts w:ascii="Arial" w:hAnsi="Arial" w:cs="Arial"/>
                <w:b/>
              </w:rPr>
            </w:pPr>
            <w:r w:rsidRPr="001A6DE2">
              <w:rPr>
                <w:rFonts w:ascii="Arial" w:hAnsi="Arial" w:cs="Arial"/>
                <w:b/>
              </w:rPr>
              <w:t>Zutritt betriebsfremder Personen zur Arbeitsstätte</w:t>
            </w:r>
          </w:p>
        </w:tc>
        <w:tc>
          <w:tcPr>
            <w:tcW w:w="236" w:type="dxa"/>
            <w:shd w:val="clear" w:color="auto" w:fill="59A9F2" w:themeFill="accent1" w:themeFillTint="99"/>
          </w:tcPr>
          <w:p w14:paraId="7E4BEEC0" w14:textId="77777777" w:rsidR="00E607F9" w:rsidRPr="001A6DE2" w:rsidRDefault="00E607F9" w:rsidP="00E607F9">
            <w:pPr>
              <w:rPr>
                <w:rFonts w:ascii="Arial" w:hAnsi="Arial" w:cs="Arial"/>
                <w:b/>
              </w:rPr>
            </w:pPr>
          </w:p>
        </w:tc>
      </w:tr>
      <w:tr w:rsidR="001A6DE2" w:rsidRPr="001A6DE2" w14:paraId="1BB5A926" w14:textId="77777777" w:rsidTr="00244C95">
        <w:tc>
          <w:tcPr>
            <w:tcW w:w="704" w:type="dxa"/>
          </w:tcPr>
          <w:p w14:paraId="78DB5B58" w14:textId="77777777" w:rsidR="00E607F9" w:rsidRPr="001A6DE2" w:rsidRDefault="00E607F9" w:rsidP="00E607F9">
            <w:pPr>
              <w:rPr>
                <w:rFonts w:ascii="Arial" w:hAnsi="Arial" w:cs="Arial"/>
              </w:rPr>
            </w:pPr>
            <w:r w:rsidRPr="001A6DE2">
              <w:rPr>
                <w:rFonts w:ascii="Arial" w:hAnsi="Arial" w:cs="Arial"/>
              </w:rPr>
              <w:t>11.1</w:t>
            </w:r>
          </w:p>
        </w:tc>
        <w:tc>
          <w:tcPr>
            <w:tcW w:w="8137" w:type="dxa"/>
          </w:tcPr>
          <w:p w14:paraId="124C3E80" w14:textId="3D6F82DA" w:rsidR="00E607F9" w:rsidRPr="001A6DE2" w:rsidRDefault="00E607F9" w:rsidP="00046F32">
            <w:pPr>
              <w:rPr>
                <w:rFonts w:ascii="Arial" w:hAnsi="Arial" w:cs="Arial"/>
              </w:rPr>
            </w:pPr>
            <w:r w:rsidRPr="001A6DE2">
              <w:rPr>
                <w:rFonts w:ascii="Arial" w:hAnsi="Arial" w:cs="Arial"/>
              </w:rPr>
              <w:t xml:space="preserve">Der Zutritt betriebsfremder Personen ist </w:t>
            </w:r>
            <w:r w:rsidR="00046F32">
              <w:rPr>
                <w:rFonts w:ascii="Arial" w:hAnsi="Arial" w:cs="Arial"/>
              </w:rPr>
              <w:t xml:space="preserve">möglich. </w:t>
            </w:r>
            <w:r w:rsidR="00046F32" w:rsidRPr="001A6DE2">
              <w:rPr>
                <w:rFonts w:ascii="Arial" w:hAnsi="Arial" w:cs="Arial"/>
              </w:rPr>
              <w:t xml:space="preserve">Mund-Nase-Bedeckungen </w:t>
            </w:r>
            <w:r w:rsidR="00046F32">
              <w:rPr>
                <w:rFonts w:ascii="Arial" w:hAnsi="Arial" w:cs="Arial"/>
              </w:rPr>
              <w:t>sind dabei zu tragen</w:t>
            </w:r>
            <w:r w:rsidRPr="001A6DE2">
              <w:rPr>
                <w:rFonts w:ascii="Arial" w:hAnsi="Arial" w:cs="Arial"/>
              </w:rPr>
              <w:t>.</w:t>
            </w:r>
          </w:p>
        </w:tc>
        <w:tc>
          <w:tcPr>
            <w:tcW w:w="236" w:type="dxa"/>
          </w:tcPr>
          <w:p w14:paraId="12066DF9" w14:textId="77777777" w:rsidR="00E607F9" w:rsidRPr="001A6DE2" w:rsidRDefault="00E607F9" w:rsidP="00E607F9">
            <w:pPr>
              <w:rPr>
                <w:rFonts w:ascii="Arial" w:hAnsi="Arial" w:cs="Arial"/>
              </w:rPr>
            </w:pPr>
          </w:p>
        </w:tc>
      </w:tr>
      <w:tr w:rsidR="001A6DE2" w:rsidRPr="001A6DE2" w14:paraId="0786B7F8" w14:textId="77777777" w:rsidTr="00244C95">
        <w:tc>
          <w:tcPr>
            <w:tcW w:w="704" w:type="dxa"/>
          </w:tcPr>
          <w:p w14:paraId="2326D96B" w14:textId="77777777" w:rsidR="00E607F9" w:rsidRPr="001A6DE2" w:rsidRDefault="00E607F9" w:rsidP="00E607F9">
            <w:pPr>
              <w:rPr>
                <w:rFonts w:ascii="Arial" w:hAnsi="Arial" w:cs="Arial"/>
              </w:rPr>
            </w:pPr>
            <w:r w:rsidRPr="001A6DE2">
              <w:rPr>
                <w:rFonts w:ascii="Arial" w:hAnsi="Arial" w:cs="Arial"/>
              </w:rPr>
              <w:t>11.2</w:t>
            </w:r>
          </w:p>
        </w:tc>
        <w:tc>
          <w:tcPr>
            <w:tcW w:w="8137" w:type="dxa"/>
          </w:tcPr>
          <w:p w14:paraId="246FA3B5" w14:textId="2F5364F9" w:rsidR="00E607F9" w:rsidRPr="001A6DE2" w:rsidRDefault="00E607F9" w:rsidP="00E607F9">
            <w:pPr>
              <w:rPr>
                <w:rFonts w:ascii="Arial" w:hAnsi="Arial" w:cs="Arial"/>
              </w:rPr>
            </w:pPr>
            <w:r w:rsidRPr="001A6DE2">
              <w:rPr>
                <w:rFonts w:ascii="Arial" w:hAnsi="Arial" w:cs="Arial"/>
              </w:rPr>
              <w:t>Kontaktdaten betriebsfremder Personen sowie Zeitpunkt des Betretens und Verlassens sind zu dokumentieren (zur Nachverfolgung bei Infektion</w:t>
            </w:r>
            <w:r w:rsidR="00D10788">
              <w:rPr>
                <w:rFonts w:ascii="Arial" w:hAnsi="Arial" w:cs="Arial"/>
              </w:rPr>
              <w:t>en</w:t>
            </w:r>
            <w:r w:rsidRPr="001A6DE2">
              <w:rPr>
                <w:rFonts w:ascii="Arial" w:hAnsi="Arial" w:cs="Arial"/>
              </w:rPr>
              <w:t>).</w:t>
            </w:r>
          </w:p>
        </w:tc>
        <w:tc>
          <w:tcPr>
            <w:tcW w:w="236" w:type="dxa"/>
          </w:tcPr>
          <w:p w14:paraId="69E81551" w14:textId="77777777" w:rsidR="00E607F9" w:rsidRPr="001A6DE2" w:rsidRDefault="00E607F9" w:rsidP="00E607F9">
            <w:pPr>
              <w:rPr>
                <w:rFonts w:ascii="Arial" w:hAnsi="Arial" w:cs="Arial"/>
              </w:rPr>
            </w:pPr>
          </w:p>
        </w:tc>
      </w:tr>
      <w:tr w:rsidR="001A6DE2" w:rsidRPr="001A6DE2" w14:paraId="1AE96FC8" w14:textId="77777777" w:rsidTr="00244C95">
        <w:tc>
          <w:tcPr>
            <w:tcW w:w="704" w:type="dxa"/>
          </w:tcPr>
          <w:p w14:paraId="564C5C04" w14:textId="77777777" w:rsidR="00E607F9" w:rsidRPr="001A6DE2" w:rsidRDefault="00E607F9" w:rsidP="00E607F9">
            <w:pPr>
              <w:rPr>
                <w:rFonts w:ascii="Arial" w:hAnsi="Arial" w:cs="Arial"/>
              </w:rPr>
            </w:pPr>
            <w:r w:rsidRPr="001A6DE2">
              <w:rPr>
                <w:rFonts w:ascii="Arial" w:hAnsi="Arial" w:cs="Arial"/>
              </w:rPr>
              <w:t>11.3</w:t>
            </w:r>
          </w:p>
        </w:tc>
        <w:tc>
          <w:tcPr>
            <w:tcW w:w="8137" w:type="dxa"/>
          </w:tcPr>
          <w:p w14:paraId="4A72E4C3" w14:textId="77777777" w:rsidR="00E607F9" w:rsidRPr="001A6DE2" w:rsidRDefault="00E607F9" w:rsidP="00E607F9">
            <w:pPr>
              <w:rPr>
                <w:rFonts w:ascii="Arial" w:hAnsi="Arial" w:cs="Arial"/>
              </w:rPr>
            </w:pPr>
            <w:r w:rsidRPr="001A6DE2">
              <w:rPr>
                <w:rFonts w:ascii="Arial" w:hAnsi="Arial" w:cs="Arial"/>
              </w:rPr>
              <w:t>Die Postannahme und -abgabe hat unter Einhaltung des Mindestabstandes</w:t>
            </w:r>
            <w:r w:rsidRPr="001A6DE2">
              <w:rPr>
                <w:rFonts w:ascii="Arial" w:hAnsi="Arial" w:cs="Arial"/>
              </w:rPr>
              <w:br/>
              <w:t>(1,5 Meter) zu erfolgen.</w:t>
            </w:r>
          </w:p>
        </w:tc>
        <w:tc>
          <w:tcPr>
            <w:tcW w:w="236" w:type="dxa"/>
          </w:tcPr>
          <w:p w14:paraId="34BEE87A" w14:textId="77777777" w:rsidR="00E607F9" w:rsidRPr="001A6DE2" w:rsidRDefault="00E607F9" w:rsidP="00E607F9">
            <w:pPr>
              <w:rPr>
                <w:rFonts w:ascii="Arial" w:hAnsi="Arial" w:cs="Arial"/>
              </w:rPr>
            </w:pPr>
          </w:p>
        </w:tc>
      </w:tr>
      <w:tr w:rsidR="001A6DE2" w:rsidRPr="001A6DE2" w14:paraId="2E47871F" w14:textId="77777777" w:rsidTr="00244C95">
        <w:tc>
          <w:tcPr>
            <w:tcW w:w="704" w:type="dxa"/>
          </w:tcPr>
          <w:p w14:paraId="25936E64" w14:textId="46D5238B" w:rsidR="00E607F9" w:rsidRPr="001A6DE2" w:rsidRDefault="00E607F9" w:rsidP="00E607F9">
            <w:pPr>
              <w:rPr>
                <w:rFonts w:ascii="Arial" w:hAnsi="Arial" w:cs="Arial"/>
              </w:rPr>
            </w:pPr>
            <w:r w:rsidRPr="001A6DE2">
              <w:rPr>
                <w:rFonts w:ascii="Arial" w:hAnsi="Arial" w:cs="Arial"/>
              </w:rPr>
              <w:lastRenderedPageBreak/>
              <w:t>11.4</w:t>
            </w:r>
          </w:p>
        </w:tc>
        <w:tc>
          <w:tcPr>
            <w:tcW w:w="8137" w:type="dxa"/>
          </w:tcPr>
          <w:p w14:paraId="23FEAD00" w14:textId="1AC07C57" w:rsidR="00E607F9" w:rsidRPr="001A6DE2" w:rsidRDefault="00E607F9" w:rsidP="00B14015">
            <w:pPr>
              <w:rPr>
                <w:rFonts w:ascii="Arial" w:hAnsi="Arial" w:cs="Arial"/>
              </w:rPr>
            </w:pPr>
            <w:r w:rsidRPr="001A6DE2">
              <w:rPr>
                <w:rFonts w:ascii="Arial" w:hAnsi="Arial" w:cs="Arial"/>
              </w:rPr>
              <w:t>Der Zutritt erfolgt mit vorheriger Terminabstimmung.</w:t>
            </w:r>
          </w:p>
        </w:tc>
        <w:tc>
          <w:tcPr>
            <w:tcW w:w="236" w:type="dxa"/>
          </w:tcPr>
          <w:p w14:paraId="7C3F9517" w14:textId="77777777" w:rsidR="00E607F9" w:rsidRPr="001A6DE2" w:rsidRDefault="00E607F9" w:rsidP="00E607F9">
            <w:pPr>
              <w:rPr>
                <w:rFonts w:ascii="Arial" w:hAnsi="Arial" w:cs="Arial"/>
              </w:rPr>
            </w:pPr>
          </w:p>
        </w:tc>
      </w:tr>
      <w:tr w:rsidR="001A6DE2" w:rsidRPr="001A6DE2" w14:paraId="223A12C0" w14:textId="77777777" w:rsidTr="00244C95">
        <w:tc>
          <w:tcPr>
            <w:tcW w:w="704" w:type="dxa"/>
          </w:tcPr>
          <w:p w14:paraId="63D99440" w14:textId="79C173F1" w:rsidR="00E607F9" w:rsidRPr="001A6DE2" w:rsidRDefault="00E607F9" w:rsidP="00E607F9">
            <w:pPr>
              <w:rPr>
                <w:rFonts w:ascii="Arial" w:hAnsi="Arial" w:cs="Arial"/>
              </w:rPr>
            </w:pPr>
            <w:r w:rsidRPr="001A6DE2">
              <w:rPr>
                <w:rFonts w:ascii="Arial" w:hAnsi="Arial" w:cs="Arial"/>
              </w:rPr>
              <w:t>11.5</w:t>
            </w:r>
          </w:p>
        </w:tc>
        <w:tc>
          <w:tcPr>
            <w:tcW w:w="8137" w:type="dxa"/>
          </w:tcPr>
          <w:p w14:paraId="2D19577C" w14:textId="5318DF06" w:rsidR="00E607F9" w:rsidRPr="001A6DE2" w:rsidRDefault="00B14015" w:rsidP="00046F32">
            <w:pPr>
              <w:rPr>
                <w:rFonts w:ascii="Arial" w:hAnsi="Arial" w:cs="Arial"/>
              </w:rPr>
            </w:pPr>
            <w:r>
              <w:rPr>
                <w:rFonts w:ascii="Arial" w:hAnsi="Arial" w:cs="Arial"/>
              </w:rPr>
              <w:t>Im</w:t>
            </w:r>
            <w:r w:rsidR="00E607F9" w:rsidRPr="001A6DE2">
              <w:rPr>
                <w:rFonts w:ascii="Arial" w:hAnsi="Arial" w:cs="Arial"/>
              </w:rPr>
              <w:t xml:space="preserve"> Eingangsbereich </w:t>
            </w:r>
            <w:r w:rsidR="00046F32">
              <w:rPr>
                <w:rFonts w:ascii="Arial" w:hAnsi="Arial" w:cs="Arial"/>
              </w:rPr>
              <w:t>stehen</w:t>
            </w:r>
            <w:r w:rsidR="00E607F9" w:rsidRPr="001A6DE2">
              <w:rPr>
                <w:rFonts w:ascii="Arial" w:hAnsi="Arial" w:cs="Arial"/>
              </w:rPr>
              <w:t xml:space="preserve"> Handdesinfektion</w:t>
            </w:r>
            <w:r w:rsidR="00046F32">
              <w:rPr>
                <w:rFonts w:ascii="Arial" w:hAnsi="Arial" w:cs="Arial"/>
              </w:rPr>
              <w:t>sspender zur Verfügung</w:t>
            </w:r>
            <w:r w:rsidR="00E607F9" w:rsidRPr="001A6DE2">
              <w:rPr>
                <w:rFonts w:ascii="Arial" w:hAnsi="Arial" w:cs="Arial"/>
              </w:rPr>
              <w:t>.</w:t>
            </w:r>
          </w:p>
        </w:tc>
        <w:tc>
          <w:tcPr>
            <w:tcW w:w="236" w:type="dxa"/>
          </w:tcPr>
          <w:p w14:paraId="403DE9AB" w14:textId="77777777" w:rsidR="00E607F9" w:rsidRPr="001A6DE2" w:rsidRDefault="00E607F9" w:rsidP="00E607F9">
            <w:pPr>
              <w:rPr>
                <w:rFonts w:ascii="Arial" w:hAnsi="Arial" w:cs="Arial"/>
              </w:rPr>
            </w:pPr>
          </w:p>
        </w:tc>
      </w:tr>
      <w:tr w:rsidR="001A6DE2" w:rsidRPr="001A6DE2" w14:paraId="255991D9" w14:textId="77777777" w:rsidTr="00244C95">
        <w:tc>
          <w:tcPr>
            <w:tcW w:w="704" w:type="dxa"/>
          </w:tcPr>
          <w:p w14:paraId="08720EDF" w14:textId="77777777" w:rsidR="00E607F9" w:rsidRPr="001A6DE2" w:rsidRDefault="00E607F9" w:rsidP="00E607F9">
            <w:pPr>
              <w:rPr>
                <w:rFonts w:ascii="Arial" w:hAnsi="Arial" w:cs="Arial"/>
              </w:rPr>
            </w:pPr>
          </w:p>
        </w:tc>
        <w:tc>
          <w:tcPr>
            <w:tcW w:w="8137" w:type="dxa"/>
          </w:tcPr>
          <w:p w14:paraId="1AB131DE" w14:textId="77777777" w:rsidR="00E607F9" w:rsidRPr="001A6DE2" w:rsidRDefault="00E607F9" w:rsidP="00E607F9">
            <w:pPr>
              <w:rPr>
                <w:rFonts w:ascii="Arial" w:hAnsi="Arial" w:cs="Arial"/>
              </w:rPr>
            </w:pPr>
          </w:p>
        </w:tc>
        <w:tc>
          <w:tcPr>
            <w:tcW w:w="236" w:type="dxa"/>
          </w:tcPr>
          <w:p w14:paraId="1AD2D59C" w14:textId="77777777" w:rsidR="00E607F9" w:rsidRPr="001A6DE2" w:rsidRDefault="00E607F9" w:rsidP="00E607F9">
            <w:pPr>
              <w:rPr>
                <w:rFonts w:ascii="Arial" w:hAnsi="Arial" w:cs="Arial"/>
              </w:rPr>
            </w:pPr>
          </w:p>
        </w:tc>
      </w:tr>
      <w:tr w:rsidR="001A6DE2" w:rsidRPr="001A6DE2" w14:paraId="4EE1730C" w14:textId="77777777" w:rsidTr="00244C95">
        <w:tc>
          <w:tcPr>
            <w:tcW w:w="704" w:type="dxa"/>
            <w:shd w:val="clear" w:color="auto" w:fill="59A9F2" w:themeFill="accent1" w:themeFillTint="99"/>
          </w:tcPr>
          <w:p w14:paraId="783CF2F1" w14:textId="77777777" w:rsidR="00E607F9" w:rsidRPr="001A6DE2" w:rsidRDefault="00E607F9" w:rsidP="00E607F9">
            <w:pPr>
              <w:rPr>
                <w:rFonts w:ascii="Arial" w:hAnsi="Arial" w:cs="Arial"/>
                <w:b/>
              </w:rPr>
            </w:pPr>
            <w:r w:rsidRPr="001A6DE2">
              <w:rPr>
                <w:rFonts w:ascii="Arial" w:hAnsi="Arial" w:cs="Arial"/>
                <w:b/>
              </w:rPr>
              <w:t>12.0</w:t>
            </w:r>
          </w:p>
        </w:tc>
        <w:tc>
          <w:tcPr>
            <w:tcW w:w="8137" w:type="dxa"/>
            <w:shd w:val="clear" w:color="auto" w:fill="59A9F2" w:themeFill="accent1" w:themeFillTint="99"/>
          </w:tcPr>
          <w:p w14:paraId="554101D5" w14:textId="77777777" w:rsidR="00E607F9" w:rsidRPr="001A6DE2" w:rsidRDefault="00E607F9" w:rsidP="00E607F9">
            <w:pPr>
              <w:rPr>
                <w:rFonts w:ascii="Arial" w:hAnsi="Arial" w:cs="Arial"/>
                <w:b/>
              </w:rPr>
            </w:pPr>
            <w:r w:rsidRPr="001A6DE2">
              <w:rPr>
                <w:rFonts w:ascii="Arial" w:hAnsi="Arial" w:cs="Arial"/>
                <w:b/>
              </w:rPr>
              <w:t>Handlungsanweisungen für Verdachtsfälle</w:t>
            </w:r>
          </w:p>
        </w:tc>
        <w:tc>
          <w:tcPr>
            <w:tcW w:w="236" w:type="dxa"/>
            <w:shd w:val="clear" w:color="auto" w:fill="59A9F2" w:themeFill="accent1" w:themeFillTint="99"/>
          </w:tcPr>
          <w:p w14:paraId="39F03301" w14:textId="77777777" w:rsidR="00E607F9" w:rsidRPr="001A6DE2" w:rsidRDefault="00E607F9" w:rsidP="00E607F9">
            <w:pPr>
              <w:rPr>
                <w:rFonts w:ascii="Arial" w:hAnsi="Arial" w:cs="Arial"/>
                <w:b/>
              </w:rPr>
            </w:pPr>
          </w:p>
        </w:tc>
      </w:tr>
      <w:tr w:rsidR="001A6DE2" w:rsidRPr="001A6DE2" w14:paraId="2D574DE5" w14:textId="77777777" w:rsidTr="00244C95">
        <w:tc>
          <w:tcPr>
            <w:tcW w:w="704" w:type="dxa"/>
          </w:tcPr>
          <w:p w14:paraId="3A076A5A" w14:textId="77777777" w:rsidR="00E607F9" w:rsidRPr="001A6DE2" w:rsidRDefault="00E607F9" w:rsidP="00E607F9">
            <w:pPr>
              <w:rPr>
                <w:rFonts w:ascii="Arial" w:hAnsi="Arial" w:cs="Arial"/>
              </w:rPr>
            </w:pPr>
            <w:r w:rsidRPr="001A6DE2">
              <w:rPr>
                <w:rFonts w:ascii="Arial" w:hAnsi="Arial" w:cs="Arial"/>
              </w:rPr>
              <w:t>12.1</w:t>
            </w:r>
          </w:p>
        </w:tc>
        <w:tc>
          <w:tcPr>
            <w:tcW w:w="8137" w:type="dxa"/>
          </w:tcPr>
          <w:p w14:paraId="4987D41D" w14:textId="77777777" w:rsidR="00E607F9" w:rsidRPr="001A6DE2" w:rsidRDefault="00E607F9" w:rsidP="00E607F9">
            <w:pPr>
              <w:rPr>
                <w:rFonts w:ascii="Arial" w:hAnsi="Arial" w:cs="Arial"/>
              </w:rPr>
            </w:pPr>
            <w:r w:rsidRPr="001A6DE2">
              <w:rPr>
                <w:rFonts w:ascii="Arial" w:hAnsi="Arial" w:cs="Arial"/>
              </w:rPr>
              <w:t xml:space="preserve">Beschäftigte mit Symptomen wie Fieber, Husten und Atemnot haben unverzüglich das Unternehmen zu verlassen bzw. haben zuhause zu bleiben, bis eine ärztliche Abklärung des Verdachts erfolgt ist. Solange ist von einer AU des Beschäftigten auszugehen. </w:t>
            </w:r>
          </w:p>
        </w:tc>
        <w:tc>
          <w:tcPr>
            <w:tcW w:w="236" w:type="dxa"/>
          </w:tcPr>
          <w:p w14:paraId="7AE13911" w14:textId="77777777" w:rsidR="00E607F9" w:rsidRPr="001A6DE2" w:rsidRDefault="00E607F9" w:rsidP="00E607F9">
            <w:pPr>
              <w:rPr>
                <w:rFonts w:ascii="Arial" w:hAnsi="Arial" w:cs="Arial"/>
              </w:rPr>
            </w:pPr>
          </w:p>
        </w:tc>
      </w:tr>
      <w:tr w:rsidR="001A6DE2" w:rsidRPr="001A6DE2" w14:paraId="0E03D4FF" w14:textId="77777777" w:rsidTr="00244C95">
        <w:tc>
          <w:tcPr>
            <w:tcW w:w="704" w:type="dxa"/>
          </w:tcPr>
          <w:p w14:paraId="09540277" w14:textId="77777777" w:rsidR="00E607F9" w:rsidRPr="001A6DE2" w:rsidRDefault="00E607F9" w:rsidP="00E607F9">
            <w:pPr>
              <w:rPr>
                <w:rFonts w:ascii="Arial" w:hAnsi="Arial" w:cs="Arial"/>
              </w:rPr>
            </w:pPr>
            <w:r w:rsidRPr="001A6DE2">
              <w:rPr>
                <w:rFonts w:ascii="Arial" w:hAnsi="Arial" w:cs="Arial"/>
              </w:rPr>
              <w:t>12.2</w:t>
            </w:r>
          </w:p>
        </w:tc>
        <w:tc>
          <w:tcPr>
            <w:tcW w:w="8137" w:type="dxa"/>
          </w:tcPr>
          <w:p w14:paraId="76EF5283" w14:textId="77777777" w:rsidR="00E607F9" w:rsidRPr="001A6DE2" w:rsidRDefault="00E607F9" w:rsidP="00E607F9">
            <w:pPr>
              <w:rPr>
                <w:rFonts w:ascii="Arial" w:hAnsi="Arial" w:cs="Arial"/>
              </w:rPr>
            </w:pPr>
            <w:r w:rsidRPr="001A6DE2">
              <w:rPr>
                <w:rFonts w:ascii="Arial" w:hAnsi="Arial" w:cs="Arial"/>
              </w:rPr>
              <w:t>Die Betroffenen haben sich umgehend zunächst telefonisch zur Abklärung an einen behandelnden Arzt oder das Gesundheitsamt wenden.</w:t>
            </w:r>
          </w:p>
        </w:tc>
        <w:tc>
          <w:tcPr>
            <w:tcW w:w="236" w:type="dxa"/>
          </w:tcPr>
          <w:p w14:paraId="563D7023" w14:textId="77777777" w:rsidR="00E607F9" w:rsidRPr="001A6DE2" w:rsidRDefault="00E607F9" w:rsidP="00E607F9">
            <w:pPr>
              <w:rPr>
                <w:rFonts w:ascii="Arial" w:hAnsi="Arial" w:cs="Arial"/>
              </w:rPr>
            </w:pPr>
          </w:p>
        </w:tc>
      </w:tr>
      <w:tr w:rsidR="001A6DE2" w:rsidRPr="001A6DE2" w14:paraId="0C27D3E2" w14:textId="77777777" w:rsidTr="00244C95">
        <w:tc>
          <w:tcPr>
            <w:tcW w:w="704" w:type="dxa"/>
          </w:tcPr>
          <w:p w14:paraId="440EEBCA" w14:textId="77777777" w:rsidR="00E607F9" w:rsidRPr="001A6DE2" w:rsidRDefault="00E607F9" w:rsidP="00E607F9">
            <w:pPr>
              <w:rPr>
                <w:rFonts w:ascii="Arial" w:hAnsi="Arial" w:cs="Arial"/>
              </w:rPr>
            </w:pPr>
            <w:r w:rsidRPr="001A6DE2">
              <w:rPr>
                <w:rFonts w:ascii="Arial" w:hAnsi="Arial" w:cs="Arial"/>
              </w:rPr>
              <w:t>12.3</w:t>
            </w:r>
          </w:p>
        </w:tc>
        <w:tc>
          <w:tcPr>
            <w:tcW w:w="8137" w:type="dxa"/>
          </w:tcPr>
          <w:p w14:paraId="0B788438" w14:textId="77777777" w:rsidR="00E607F9" w:rsidRPr="001A6DE2" w:rsidRDefault="00E607F9" w:rsidP="00E607F9">
            <w:pPr>
              <w:rPr>
                <w:rFonts w:ascii="Arial" w:hAnsi="Arial" w:cs="Arial"/>
              </w:rPr>
            </w:pPr>
            <w:r w:rsidRPr="001A6DE2">
              <w:rPr>
                <w:rFonts w:ascii="Arial" w:hAnsi="Arial" w:cs="Arial"/>
              </w:rPr>
              <w:t>Hat sich ein Verdacht bestätigt, soll der Arbeitgeber diejenigen Personen ermitteln und informieren, bei denen durch Kontakt der infizierten Person ebenfalls ein Infektionsrisiko besteht.</w:t>
            </w:r>
          </w:p>
        </w:tc>
        <w:tc>
          <w:tcPr>
            <w:tcW w:w="236" w:type="dxa"/>
          </w:tcPr>
          <w:p w14:paraId="29751809" w14:textId="77777777" w:rsidR="00E607F9" w:rsidRPr="001A6DE2" w:rsidRDefault="00E607F9" w:rsidP="00E607F9">
            <w:pPr>
              <w:rPr>
                <w:rFonts w:ascii="Arial" w:hAnsi="Arial" w:cs="Arial"/>
              </w:rPr>
            </w:pPr>
          </w:p>
        </w:tc>
      </w:tr>
      <w:tr w:rsidR="001A6DE2" w:rsidRPr="001A6DE2" w14:paraId="2741980B" w14:textId="77777777" w:rsidTr="00244C95">
        <w:tc>
          <w:tcPr>
            <w:tcW w:w="704" w:type="dxa"/>
          </w:tcPr>
          <w:p w14:paraId="6EF84AEF" w14:textId="77777777" w:rsidR="00E607F9" w:rsidRPr="001A6DE2" w:rsidRDefault="00E607F9" w:rsidP="00E607F9">
            <w:pPr>
              <w:rPr>
                <w:rFonts w:ascii="Arial" w:hAnsi="Arial" w:cs="Arial"/>
              </w:rPr>
            </w:pPr>
            <w:r w:rsidRPr="001A6DE2">
              <w:rPr>
                <w:rFonts w:ascii="Arial" w:hAnsi="Arial" w:cs="Arial"/>
              </w:rPr>
              <w:t>12.4</w:t>
            </w:r>
          </w:p>
        </w:tc>
        <w:tc>
          <w:tcPr>
            <w:tcW w:w="8137" w:type="dxa"/>
          </w:tcPr>
          <w:p w14:paraId="465F97C1" w14:textId="233EEF5E" w:rsidR="00E607F9" w:rsidRPr="001A6DE2" w:rsidRDefault="00E607F9" w:rsidP="00E607F9">
            <w:pPr>
              <w:rPr>
                <w:rFonts w:ascii="Arial" w:hAnsi="Arial" w:cs="Arial"/>
              </w:rPr>
            </w:pPr>
            <w:r w:rsidRPr="001A6DE2">
              <w:rPr>
                <w:rFonts w:ascii="Arial" w:hAnsi="Arial" w:cs="Arial"/>
              </w:rPr>
              <w:t>Vorgehen siehe Flyer „</w:t>
            </w:r>
            <w:proofErr w:type="spellStart"/>
            <w:r w:rsidRPr="001A6DE2">
              <w:rPr>
                <w:rFonts w:ascii="Arial" w:hAnsi="Arial" w:cs="Arial"/>
              </w:rPr>
              <w:t>Coronavirus</w:t>
            </w:r>
            <w:proofErr w:type="spellEnd"/>
            <w:r w:rsidRPr="001A6DE2">
              <w:rPr>
                <w:rFonts w:ascii="Arial" w:hAnsi="Arial" w:cs="Arial"/>
              </w:rPr>
              <w:t xml:space="preserve"> SARS CoV-2 Verdachts-/Erkrankungsfälle im Betrieb“:</w:t>
            </w:r>
            <w:r w:rsidRPr="001A6DE2">
              <w:t xml:space="preserve"> </w:t>
            </w:r>
            <w:hyperlink r:id="rId14" w:history="1">
              <w:r w:rsidRPr="003B362A">
                <w:rPr>
                  <w:rStyle w:val="Hyperlink"/>
                  <w:rFonts w:ascii="Arial" w:hAnsi="Arial" w:cs="Arial"/>
                  <w:color w:val="0F6FC6" w:themeColor="accent1"/>
                </w:rPr>
                <w:t>https://publikationen.dguv.de/praevention/allgemeine-informationen/3790/coronavirus-sars-cov-2-verdachts/erkrankungsfaelle-im-betrieb</w:t>
              </w:r>
            </w:hyperlink>
            <w:r w:rsidRPr="003B362A">
              <w:rPr>
                <w:rStyle w:val="Hyperlink"/>
                <w:rFonts w:ascii="Arial" w:hAnsi="Arial" w:cs="Arial"/>
                <w:color w:val="0F6FC6" w:themeColor="accent1"/>
              </w:rPr>
              <w:t xml:space="preserve"> </w:t>
            </w:r>
          </w:p>
        </w:tc>
        <w:tc>
          <w:tcPr>
            <w:tcW w:w="236" w:type="dxa"/>
          </w:tcPr>
          <w:p w14:paraId="5C4D945D" w14:textId="77777777" w:rsidR="00E607F9" w:rsidRPr="001A6DE2" w:rsidRDefault="00E607F9" w:rsidP="00E607F9">
            <w:pPr>
              <w:rPr>
                <w:rFonts w:ascii="Arial" w:hAnsi="Arial" w:cs="Arial"/>
              </w:rPr>
            </w:pPr>
          </w:p>
        </w:tc>
      </w:tr>
      <w:tr w:rsidR="001A6DE2" w:rsidRPr="001A6DE2" w14:paraId="2A293E9D" w14:textId="77777777" w:rsidTr="00244C95">
        <w:tc>
          <w:tcPr>
            <w:tcW w:w="704" w:type="dxa"/>
          </w:tcPr>
          <w:p w14:paraId="1A7292D3" w14:textId="77777777" w:rsidR="00E607F9" w:rsidRPr="001A6DE2" w:rsidRDefault="00E607F9" w:rsidP="00E607F9">
            <w:pPr>
              <w:rPr>
                <w:rFonts w:ascii="Arial" w:hAnsi="Arial" w:cs="Arial"/>
              </w:rPr>
            </w:pPr>
          </w:p>
        </w:tc>
        <w:tc>
          <w:tcPr>
            <w:tcW w:w="8137" w:type="dxa"/>
          </w:tcPr>
          <w:p w14:paraId="38775E4D" w14:textId="77777777" w:rsidR="00E607F9" w:rsidRPr="001A6DE2" w:rsidRDefault="00E607F9" w:rsidP="00E607F9">
            <w:pPr>
              <w:rPr>
                <w:rFonts w:ascii="Arial" w:hAnsi="Arial" w:cs="Arial"/>
              </w:rPr>
            </w:pPr>
          </w:p>
        </w:tc>
        <w:tc>
          <w:tcPr>
            <w:tcW w:w="236" w:type="dxa"/>
          </w:tcPr>
          <w:p w14:paraId="56698BE9" w14:textId="77777777" w:rsidR="00E607F9" w:rsidRPr="001A6DE2" w:rsidRDefault="00E607F9" w:rsidP="00E607F9">
            <w:pPr>
              <w:rPr>
                <w:rFonts w:ascii="Arial" w:hAnsi="Arial" w:cs="Arial"/>
              </w:rPr>
            </w:pPr>
          </w:p>
        </w:tc>
      </w:tr>
      <w:tr w:rsidR="001A6DE2" w:rsidRPr="001A6DE2" w14:paraId="44D49BF3" w14:textId="77777777" w:rsidTr="00244C95">
        <w:tc>
          <w:tcPr>
            <w:tcW w:w="704" w:type="dxa"/>
            <w:shd w:val="clear" w:color="auto" w:fill="59A9F2" w:themeFill="accent1" w:themeFillTint="99"/>
          </w:tcPr>
          <w:p w14:paraId="0B53E621" w14:textId="77777777" w:rsidR="00E607F9" w:rsidRPr="001A6DE2" w:rsidRDefault="00E607F9" w:rsidP="00E607F9">
            <w:pPr>
              <w:rPr>
                <w:rFonts w:ascii="Arial" w:hAnsi="Arial" w:cs="Arial"/>
                <w:b/>
              </w:rPr>
            </w:pPr>
            <w:r w:rsidRPr="001A6DE2">
              <w:rPr>
                <w:rFonts w:ascii="Arial" w:hAnsi="Arial" w:cs="Arial"/>
                <w:b/>
              </w:rPr>
              <w:t>13.0</w:t>
            </w:r>
          </w:p>
        </w:tc>
        <w:tc>
          <w:tcPr>
            <w:tcW w:w="8137" w:type="dxa"/>
            <w:shd w:val="clear" w:color="auto" w:fill="59A9F2" w:themeFill="accent1" w:themeFillTint="99"/>
          </w:tcPr>
          <w:p w14:paraId="2CB03257" w14:textId="77777777" w:rsidR="00E607F9" w:rsidRPr="001A6DE2" w:rsidRDefault="00E607F9" w:rsidP="00E607F9">
            <w:pPr>
              <w:rPr>
                <w:rFonts w:ascii="Arial" w:hAnsi="Arial" w:cs="Arial"/>
                <w:b/>
              </w:rPr>
            </w:pPr>
            <w:r w:rsidRPr="001A6DE2">
              <w:rPr>
                <w:rFonts w:ascii="Arial" w:hAnsi="Arial" w:cs="Arial"/>
                <w:b/>
              </w:rPr>
              <w:t>Psychische Belastungen durch Corona minimieren</w:t>
            </w:r>
          </w:p>
        </w:tc>
        <w:tc>
          <w:tcPr>
            <w:tcW w:w="236" w:type="dxa"/>
            <w:shd w:val="clear" w:color="auto" w:fill="59A9F2" w:themeFill="accent1" w:themeFillTint="99"/>
          </w:tcPr>
          <w:p w14:paraId="7E880FD7" w14:textId="77777777" w:rsidR="00E607F9" w:rsidRPr="001A6DE2" w:rsidRDefault="00E607F9" w:rsidP="00E607F9">
            <w:pPr>
              <w:rPr>
                <w:rFonts w:ascii="Arial" w:hAnsi="Arial" w:cs="Arial"/>
                <w:b/>
              </w:rPr>
            </w:pPr>
          </w:p>
        </w:tc>
      </w:tr>
      <w:tr w:rsidR="001A6DE2" w:rsidRPr="001A6DE2" w14:paraId="140D1D09" w14:textId="77777777" w:rsidTr="00244C95">
        <w:tc>
          <w:tcPr>
            <w:tcW w:w="704" w:type="dxa"/>
          </w:tcPr>
          <w:p w14:paraId="2B6F8209" w14:textId="77777777" w:rsidR="00E607F9" w:rsidRPr="001A6DE2" w:rsidRDefault="00E607F9" w:rsidP="00E607F9">
            <w:pPr>
              <w:rPr>
                <w:rFonts w:ascii="Arial" w:hAnsi="Arial" w:cs="Arial"/>
              </w:rPr>
            </w:pPr>
            <w:r w:rsidRPr="001A6DE2">
              <w:rPr>
                <w:rFonts w:ascii="Arial" w:hAnsi="Arial" w:cs="Arial"/>
              </w:rPr>
              <w:t>13.1</w:t>
            </w:r>
          </w:p>
        </w:tc>
        <w:tc>
          <w:tcPr>
            <w:tcW w:w="8137" w:type="dxa"/>
          </w:tcPr>
          <w:p w14:paraId="6FDC550E" w14:textId="78AA6679" w:rsidR="00E607F9" w:rsidRPr="001A6DE2" w:rsidRDefault="00B14015" w:rsidP="00E607F9">
            <w:pPr>
              <w:rPr>
                <w:rFonts w:ascii="Arial" w:hAnsi="Arial" w:cs="Arial"/>
              </w:rPr>
            </w:pPr>
            <w:r>
              <w:rPr>
                <w:rFonts w:ascii="Arial" w:hAnsi="Arial" w:cs="Arial"/>
              </w:rPr>
              <w:t>Um psychische</w:t>
            </w:r>
            <w:r w:rsidR="00E607F9" w:rsidRPr="001A6DE2">
              <w:rPr>
                <w:rFonts w:ascii="Arial" w:hAnsi="Arial" w:cs="Arial"/>
              </w:rPr>
              <w:t xml:space="preserve"> Belastungen sowie Ängsten vorzubeugen, informiert der Arbeitgeber/der Krisenstab/der ASK regelmäßig über neue Entwicklungen sowie weitere Schritte (bspw. die Umsetzung von Maßnahmen, Veränderungen von Öffnungszeiten) in Zeiten von Corona. Dabei werden unterschiedliche Kommunikationswege (z.B. Intranet, Portale, Rundschreiben) genutzt.</w:t>
            </w:r>
          </w:p>
        </w:tc>
        <w:tc>
          <w:tcPr>
            <w:tcW w:w="236" w:type="dxa"/>
          </w:tcPr>
          <w:p w14:paraId="72B7E65B" w14:textId="77777777" w:rsidR="00E607F9" w:rsidRPr="001A6DE2" w:rsidRDefault="00E607F9" w:rsidP="00E607F9">
            <w:pPr>
              <w:rPr>
                <w:rFonts w:ascii="Arial" w:hAnsi="Arial" w:cs="Arial"/>
              </w:rPr>
            </w:pPr>
          </w:p>
        </w:tc>
      </w:tr>
      <w:tr w:rsidR="001A6DE2" w:rsidRPr="001A6DE2" w14:paraId="36622844" w14:textId="77777777" w:rsidTr="00244C95">
        <w:tc>
          <w:tcPr>
            <w:tcW w:w="704" w:type="dxa"/>
          </w:tcPr>
          <w:p w14:paraId="625B2E5E" w14:textId="6EAF9A55" w:rsidR="00E607F9" w:rsidRPr="001A6DE2" w:rsidRDefault="00E607F9" w:rsidP="00E607F9">
            <w:pPr>
              <w:rPr>
                <w:rFonts w:ascii="Arial" w:hAnsi="Arial" w:cs="Arial"/>
              </w:rPr>
            </w:pPr>
            <w:r w:rsidRPr="001A6DE2">
              <w:rPr>
                <w:rFonts w:ascii="Arial" w:hAnsi="Arial" w:cs="Arial"/>
              </w:rPr>
              <w:t>13.2</w:t>
            </w:r>
          </w:p>
        </w:tc>
        <w:tc>
          <w:tcPr>
            <w:tcW w:w="8137" w:type="dxa"/>
          </w:tcPr>
          <w:p w14:paraId="5F0EC0E3" w14:textId="343ADDA0" w:rsidR="00E607F9" w:rsidRPr="001A6DE2" w:rsidRDefault="00E607F9" w:rsidP="00E607F9">
            <w:pPr>
              <w:rPr>
                <w:rFonts w:ascii="Arial" w:hAnsi="Arial" w:cs="Arial"/>
              </w:rPr>
            </w:pPr>
            <w:r w:rsidRPr="001A6DE2">
              <w:rPr>
                <w:rFonts w:ascii="Arial" w:hAnsi="Arial" w:cs="Arial"/>
              </w:rPr>
              <w:t>Bei psychischen Belastungen stehen konkrete Ansprechpartner (z.B. Führungskraft, ASK, Personalrat, BEM-Berater/in) zur Verfügung.</w:t>
            </w:r>
          </w:p>
        </w:tc>
        <w:tc>
          <w:tcPr>
            <w:tcW w:w="236" w:type="dxa"/>
          </w:tcPr>
          <w:p w14:paraId="540A9E27" w14:textId="77777777" w:rsidR="00E607F9" w:rsidRPr="001A6DE2" w:rsidRDefault="00E607F9" w:rsidP="00E607F9">
            <w:pPr>
              <w:rPr>
                <w:rFonts w:ascii="Arial" w:hAnsi="Arial" w:cs="Arial"/>
              </w:rPr>
            </w:pPr>
          </w:p>
        </w:tc>
      </w:tr>
      <w:tr w:rsidR="001A6DE2" w:rsidRPr="001A6DE2" w14:paraId="6574A5F8" w14:textId="77777777" w:rsidTr="00244C95">
        <w:tc>
          <w:tcPr>
            <w:tcW w:w="704" w:type="dxa"/>
          </w:tcPr>
          <w:p w14:paraId="561F8C01" w14:textId="362F3FCA" w:rsidR="00E607F9" w:rsidRPr="001A6DE2" w:rsidRDefault="00E607F9" w:rsidP="00E607F9">
            <w:pPr>
              <w:rPr>
                <w:rFonts w:ascii="Arial" w:hAnsi="Arial" w:cs="Arial"/>
              </w:rPr>
            </w:pPr>
            <w:r w:rsidRPr="001A6DE2">
              <w:rPr>
                <w:rFonts w:ascii="Arial" w:hAnsi="Arial" w:cs="Arial"/>
              </w:rPr>
              <w:t>13.3</w:t>
            </w:r>
          </w:p>
        </w:tc>
        <w:tc>
          <w:tcPr>
            <w:tcW w:w="8137" w:type="dxa"/>
          </w:tcPr>
          <w:p w14:paraId="134AE2E0" w14:textId="77777777" w:rsidR="00E607F9" w:rsidRPr="001A6DE2" w:rsidRDefault="00E607F9" w:rsidP="00E607F9">
            <w:pPr>
              <w:rPr>
                <w:rFonts w:ascii="Arial" w:hAnsi="Arial" w:cs="Arial"/>
              </w:rPr>
            </w:pPr>
            <w:r w:rsidRPr="001A6DE2">
              <w:rPr>
                <w:rFonts w:ascii="Arial" w:hAnsi="Arial" w:cs="Arial"/>
              </w:rPr>
              <w:t>Es ist wünschenswert, dass sich die Beschäftigten über unterschiedliche Kommunikationswege (z.B. Telefonkonferenz) auch außerhalb der offiziellen Besprechungen austauschen.</w:t>
            </w:r>
          </w:p>
        </w:tc>
        <w:tc>
          <w:tcPr>
            <w:tcW w:w="236" w:type="dxa"/>
          </w:tcPr>
          <w:p w14:paraId="3AEE5D0E" w14:textId="77777777" w:rsidR="00E607F9" w:rsidRPr="001A6DE2" w:rsidRDefault="00E607F9" w:rsidP="00E607F9">
            <w:pPr>
              <w:rPr>
                <w:rFonts w:ascii="Arial" w:hAnsi="Arial" w:cs="Arial"/>
              </w:rPr>
            </w:pPr>
          </w:p>
        </w:tc>
      </w:tr>
      <w:tr w:rsidR="009F73C5" w:rsidRPr="001A6DE2" w14:paraId="02136450" w14:textId="77777777" w:rsidTr="00244C95">
        <w:tc>
          <w:tcPr>
            <w:tcW w:w="704" w:type="dxa"/>
          </w:tcPr>
          <w:p w14:paraId="5F93E7C7" w14:textId="3CFC1120" w:rsidR="009F73C5" w:rsidRPr="003B362A" w:rsidRDefault="009F73C5" w:rsidP="00E607F9">
            <w:pPr>
              <w:rPr>
                <w:rFonts w:ascii="Arial" w:hAnsi="Arial" w:cs="Arial"/>
              </w:rPr>
            </w:pPr>
            <w:r w:rsidRPr="003B362A">
              <w:rPr>
                <w:rFonts w:ascii="Arial" w:hAnsi="Arial" w:cs="Arial"/>
              </w:rPr>
              <w:t>13.4</w:t>
            </w:r>
          </w:p>
        </w:tc>
        <w:tc>
          <w:tcPr>
            <w:tcW w:w="8137" w:type="dxa"/>
          </w:tcPr>
          <w:p w14:paraId="482FA3A5" w14:textId="5E5A6D66" w:rsidR="009F73C5" w:rsidRPr="003B362A" w:rsidRDefault="009F73C5" w:rsidP="009F73C5">
            <w:pPr>
              <w:rPr>
                <w:rFonts w:ascii="Arial" w:hAnsi="Arial" w:cs="Arial"/>
              </w:rPr>
            </w:pPr>
            <w:r w:rsidRPr="003B362A">
              <w:rPr>
                <w:rFonts w:ascii="Arial" w:hAnsi="Arial" w:cs="Arial"/>
              </w:rPr>
              <w:t xml:space="preserve">Die Auswirkungen der Veränderungen in der Arbeitsgestaltung (z.B. zusätzliche Arbeitsinhalte, Kontaktbeschränkungen, Konfliktsituationen) sollten berücksichtigt werden. Die Führungskräfte sind zu sensibilisieren. </w:t>
            </w:r>
          </w:p>
        </w:tc>
        <w:tc>
          <w:tcPr>
            <w:tcW w:w="236" w:type="dxa"/>
          </w:tcPr>
          <w:p w14:paraId="66A5CF6D" w14:textId="77777777" w:rsidR="009F73C5" w:rsidRPr="001A6DE2" w:rsidRDefault="009F73C5" w:rsidP="00E607F9">
            <w:pPr>
              <w:rPr>
                <w:rFonts w:ascii="Arial" w:hAnsi="Arial" w:cs="Arial"/>
              </w:rPr>
            </w:pPr>
          </w:p>
        </w:tc>
      </w:tr>
      <w:tr w:rsidR="001A6DE2" w:rsidRPr="001A6DE2" w14:paraId="64896202" w14:textId="77777777" w:rsidTr="00244C95">
        <w:tc>
          <w:tcPr>
            <w:tcW w:w="704" w:type="dxa"/>
          </w:tcPr>
          <w:p w14:paraId="0F7B67D5" w14:textId="77777777" w:rsidR="00E607F9" w:rsidRPr="001A6DE2" w:rsidRDefault="00E607F9" w:rsidP="00E607F9">
            <w:pPr>
              <w:rPr>
                <w:rFonts w:ascii="Arial" w:hAnsi="Arial" w:cs="Arial"/>
              </w:rPr>
            </w:pPr>
          </w:p>
        </w:tc>
        <w:tc>
          <w:tcPr>
            <w:tcW w:w="8137" w:type="dxa"/>
          </w:tcPr>
          <w:p w14:paraId="0C4B0524" w14:textId="77777777" w:rsidR="00E607F9" w:rsidRPr="001A6DE2" w:rsidRDefault="00E607F9" w:rsidP="00E607F9">
            <w:pPr>
              <w:rPr>
                <w:rFonts w:ascii="Arial" w:hAnsi="Arial" w:cs="Arial"/>
              </w:rPr>
            </w:pPr>
          </w:p>
        </w:tc>
        <w:tc>
          <w:tcPr>
            <w:tcW w:w="236" w:type="dxa"/>
          </w:tcPr>
          <w:p w14:paraId="3510E762" w14:textId="77777777" w:rsidR="00E607F9" w:rsidRPr="001A6DE2" w:rsidRDefault="00E607F9" w:rsidP="00E607F9">
            <w:pPr>
              <w:rPr>
                <w:rFonts w:ascii="Arial" w:hAnsi="Arial" w:cs="Arial"/>
              </w:rPr>
            </w:pPr>
          </w:p>
        </w:tc>
      </w:tr>
      <w:tr w:rsidR="001A6DE2" w:rsidRPr="001A6DE2" w14:paraId="5E5DA57E" w14:textId="77777777" w:rsidTr="00244C95">
        <w:tc>
          <w:tcPr>
            <w:tcW w:w="9077" w:type="dxa"/>
            <w:gridSpan w:val="3"/>
            <w:shd w:val="clear" w:color="auto" w:fill="0070C0"/>
          </w:tcPr>
          <w:p w14:paraId="0581C48A" w14:textId="77777777" w:rsidR="00E607F9" w:rsidRPr="001A6DE2" w:rsidRDefault="00E607F9" w:rsidP="00E607F9">
            <w:pPr>
              <w:rPr>
                <w:rFonts w:ascii="Arial" w:hAnsi="Arial" w:cs="Arial"/>
                <w:sz w:val="28"/>
                <w:szCs w:val="28"/>
              </w:rPr>
            </w:pPr>
            <w:r w:rsidRPr="001A6DE2">
              <w:rPr>
                <w:rFonts w:ascii="Arial" w:hAnsi="Arial" w:cs="Arial"/>
                <w:b/>
                <w:sz w:val="28"/>
                <w:szCs w:val="28"/>
              </w:rPr>
              <w:t>Personenbezogene Maßnahmen</w:t>
            </w:r>
          </w:p>
        </w:tc>
      </w:tr>
      <w:tr w:rsidR="001A6DE2" w:rsidRPr="001A6DE2" w14:paraId="709F9149" w14:textId="77777777" w:rsidTr="00244C95">
        <w:tc>
          <w:tcPr>
            <w:tcW w:w="704" w:type="dxa"/>
            <w:shd w:val="clear" w:color="auto" w:fill="59A9F2" w:themeFill="accent1" w:themeFillTint="99"/>
          </w:tcPr>
          <w:p w14:paraId="49A2B7ED" w14:textId="77777777" w:rsidR="00E607F9" w:rsidRPr="001A6DE2" w:rsidRDefault="00E607F9" w:rsidP="00E607F9">
            <w:pPr>
              <w:rPr>
                <w:rFonts w:ascii="Arial" w:hAnsi="Arial" w:cs="Arial"/>
                <w:b/>
              </w:rPr>
            </w:pPr>
            <w:r w:rsidRPr="001A6DE2">
              <w:rPr>
                <w:rFonts w:ascii="Arial" w:hAnsi="Arial" w:cs="Arial"/>
                <w:b/>
              </w:rPr>
              <w:t>14.0</w:t>
            </w:r>
          </w:p>
        </w:tc>
        <w:tc>
          <w:tcPr>
            <w:tcW w:w="8137" w:type="dxa"/>
            <w:shd w:val="clear" w:color="auto" w:fill="59A9F2" w:themeFill="accent1" w:themeFillTint="99"/>
          </w:tcPr>
          <w:p w14:paraId="0276E12F" w14:textId="77777777" w:rsidR="00E607F9" w:rsidRPr="001A6DE2" w:rsidRDefault="00E607F9" w:rsidP="00E607F9">
            <w:pPr>
              <w:rPr>
                <w:rFonts w:ascii="Arial" w:hAnsi="Arial" w:cs="Arial"/>
                <w:b/>
              </w:rPr>
            </w:pPr>
            <w:r w:rsidRPr="001A6DE2">
              <w:rPr>
                <w:rFonts w:ascii="Arial" w:hAnsi="Arial" w:cs="Arial"/>
                <w:b/>
              </w:rPr>
              <w:t>Mund-Nase-Schutz</w:t>
            </w:r>
          </w:p>
        </w:tc>
        <w:tc>
          <w:tcPr>
            <w:tcW w:w="236" w:type="dxa"/>
            <w:shd w:val="clear" w:color="auto" w:fill="59A9F2" w:themeFill="accent1" w:themeFillTint="99"/>
          </w:tcPr>
          <w:p w14:paraId="25A972A3" w14:textId="77777777" w:rsidR="00E607F9" w:rsidRPr="001A6DE2" w:rsidRDefault="00E607F9" w:rsidP="00E607F9">
            <w:pPr>
              <w:rPr>
                <w:rFonts w:ascii="Arial" w:hAnsi="Arial" w:cs="Arial"/>
                <w:b/>
              </w:rPr>
            </w:pPr>
          </w:p>
        </w:tc>
      </w:tr>
      <w:tr w:rsidR="001A6DE2" w:rsidRPr="001A6DE2" w14:paraId="341660D0" w14:textId="77777777" w:rsidTr="00244C95">
        <w:tc>
          <w:tcPr>
            <w:tcW w:w="704" w:type="dxa"/>
          </w:tcPr>
          <w:p w14:paraId="34958599" w14:textId="77777777" w:rsidR="00E607F9" w:rsidRPr="001A6DE2" w:rsidRDefault="00E607F9" w:rsidP="00E607F9">
            <w:pPr>
              <w:rPr>
                <w:rFonts w:ascii="Arial" w:hAnsi="Arial" w:cs="Arial"/>
              </w:rPr>
            </w:pPr>
            <w:r w:rsidRPr="001A6DE2">
              <w:rPr>
                <w:rFonts w:ascii="Arial" w:hAnsi="Arial" w:cs="Arial"/>
              </w:rPr>
              <w:t>14.1</w:t>
            </w:r>
          </w:p>
        </w:tc>
        <w:tc>
          <w:tcPr>
            <w:tcW w:w="8137" w:type="dxa"/>
          </w:tcPr>
          <w:p w14:paraId="6732FD98" w14:textId="3B411496" w:rsidR="00E607F9" w:rsidRPr="001A6DE2" w:rsidRDefault="00E607F9" w:rsidP="00B14015">
            <w:pPr>
              <w:rPr>
                <w:rFonts w:ascii="Arial" w:hAnsi="Arial" w:cs="Arial"/>
              </w:rPr>
            </w:pPr>
            <w:r w:rsidRPr="001A6DE2">
              <w:rPr>
                <w:rFonts w:ascii="Arial" w:hAnsi="Arial" w:cs="Arial"/>
              </w:rPr>
              <w:t xml:space="preserve">Bei Kontakten zu anderen Personen bzw. nicht einhaltbaren Schutzabständen, werden Mund-Nase-Bedeckungen vom Arbeitgeber zur Verfügung gestellt und von den </w:t>
            </w:r>
            <w:r w:rsidR="00B14015">
              <w:rPr>
                <w:rFonts w:ascii="Arial" w:hAnsi="Arial" w:cs="Arial"/>
              </w:rPr>
              <w:t>Beschäftigten</w:t>
            </w:r>
            <w:r w:rsidRPr="001A6DE2">
              <w:rPr>
                <w:rFonts w:ascii="Arial" w:hAnsi="Arial" w:cs="Arial"/>
              </w:rPr>
              <w:t xml:space="preserve"> getragen.</w:t>
            </w:r>
          </w:p>
        </w:tc>
        <w:tc>
          <w:tcPr>
            <w:tcW w:w="236" w:type="dxa"/>
          </w:tcPr>
          <w:p w14:paraId="2A37A735" w14:textId="77777777" w:rsidR="00E607F9" w:rsidRPr="001A6DE2" w:rsidRDefault="00E607F9" w:rsidP="00E607F9">
            <w:pPr>
              <w:rPr>
                <w:rFonts w:ascii="Arial" w:hAnsi="Arial" w:cs="Arial"/>
              </w:rPr>
            </w:pPr>
          </w:p>
        </w:tc>
      </w:tr>
      <w:tr w:rsidR="009F73C5" w:rsidRPr="001A6DE2" w14:paraId="5D22925A" w14:textId="77777777" w:rsidTr="00244C95">
        <w:tc>
          <w:tcPr>
            <w:tcW w:w="704" w:type="dxa"/>
          </w:tcPr>
          <w:p w14:paraId="1C9C3A10" w14:textId="125575E4" w:rsidR="009F73C5" w:rsidRPr="003B362A" w:rsidRDefault="009F73C5" w:rsidP="00E607F9">
            <w:pPr>
              <w:rPr>
                <w:rFonts w:ascii="Arial" w:hAnsi="Arial" w:cs="Arial"/>
              </w:rPr>
            </w:pPr>
            <w:r w:rsidRPr="003B362A">
              <w:rPr>
                <w:rFonts w:ascii="Arial" w:hAnsi="Arial" w:cs="Arial"/>
              </w:rPr>
              <w:t>14.2</w:t>
            </w:r>
          </w:p>
        </w:tc>
        <w:tc>
          <w:tcPr>
            <w:tcW w:w="8137" w:type="dxa"/>
          </w:tcPr>
          <w:p w14:paraId="306C31E2" w14:textId="66008807" w:rsidR="009F73C5" w:rsidRPr="003B362A" w:rsidRDefault="009F73C5" w:rsidP="009F73C5">
            <w:pPr>
              <w:rPr>
                <w:rFonts w:ascii="Arial" w:hAnsi="Arial" w:cs="Arial"/>
              </w:rPr>
            </w:pPr>
            <w:r w:rsidRPr="003B362A">
              <w:rPr>
                <w:rFonts w:ascii="Arial" w:hAnsi="Arial" w:cs="Arial"/>
              </w:rPr>
              <w:t>Tätigkeiten, bei denen sich das Tragen von MNB der beteiligten Personen nicht umsetzen lässt, sind im Rahmen der Gefährdungsbeurteilung gleichwertige alternative Maßnahmen abzuleiten und umzusetzen (z.B. Spuckschutz).</w:t>
            </w:r>
          </w:p>
        </w:tc>
        <w:tc>
          <w:tcPr>
            <w:tcW w:w="236" w:type="dxa"/>
          </w:tcPr>
          <w:p w14:paraId="41C27C2D" w14:textId="77777777" w:rsidR="009F73C5" w:rsidRPr="001A6DE2" w:rsidRDefault="009F73C5" w:rsidP="00E607F9">
            <w:pPr>
              <w:rPr>
                <w:rFonts w:ascii="Arial" w:hAnsi="Arial" w:cs="Arial"/>
              </w:rPr>
            </w:pPr>
          </w:p>
        </w:tc>
      </w:tr>
      <w:tr w:rsidR="001A6DE2" w:rsidRPr="001A6DE2" w14:paraId="64BF737F" w14:textId="77777777" w:rsidTr="00244C95">
        <w:tc>
          <w:tcPr>
            <w:tcW w:w="704" w:type="dxa"/>
          </w:tcPr>
          <w:p w14:paraId="598CED1E" w14:textId="77777777" w:rsidR="00E607F9" w:rsidRPr="001A6DE2" w:rsidRDefault="00E607F9" w:rsidP="00E607F9">
            <w:pPr>
              <w:rPr>
                <w:rFonts w:ascii="Arial" w:hAnsi="Arial" w:cs="Arial"/>
              </w:rPr>
            </w:pPr>
          </w:p>
        </w:tc>
        <w:tc>
          <w:tcPr>
            <w:tcW w:w="8137" w:type="dxa"/>
          </w:tcPr>
          <w:p w14:paraId="0E7184C6" w14:textId="77777777" w:rsidR="00E607F9" w:rsidRPr="001A6DE2" w:rsidRDefault="00E607F9" w:rsidP="00E607F9">
            <w:pPr>
              <w:rPr>
                <w:rFonts w:ascii="Arial" w:hAnsi="Arial" w:cs="Arial"/>
              </w:rPr>
            </w:pPr>
          </w:p>
        </w:tc>
        <w:tc>
          <w:tcPr>
            <w:tcW w:w="236" w:type="dxa"/>
          </w:tcPr>
          <w:p w14:paraId="33FF507C" w14:textId="77777777" w:rsidR="00E607F9" w:rsidRPr="001A6DE2" w:rsidRDefault="00E607F9" w:rsidP="00E607F9">
            <w:pPr>
              <w:rPr>
                <w:rFonts w:ascii="Arial" w:hAnsi="Arial" w:cs="Arial"/>
              </w:rPr>
            </w:pPr>
          </w:p>
        </w:tc>
      </w:tr>
      <w:tr w:rsidR="001A6DE2" w:rsidRPr="001A6DE2" w14:paraId="13185AF0" w14:textId="77777777" w:rsidTr="00244C95">
        <w:tc>
          <w:tcPr>
            <w:tcW w:w="704" w:type="dxa"/>
            <w:shd w:val="clear" w:color="auto" w:fill="59A9F2" w:themeFill="accent1" w:themeFillTint="99"/>
          </w:tcPr>
          <w:p w14:paraId="1FBEAFCC" w14:textId="77777777" w:rsidR="00E607F9" w:rsidRPr="001A6DE2" w:rsidRDefault="00E607F9" w:rsidP="00E607F9">
            <w:pPr>
              <w:rPr>
                <w:rFonts w:ascii="Arial" w:hAnsi="Arial" w:cs="Arial"/>
                <w:b/>
              </w:rPr>
            </w:pPr>
            <w:r w:rsidRPr="001A6DE2">
              <w:rPr>
                <w:rFonts w:ascii="Arial" w:hAnsi="Arial" w:cs="Arial"/>
                <w:b/>
              </w:rPr>
              <w:t>15.0</w:t>
            </w:r>
          </w:p>
        </w:tc>
        <w:tc>
          <w:tcPr>
            <w:tcW w:w="8137" w:type="dxa"/>
            <w:shd w:val="clear" w:color="auto" w:fill="59A9F2" w:themeFill="accent1" w:themeFillTint="99"/>
          </w:tcPr>
          <w:p w14:paraId="716AE4B9" w14:textId="77777777" w:rsidR="00E607F9" w:rsidRPr="001A6DE2" w:rsidRDefault="00E607F9" w:rsidP="00E607F9">
            <w:pPr>
              <w:rPr>
                <w:rFonts w:ascii="Arial" w:hAnsi="Arial" w:cs="Arial"/>
                <w:b/>
              </w:rPr>
            </w:pPr>
            <w:r w:rsidRPr="001A6DE2">
              <w:rPr>
                <w:rFonts w:ascii="Arial" w:hAnsi="Arial" w:cs="Arial"/>
                <w:b/>
              </w:rPr>
              <w:t>Unterweisung und aktive Kommunikation</w:t>
            </w:r>
          </w:p>
        </w:tc>
        <w:tc>
          <w:tcPr>
            <w:tcW w:w="236" w:type="dxa"/>
            <w:shd w:val="clear" w:color="auto" w:fill="59A9F2" w:themeFill="accent1" w:themeFillTint="99"/>
          </w:tcPr>
          <w:p w14:paraId="2CD56F37" w14:textId="77777777" w:rsidR="00E607F9" w:rsidRPr="001A6DE2" w:rsidRDefault="00E607F9" w:rsidP="00E607F9">
            <w:pPr>
              <w:rPr>
                <w:rFonts w:ascii="Arial" w:hAnsi="Arial" w:cs="Arial"/>
                <w:b/>
              </w:rPr>
            </w:pPr>
          </w:p>
        </w:tc>
      </w:tr>
      <w:tr w:rsidR="001A6DE2" w:rsidRPr="001A6DE2" w14:paraId="004BA7EC" w14:textId="77777777" w:rsidTr="00244C95">
        <w:tc>
          <w:tcPr>
            <w:tcW w:w="704" w:type="dxa"/>
          </w:tcPr>
          <w:p w14:paraId="28656761" w14:textId="77777777" w:rsidR="00E607F9" w:rsidRPr="001A6DE2" w:rsidRDefault="00E607F9" w:rsidP="00E607F9">
            <w:pPr>
              <w:rPr>
                <w:rFonts w:ascii="Arial" w:hAnsi="Arial" w:cs="Arial"/>
              </w:rPr>
            </w:pPr>
            <w:r w:rsidRPr="001A6DE2">
              <w:rPr>
                <w:rFonts w:ascii="Arial" w:hAnsi="Arial" w:cs="Arial"/>
              </w:rPr>
              <w:t>15.1</w:t>
            </w:r>
          </w:p>
        </w:tc>
        <w:tc>
          <w:tcPr>
            <w:tcW w:w="8137" w:type="dxa"/>
          </w:tcPr>
          <w:p w14:paraId="553BC4EF" w14:textId="24111878" w:rsidR="00E607F9" w:rsidRPr="001A6DE2" w:rsidRDefault="00E607F9" w:rsidP="00EF0B5A">
            <w:pPr>
              <w:rPr>
                <w:rFonts w:ascii="Arial" w:hAnsi="Arial" w:cs="Arial"/>
              </w:rPr>
            </w:pPr>
            <w:r w:rsidRPr="001A6DE2">
              <w:rPr>
                <w:rFonts w:ascii="Arial" w:hAnsi="Arial" w:cs="Arial"/>
              </w:rPr>
              <w:t>Eingeleitete Präventions- und Arbeitsschutzmaßnahmen werden im Betrieb zeitnah und regelmäßig kommuniziert. Es gilt der Grundsatz: mündlich vor schriftlich (bspw. Telefonkonferenz vor E-Mail).</w:t>
            </w:r>
          </w:p>
        </w:tc>
        <w:tc>
          <w:tcPr>
            <w:tcW w:w="236" w:type="dxa"/>
          </w:tcPr>
          <w:p w14:paraId="70FEF6B6" w14:textId="77777777" w:rsidR="00E607F9" w:rsidRPr="001A6DE2" w:rsidRDefault="00E607F9" w:rsidP="00E607F9">
            <w:pPr>
              <w:rPr>
                <w:rFonts w:ascii="Arial" w:hAnsi="Arial" w:cs="Arial"/>
              </w:rPr>
            </w:pPr>
          </w:p>
        </w:tc>
      </w:tr>
      <w:tr w:rsidR="001A6DE2" w:rsidRPr="001A6DE2" w14:paraId="740F0CB9" w14:textId="77777777" w:rsidTr="00244C95">
        <w:tc>
          <w:tcPr>
            <w:tcW w:w="704" w:type="dxa"/>
          </w:tcPr>
          <w:p w14:paraId="7175A953" w14:textId="77777777" w:rsidR="00E607F9" w:rsidRPr="001A6DE2" w:rsidRDefault="00E607F9" w:rsidP="00E607F9">
            <w:pPr>
              <w:rPr>
                <w:rFonts w:ascii="Arial" w:hAnsi="Arial" w:cs="Arial"/>
              </w:rPr>
            </w:pPr>
            <w:r w:rsidRPr="001A6DE2">
              <w:rPr>
                <w:rFonts w:ascii="Arial" w:hAnsi="Arial" w:cs="Arial"/>
              </w:rPr>
              <w:t>15.2</w:t>
            </w:r>
          </w:p>
        </w:tc>
        <w:tc>
          <w:tcPr>
            <w:tcW w:w="8137" w:type="dxa"/>
          </w:tcPr>
          <w:p w14:paraId="49EDD5E1" w14:textId="51C078DE" w:rsidR="00E607F9" w:rsidRPr="001A6DE2" w:rsidRDefault="00E607F9" w:rsidP="00B14015">
            <w:pPr>
              <w:rPr>
                <w:rFonts w:ascii="Arial" w:hAnsi="Arial" w:cs="Arial"/>
              </w:rPr>
            </w:pPr>
            <w:r w:rsidRPr="001A6DE2">
              <w:rPr>
                <w:rFonts w:ascii="Arial" w:hAnsi="Arial" w:cs="Arial"/>
              </w:rPr>
              <w:t xml:space="preserve">Auf Grundlage des festgelegten Arbeitsschutzstandards sowie weiterer Materialen (siehe Link </w:t>
            </w:r>
            <w:proofErr w:type="spellStart"/>
            <w:r w:rsidRPr="001A6DE2">
              <w:rPr>
                <w:rFonts w:ascii="Arial" w:hAnsi="Arial" w:cs="Arial"/>
              </w:rPr>
              <w:t>BZgA</w:t>
            </w:r>
            <w:proofErr w:type="spellEnd"/>
            <w:r w:rsidRPr="001A6DE2">
              <w:rPr>
                <w:rFonts w:ascii="Arial" w:hAnsi="Arial" w:cs="Arial"/>
              </w:rPr>
              <w:t xml:space="preserve">: </w:t>
            </w:r>
            <w:hyperlink r:id="rId15" w:history="1">
              <w:r w:rsidRPr="001A6DE2">
                <w:rPr>
                  <w:rFonts w:ascii="Arial" w:hAnsi="Arial" w:cs="Arial"/>
                  <w:u w:val="single"/>
                </w:rPr>
                <w:t>https://www.infektionsschutz.de/mediathek/infografiken.html</w:t>
              </w:r>
            </w:hyperlink>
            <w:r w:rsidRPr="001A6DE2">
              <w:rPr>
                <w:rFonts w:ascii="Arial" w:hAnsi="Arial" w:cs="Arial"/>
                <w:u w:val="single"/>
              </w:rPr>
              <w:t xml:space="preserve">) </w:t>
            </w:r>
            <w:r w:rsidRPr="001A6DE2">
              <w:rPr>
                <w:rFonts w:ascii="Arial" w:hAnsi="Arial" w:cs="Arial"/>
              </w:rPr>
              <w:t>werden Unterweisungen durchgeführt.</w:t>
            </w:r>
            <w:r w:rsidR="00046F32" w:rsidRPr="00046F32">
              <w:rPr>
                <w:rFonts w:ascii="Arial" w:hAnsi="Arial" w:cs="Arial"/>
              </w:rPr>
              <w:t xml:space="preserve"> </w:t>
            </w:r>
            <w:r w:rsidRPr="001A6DE2">
              <w:rPr>
                <w:rFonts w:ascii="Arial" w:hAnsi="Arial" w:cs="Arial"/>
              </w:rPr>
              <w:t>Die Informationsweitergabe erfolgt über E-Mail.</w:t>
            </w:r>
          </w:p>
        </w:tc>
        <w:tc>
          <w:tcPr>
            <w:tcW w:w="236" w:type="dxa"/>
          </w:tcPr>
          <w:p w14:paraId="44330336" w14:textId="77777777" w:rsidR="00E607F9" w:rsidRPr="001A6DE2" w:rsidRDefault="00E607F9" w:rsidP="00E607F9">
            <w:pPr>
              <w:rPr>
                <w:rFonts w:ascii="Arial" w:hAnsi="Arial" w:cs="Arial"/>
              </w:rPr>
            </w:pPr>
          </w:p>
        </w:tc>
      </w:tr>
      <w:tr w:rsidR="001A6DE2" w:rsidRPr="001A6DE2" w14:paraId="1637B588" w14:textId="77777777" w:rsidTr="00244C95">
        <w:tc>
          <w:tcPr>
            <w:tcW w:w="704" w:type="dxa"/>
          </w:tcPr>
          <w:p w14:paraId="00681ACF" w14:textId="77777777" w:rsidR="00E607F9" w:rsidRPr="001A6DE2" w:rsidRDefault="00E607F9" w:rsidP="00E607F9">
            <w:pPr>
              <w:rPr>
                <w:rFonts w:ascii="Arial" w:hAnsi="Arial" w:cs="Arial"/>
              </w:rPr>
            </w:pPr>
            <w:r w:rsidRPr="001A6DE2">
              <w:rPr>
                <w:rFonts w:ascii="Arial" w:hAnsi="Arial" w:cs="Arial"/>
              </w:rPr>
              <w:t>15.3</w:t>
            </w:r>
          </w:p>
        </w:tc>
        <w:tc>
          <w:tcPr>
            <w:tcW w:w="8137" w:type="dxa"/>
          </w:tcPr>
          <w:p w14:paraId="34D92595" w14:textId="77777777" w:rsidR="00E607F9" w:rsidRPr="001A6DE2" w:rsidRDefault="00E607F9" w:rsidP="00E607F9">
            <w:pPr>
              <w:rPr>
                <w:rFonts w:ascii="Arial" w:hAnsi="Arial" w:cs="Arial"/>
              </w:rPr>
            </w:pPr>
            <w:r w:rsidRPr="001A6DE2">
              <w:rPr>
                <w:rFonts w:ascii="Arial" w:hAnsi="Arial" w:cs="Arial"/>
              </w:rPr>
              <w:t>Ansprechpartnerin für die Arbeitsschutzstandards ist die Arbeitsschutzkoordination. Weitere verantwortliche Akteure sind die Geschäftsführung und der Krisenstab.</w:t>
            </w:r>
          </w:p>
        </w:tc>
        <w:tc>
          <w:tcPr>
            <w:tcW w:w="236" w:type="dxa"/>
          </w:tcPr>
          <w:p w14:paraId="09838952" w14:textId="77777777" w:rsidR="00E607F9" w:rsidRPr="001A6DE2" w:rsidRDefault="00E607F9" w:rsidP="00E607F9">
            <w:pPr>
              <w:rPr>
                <w:rFonts w:ascii="Arial" w:hAnsi="Arial" w:cs="Arial"/>
              </w:rPr>
            </w:pPr>
          </w:p>
        </w:tc>
      </w:tr>
      <w:tr w:rsidR="001A6DE2" w:rsidRPr="001A6DE2" w14:paraId="16B71F6F" w14:textId="77777777" w:rsidTr="00244C95">
        <w:tc>
          <w:tcPr>
            <w:tcW w:w="704" w:type="dxa"/>
          </w:tcPr>
          <w:p w14:paraId="723BD25C" w14:textId="77777777" w:rsidR="00E607F9" w:rsidRPr="001A6DE2" w:rsidRDefault="00E607F9" w:rsidP="00E607F9">
            <w:pPr>
              <w:rPr>
                <w:rFonts w:ascii="Arial" w:hAnsi="Arial" w:cs="Arial"/>
              </w:rPr>
            </w:pPr>
            <w:r w:rsidRPr="001A6DE2">
              <w:rPr>
                <w:rFonts w:ascii="Arial" w:hAnsi="Arial" w:cs="Arial"/>
              </w:rPr>
              <w:t>15.4</w:t>
            </w:r>
          </w:p>
        </w:tc>
        <w:tc>
          <w:tcPr>
            <w:tcW w:w="8137" w:type="dxa"/>
          </w:tcPr>
          <w:p w14:paraId="7C01F6D9" w14:textId="77777777" w:rsidR="00E607F9" w:rsidRPr="001A6DE2" w:rsidRDefault="00E607F9" w:rsidP="00E607F9">
            <w:pPr>
              <w:rPr>
                <w:rFonts w:ascii="Arial" w:hAnsi="Arial" w:cs="Arial"/>
              </w:rPr>
            </w:pPr>
            <w:r w:rsidRPr="001A6DE2">
              <w:rPr>
                <w:rFonts w:ascii="Arial" w:hAnsi="Arial" w:cs="Arial"/>
              </w:rPr>
              <w:t>Aushänge, Hinweisschilder und Bodenmarkierungen sind verständlich und sichtbar angebracht.</w:t>
            </w:r>
          </w:p>
        </w:tc>
        <w:tc>
          <w:tcPr>
            <w:tcW w:w="236" w:type="dxa"/>
          </w:tcPr>
          <w:p w14:paraId="7267E488" w14:textId="77777777" w:rsidR="00E607F9" w:rsidRPr="001A6DE2" w:rsidRDefault="00E607F9" w:rsidP="00E607F9">
            <w:pPr>
              <w:rPr>
                <w:rFonts w:ascii="Arial" w:hAnsi="Arial" w:cs="Arial"/>
              </w:rPr>
            </w:pPr>
          </w:p>
        </w:tc>
      </w:tr>
      <w:tr w:rsidR="001A6DE2" w:rsidRPr="001A6DE2" w14:paraId="5D4C221C" w14:textId="77777777" w:rsidTr="00244C95">
        <w:tc>
          <w:tcPr>
            <w:tcW w:w="704" w:type="dxa"/>
          </w:tcPr>
          <w:p w14:paraId="0A3D99B4" w14:textId="77777777" w:rsidR="00E607F9" w:rsidRPr="003B362A" w:rsidRDefault="00E607F9" w:rsidP="00E607F9">
            <w:pPr>
              <w:rPr>
                <w:rFonts w:ascii="Arial" w:hAnsi="Arial" w:cs="Arial"/>
              </w:rPr>
            </w:pPr>
            <w:r w:rsidRPr="003B362A">
              <w:rPr>
                <w:rFonts w:ascii="Arial" w:hAnsi="Arial" w:cs="Arial"/>
              </w:rPr>
              <w:lastRenderedPageBreak/>
              <w:t>15.5</w:t>
            </w:r>
          </w:p>
        </w:tc>
        <w:tc>
          <w:tcPr>
            <w:tcW w:w="8137" w:type="dxa"/>
          </w:tcPr>
          <w:p w14:paraId="783E4097" w14:textId="5FE9BA75" w:rsidR="00E607F9" w:rsidRPr="003B362A" w:rsidRDefault="00E607F9" w:rsidP="00B14015">
            <w:pPr>
              <w:rPr>
                <w:rFonts w:ascii="Arial" w:hAnsi="Arial" w:cs="Arial"/>
              </w:rPr>
            </w:pPr>
            <w:r w:rsidRPr="003B362A">
              <w:rPr>
                <w:rFonts w:ascii="Arial" w:hAnsi="Arial" w:cs="Arial"/>
              </w:rPr>
              <w:t xml:space="preserve">Die Mitarbeiter sind über die Einhaltung der persönlichen und organisatorischen Hygieneregeln (Husten- und Niesetikette, Handhygiene, Abstandsgebot etc.) </w:t>
            </w:r>
            <w:r w:rsidR="00EF0B5A" w:rsidRPr="003B362A">
              <w:rPr>
                <w:rFonts w:ascii="Arial" w:hAnsi="Arial" w:cs="Arial"/>
              </w:rPr>
              <w:t>unterwiesen</w:t>
            </w:r>
            <w:r w:rsidRPr="003B362A">
              <w:rPr>
                <w:rFonts w:ascii="Arial" w:hAnsi="Arial" w:cs="Arial"/>
              </w:rPr>
              <w:t>.</w:t>
            </w:r>
            <w:r w:rsidR="00EF0B5A" w:rsidRPr="003B362A">
              <w:rPr>
                <w:rFonts w:ascii="Arial" w:hAnsi="Arial" w:cs="Arial"/>
              </w:rPr>
              <w:t xml:space="preserve"> Die Unterweisungen können über elektronische Kommunikationsmittel erfolgen. Dabei sind Unterweisungsinhalte sowie die Teilnehmer zu dokumentieren. Die Fachkraft für Arbeitssicherheit sowie der Betriebsarzt können unterstützend hinzugezogen werden.</w:t>
            </w:r>
          </w:p>
        </w:tc>
        <w:tc>
          <w:tcPr>
            <w:tcW w:w="236" w:type="dxa"/>
          </w:tcPr>
          <w:p w14:paraId="0740D586" w14:textId="77777777" w:rsidR="00E607F9" w:rsidRPr="001A6DE2" w:rsidRDefault="00E607F9" w:rsidP="00E607F9">
            <w:pPr>
              <w:rPr>
                <w:rFonts w:ascii="Arial" w:hAnsi="Arial" w:cs="Arial"/>
              </w:rPr>
            </w:pPr>
          </w:p>
        </w:tc>
      </w:tr>
      <w:tr w:rsidR="001A6DE2" w:rsidRPr="001A6DE2" w14:paraId="7A01EBAA" w14:textId="77777777" w:rsidTr="00244C95">
        <w:tc>
          <w:tcPr>
            <w:tcW w:w="704" w:type="dxa"/>
          </w:tcPr>
          <w:p w14:paraId="4CC5815C" w14:textId="77777777" w:rsidR="00E607F9" w:rsidRPr="001A6DE2" w:rsidRDefault="00E607F9" w:rsidP="00E607F9">
            <w:pPr>
              <w:rPr>
                <w:rFonts w:ascii="Arial" w:hAnsi="Arial" w:cs="Arial"/>
              </w:rPr>
            </w:pPr>
          </w:p>
        </w:tc>
        <w:tc>
          <w:tcPr>
            <w:tcW w:w="8137" w:type="dxa"/>
          </w:tcPr>
          <w:p w14:paraId="5000838F" w14:textId="77777777" w:rsidR="00E607F9" w:rsidRPr="001A6DE2" w:rsidRDefault="00E607F9" w:rsidP="00E607F9">
            <w:pPr>
              <w:rPr>
                <w:rFonts w:ascii="Arial" w:hAnsi="Arial" w:cs="Arial"/>
              </w:rPr>
            </w:pPr>
          </w:p>
        </w:tc>
        <w:tc>
          <w:tcPr>
            <w:tcW w:w="236" w:type="dxa"/>
          </w:tcPr>
          <w:p w14:paraId="3EC3D652" w14:textId="77777777" w:rsidR="00E607F9" w:rsidRPr="001A6DE2" w:rsidRDefault="00E607F9" w:rsidP="00E607F9">
            <w:pPr>
              <w:rPr>
                <w:rFonts w:ascii="Arial" w:hAnsi="Arial" w:cs="Arial"/>
              </w:rPr>
            </w:pPr>
          </w:p>
        </w:tc>
      </w:tr>
      <w:tr w:rsidR="001A6DE2" w:rsidRPr="001A6DE2" w14:paraId="12760596" w14:textId="77777777" w:rsidTr="00244C95">
        <w:tc>
          <w:tcPr>
            <w:tcW w:w="704" w:type="dxa"/>
            <w:shd w:val="clear" w:color="auto" w:fill="59A9F2" w:themeFill="accent1" w:themeFillTint="99"/>
          </w:tcPr>
          <w:p w14:paraId="36BADDD5" w14:textId="77777777" w:rsidR="00E607F9" w:rsidRPr="001A6DE2" w:rsidRDefault="00E607F9" w:rsidP="00E607F9">
            <w:pPr>
              <w:rPr>
                <w:rFonts w:ascii="Arial" w:hAnsi="Arial" w:cs="Arial"/>
                <w:b/>
              </w:rPr>
            </w:pPr>
            <w:r w:rsidRPr="001A6DE2">
              <w:rPr>
                <w:rFonts w:ascii="Arial" w:hAnsi="Arial" w:cs="Arial"/>
                <w:b/>
              </w:rPr>
              <w:t>16.0</w:t>
            </w:r>
          </w:p>
        </w:tc>
        <w:tc>
          <w:tcPr>
            <w:tcW w:w="8137" w:type="dxa"/>
            <w:shd w:val="clear" w:color="auto" w:fill="59A9F2" w:themeFill="accent1" w:themeFillTint="99"/>
          </w:tcPr>
          <w:p w14:paraId="39DCFEA2" w14:textId="77777777" w:rsidR="00E607F9" w:rsidRPr="001A6DE2" w:rsidRDefault="00E607F9" w:rsidP="00E607F9">
            <w:pPr>
              <w:rPr>
                <w:rFonts w:ascii="Arial" w:hAnsi="Arial" w:cs="Arial"/>
                <w:b/>
              </w:rPr>
            </w:pPr>
            <w:r w:rsidRPr="001A6DE2">
              <w:rPr>
                <w:rFonts w:ascii="Arial" w:hAnsi="Arial" w:cs="Arial"/>
                <w:b/>
              </w:rPr>
              <w:t>Arbeitsmedizinische Vorsorge und Schutz besonders gefährdeter Personen</w:t>
            </w:r>
          </w:p>
        </w:tc>
        <w:tc>
          <w:tcPr>
            <w:tcW w:w="236" w:type="dxa"/>
            <w:shd w:val="clear" w:color="auto" w:fill="59A9F2" w:themeFill="accent1" w:themeFillTint="99"/>
          </w:tcPr>
          <w:p w14:paraId="6E2166EA" w14:textId="77777777" w:rsidR="00E607F9" w:rsidRPr="001A6DE2" w:rsidRDefault="00E607F9" w:rsidP="00E607F9">
            <w:pPr>
              <w:rPr>
                <w:rFonts w:ascii="Arial" w:hAnsi="Arial" w:cs="Arial"/>
                <w:b/>
              </w:rPr>
            </w:pPr>
          </w:p>
        </w:tc>
      </w:tr>
      <w:tr w:rsidR="001A6DE2" w:rsidRPr="001A6DE2" w14:paraId="737F1BCA" w14:textId="77777777" w:rsidTr="00244C95">
        <w:tc>
          <w:tcPr>
            <w:tcW w:w="704" w:type="dxa"/>
          </w:tcPr>
          <w:p w14:paraId="54C11898" w14:textId="77777777" w:rsidR="00E607F9" w:rsidRPr="001A6DE2" w:rsidRDefault="00E607F9" w:rsidP="00E607F9">
            <w:pPr>
              <w:rPr>
                <w:rFonts w:ascii="Arial" w:hAnsi="Arial" w:cs="Arial"/>
              </w:rPr>
            </w:pPr>
            <w:r w:rsidRPr="001A6DE2">
              <w:rPr>
                <w:rFonts w:ascii="Arial" w:hAnsi="Arial" w:cs="Arial"/>
              </w:rPr>
              <w:t>16.1</w:t>
            </w:r>
          </w:p>
        </w:tc>
        <w:tc>
          <w:tcPr>
            <w:tcW w:w="8137" w:type="dxa"/>
          </w:tcPr>
          <w:p w14:paraId="0ED9558A" w14:textId="77777777" w:rsidR="00E607F9" w:rsidRPr="001A6DE2" w:rsidRDefault="00E607F9" w:rsidP="00E607F9">
            <w:pPr>
              <w:rPr>
                <w:rFonts w:ascii="Arial" w:hAnsi="Arial" w:cs="Arial"/>
              </w:rPr>
            </w:pPr>
            <w:r w:rsidRPr="001A6DE2">
              <w:rPr>
                <w:rFonts w:ascii="Arial" w:hAnsi="Arial" w:cs="Arial"/>
              </w:rPr>
              <w:t>Mitarbeiter haben die Möglichkeit eine individuelle arbeitsmedizinische Vorsorge in Anspruch zu nehmen, auch zu besonderen Gefährdungen aufgrund einer Vorerkrankung oder einer individuellen Disposition. Auch eine telefonische arbeitsmedizinische Vorsorge ist möglich. Eine vorherige Abstimmung mit der Personalabteilung ist notwendig.</w:t>
            </w:r>
          </w:p>
        </w:tc>
        <w:tc>
          <w:tcPr>
            <w:tcW w:w="236" w:type="dxa"/>
          </w:tcPr>
          <w:p w14:paraId="42B34C33" w14:textId="77777777" w:rsidR="00E607F9" w:rsidRPr="001A6DE2" w:rsidRDefault="00E607F9" w:rsidP="00E607F9">
            <w:pPr>
              <w:rPr>
                <w:rFonts w:ascii="Arial" w:hAnsi="Arial" w:cs="Arial"/>
              </w:rPr>
            </w:pPr>
          </w:p>
        </w:tc>
      </w:tr>
      <w:tr w:rsidR="001A6DE2" w:rsidRPr="001A6DE2" w14:paraId="45ADED36" w14:textId="77777777" w:rsidTr="00244C95">
        <w:tc>
          <w:tcPr>
            <w:tcW w:w="704" w:type="dxa"/>
          </w:tcPr>
          <w:p w14:paraId="6E59F75C" w14:textId="77777777" w:rsidR="00E607F9" w:rsidRPr="001A6DE2" w:rsidRDefault="00E607F9" w:rsidP="00E607F9">
            <w:pPr>
              <w:rPr>
                <w:rFonts w:ascii="Arial" w:hAnsi="Arial" w:cs="Arial"/>
              </w:rPr>
            </w:pPr>
            <w:r w:rsidRPr="001A6DE2">
              <w:rPr>
                <w:rFonts w:ascii="Arial" w:hAnsi="Arial" w:cs="Arial"/>
              </w:rPr>
              <w:t>16.2</w:t>
            </w:r>
          </w:p>
        </w:tc>
        <w:tc>
          <w:tcPr>
            <w:tcW w:w="8137" w:type="dxa"/>
          </w:tcPr>
          <w:p w14:paraId="0C7382AE" w14:textId="6740D172" w:rsidR="00E607F9" w:rsidRPr="001A6DE2" w:rsidRDefault="00E607F9" w:rsidP="00E607F9">
            <w:pPr>
              <w:rPr>
                <w:rFonts w:ascii="Arial" w:hAnsi="Arial" w:cs="Arial"/>
              </w:rPr>
            </w:pPr>
            <w:r w:rsidRPr="001A6DE2">
              <w:rPr>
                <w:rFonts w:ascii="Arial" w:hAnsi="Arial" w:cs="Arial"/>
                <w:shd w:val="clear" w:color="auto" w:fill="FFFFFF"/>
              </w:rPr>
              <w:t>Wird dem Arbeitgeber bekannt, dass eine Person einer Risikogruppe angehört, ergreift er die erforderlichen individuellen Schutzmaßnahmen. Diese Personen werden nicht im direkten Personenkontakt eingesetzt.</w:t>
            </w:r>
          </w:p>
        </w:tc>
        <w:tc>
          <w:tcPr>
            <w:tcW w:w="236" w:type="dxa"/>
          </w:tcPr>
          <w:p w14:paraId="4669033C" w14:textId="77777777" w:rsidR="00E607F9" w:rsidRPr="001A6DE2" w:rsidRDefault="00E607F9" w:rsidP="00E607F9">
            <w:pPr>
              <w:rPr>
                <w:rFonts w:ascii="Arial" w:hAnsi="Arial" w:cs="Arial"/>
              </w:rPr>
            </w:pPr>
          </w:p>
        </w:tc>
      </w:tr>
      <w:tr w:rsidR="00E607F9" w:rsidRPr="001A6DE2" w14:paraId="6E47BAD5" w14:textId="77777777" w:rsidTr="00244C95">
        <w:tc>
          <w:tcPr>
            <w:tcW w:w="704" w:type="dxa"/>
          </w:tcPr>
          <w:p w14:paraId="3C721758" w14:textId="77777777" w:rsidR="00E607F9" w:rsidRPr="001A6DE2" w:rsidRDefault="00E607F9" w:rsidP="00E607F9">
            <w:pPr>
              <w:rPr>
                <w:rFonts w:ascii="Arial" w:hAnsi="Arial" w:cs="Arial"/>
              </w:rPr>
            </w:pPr>
            <w:r w:rsidRPr="001A6DE2">
              <w:rPr>
                <w:rFonts w:ascii="Arial" w:hAnsi="Arial" w:cs="Arial"/>
              </w:rPr>
              <w:t>16.3</w:t>
            </w:r>
          </w:p>
        </w:tc>
        <w:tc>
          <w:tcPr>
            <w:tcW w:w="8137" w:type="dxa"/>
          </w:tcPr>
          <w:p w14:paraId="7FF665EE" w14:textId="77777777" w:rsidR="00E607F9" w:rsidRPr="001A6DE2" w:rsidRDefault="00E607F9" w:rsidP="00E607F9">
            <w:pPr>
              <w:rPr>
                <w:rFonts w:ascii="Arial" w:hAnsi="Arial" w:cs="Arial"/>
                <w:shd w:val="clear" w:color="auto" w:fill="FFFFFF"/>
              </w:rPr>
            </w:pPr>
            <w:r w:rsidRPr="001A6DE2">
              <w:rPr>
                <w:rFonts w:ascii="Arial" w:hAnsi="Arial" w:cs="Arial"/>
                <w:shd w:val="clear" w:color="auto" w:fill="FFFFFF"/>
              </w:rPr>
              <w:t>Gesunde Beschäftigte, die mit einer Person im Haushalt leben, die zu einer Risikogruppe gem. RKI zählt, gehören selbst nicht zur definierten Risikogruppe. Sie können aber unter Berücksichtigung von Bedarf und Einsatzplanung im Homeoffice beschäftigt werden.</w:t>
            </w:r>
          </w:p>
        </w:tc>
        <w:tc>
          <w:tcPr>
            <w:tcW w:w="236" w:type="dxa"/>
          </w:tcPr>
          <w:p w14:paraId="2AB148EF" w14:textId="77777777" w:rsidR="00E607F9" w:rsidRPr="001A6DE2" w:rsidRDefault="00E607F9" w:rsidP="00E607F9">
            <w:pPr>
              <w:rPr>
                <w:rFonts w:ascii="Arial" w:hAnsi="Arial" w:cs="Arial"/>
              </w:rPr>
            </w:pPr>
          </w:p>
        </w:tc>
      </w:tr>
      <w:tr w:rsidR="00153661" w:rsidRPr="001A6DE2" w14:paraId="2AC9C461" w14:textId="77777777" w:rsidTr="00244C95">
        <w:tc>
          <w:tcPr>
            <w:tcW w:w="704" w:type="dxa"/>
          </w:tcPr>
          <w:p w14:paraId="309D41D2" w14:textId="197F93B5" w:rsidR="00153661" w:rsidRPr="003B362A" w:rsidRDefault="00153661" w:rsidP="00E607F9">
            <w:pPr>
              <w:rPr>
                <w:rFonts w:ascii="Arial" w:hAnsi="Arial" w:cs="Arial"/>
              </w:rPr>
            </w:pPr>
            <w:r w:rsidRPr="003B362A">
              <w:rPr>
                <w:rFonts w:ascii="Arial" w:hAnsi="Arial" w:cs="Arial"/>
              </w:rPr>
              <w:t>16.4</w:t>
            </w:r>
          </w:p>
        </w:tc>
        <w:tc>
          <w:tcPr>
            <w:tcW w:w="8137" w:type="dxa"/>
          </w:tcPr>
          <w:p w14:paraId="2ED62C80" w14:textId="5D043560" w:rsidR="00153661" w:rsidRPr="003B362A" w:rsidRDefault="00153661" w:rsidP="00153661">
            <w:pPr>
              <w:rPr>
                <w:rFonts w:ascii="Arial" w:hAnsi="Arial" w:cs="Arial"/>
                <w:shd w:val="clear" w:color="auto" w:fill="FFFFFF"/>
              </w:rPr>
            </w:pPr>
            <w:r w:rsidRPr="003B362A">
              <w:rPr>
                <w:rFonts w:ascii="Arial" w:hAnsi="Arial" w:cs="Arial"/>
                <w:shd w:val="clear" w:color="auto" w:fill="FFFFFF"/>
              </w:rPr>
              <w:t>Die Fristen für die arbeitsmedizinische Vorsorge behalten ihre Geltung.</w:t>
            </w:r>
          </w:p>
          <w:p w14:paraId="1BF2F0C7" w14:textId="68A5EBA4" w:rsidR="00153661" w:rsidRPr="003B362A" w:rsidRDefault="00153661" w:rsidP="00153661">
            <w:pPr>
              <w:rPr>
                <w:rFonts w:ascii="Arial" w:hAnsi="Arial" w:cs="Arial"/>
                <w:shd w:val="clear" w:color="auto" w:fill="FFFFFF"/>
              </w:rPr>
            </w:pPr>
            <w:r w:rsidRPr="003B362A">
              <w:rPr>
                <w:rFonts w:ascii="Arial" w:hAnsi="Arial" w:cs="Arial"/>
                <w:shd w:val="clear" w:color="auto" w:fill="FFFFFF"/>
              </w:rPr>
              <w:t>Vorsorgetermine, die aus persönlichen oder organisatorischen Gründen während einer SARSCoV-2-Epidemie verschoben werden, müssen zeitnah nachgeholt und auf den bisherigen Rhythmus zurückgeführt werden.</w:t>
            </w:r>
          </w:p>
        </w:tc>
        <w:tc>
          <w:tcPr>
            <w:tcW w:w="236" w:type="dxa"/>
          </w:tcPr>
          <w:p w14:paraId="520BD3D0" w14:textId="77777777" w:rsidR="00153661" w:rsidRPr="001A6DE2" w:rsidRDefault="00153661" w:rsidP="00E607F9">
            <w:pPr>
              <w:rPr>
                <w:rFonts w:ascii="Arial" w:hAnsi="Arial" w:cs="Arial"/>
              </w:rPr>
            </w:pPr>
          </w:p>
        </w:tc>
      </w:tr>
      <w:tr w:rsidR="00153661" w:rsidRPr="001A6DE2" w14:paraId="53296D26" w14:textId="77777777" w:rsidTr="00244C95">
        <w:tc>
          <w:tcPr>
            <w:tcW w:w="704" w:type="dxa"/>
          </w:tcPr>
          <w:p w14:paraId="6C9CD9D6" w14:textId="774D1FD8" w:rsidR="00153661" w:rsidRPr="003B362A" w:rsidRDefault="00153661" w:rsidP="00E607F9">
            <w:pPr>
              <w:rPr>
                <w:rFonts w:ascii="Arial" w:hAnsi="Arial" w:cs="Arial"/>
              </w:rPr>
            </w:pPr>
            <w:r w:rsidRPr="003B362A">
              <w:rPr>
                <w:rFonts w:ascii="Arial" w:hAnsi="Arial" w:cs="Arial"/>
              </w:rPr>
              <w:t>16.5</w:t>
            </w:r>
          </w:p>
        </w:tc>
        <w:tc>
          <w:tcPr>
            <w:tcW w:w="8137" w:type="dxa"/>
          </w:tcPr>
          <w:p w14:paraId="585DD21D" w14:textId="65DD6AAD" w:rsidR="00153661" w:rsidRPr="003B362A" w:rsidRDefault="00DD477C" w:rsidP="00DD477C">
            <w:pPr>
              <w:rPr>
                <w:rFonts w:ascii="Arial" w:hAnsi="Arial" w:cs="Arial"/>
                <w:shd w:val="clear" w:color="auto" w:fill="FFFFFF"/>
              </w:rPr>
            </w:pPr>
            <w:r w:rsidRPr="003B362A">
              <w:rPr>
                <w:rFonts w:ascii="Arial" w:hAnsi="Arial" w:cs="Arial"/>
                <w:shd w:val="clear" w:color="auto" w:fill="FFFFFF"/>
              </w:rPr>
              <w:t>Beschäftigte, die nach einer COVID-19-Erkrankung zurück an den Arbeitsplatz kommen müssen vor Wiederaufnahme ihrer Tätigkeit über bestehende Schutzmaßnahmen informiert werden.</w:t>
            </w:r>
          </w:p>
        </w:tc>
        <w:tc>
          <w:tcPr>
            <w:tcW w:w="236" w:type="dxa"/>
          </w:tcPr>
          <w:p w14:paraId="2252879E" w14:textId="77777777" w:rsidR="00153661" w:rsidRPr="001A6DE2" w:rsidRDefault="00153661" w:rsidP="00E607F9">
            <w:pPr>
              <w:rPr>
                <w:rFonts w:ascii="Arial" w:hAnsi="Arial" w:cs="Arial"/>
              </w:rPr>
            </w:pPr>
          </w:p>
        </w:tc>
      </w:tr>
    </w:tbl>
    <w:p w14:paraId="50D77E8E" w14:textId="77777777" w:rsidR="00B014CA" w:rsidRPr="001A6DE2" w:rsidRDefault="00B014CA" w:rsidP="00A860A4">
      <w:pPr>
        <w:rPr>
          <w:rFonts w:ascii="Arial" w:hAnsi="Arial" w:cs="Arial"/>
        </w:rPr>
      </w:pPr>
    </w:p>
    <w:p w14:paraId="761EED1E" w14:textId="77777777" w:rsidR="00BB3D4E" w:rsidRPr="001A6DE2" w:rsidRDefault="00872EA4" w:rsidP="00872EA4">
      <w:pPr>
        <w:rPr>
          <w:rFonts w:ascii="Arial" w:hAnsi="Arial" w:cs="Arial"/>
        </w:rPr>
      </w:pPr>
      <w:r w:rsidRPr="001A6DE2">
        <w:rPr>
          <w:rFonts w:ascii="Arial" w:hAnsi="Arial" w:cs="Arial"/>
        </w:rPr>
        <w:t>Hinweise des Niedersächsischen Kultusministeriums für Schulen, Kindertageseinrichtungen und Kindertagespflege finden Sie hier:</w:t>
      </w:r>
      <w:r w:rsidRPr="001A6DE2">
        <w:rPr>
          <w:rFonts w:ascii="Arial" w:hAnsi="Arial" w:cs="Arial"/>
        </w:rPr>
        <w:br/>
      </w:r>
      <w:hyperlink r:id="rId16" w:history="1">
        <w:r w:rsidR="00BB3D4E" w:rsidRPr="001A6DE2">
          <w:rPr>
            <w:rStyle w:val="Hyperlink"/>
            <w:rFonts w:ascii="Arial" w:hAnsi="Arial" w:cs="Arial"/>
            <w:color w:val="auto"/>
          </w:rPr>
          <w:t>https://www.mk.niedersachsen.de/startseite/aktuelles/basisinformationen_zu_covid_19_corona/basisinformationen-zu-covid-19-corona-185558.html</w:t>
        </w:r>
      </w:hyperlink>
      <w:r w:rsidR="00BB3D4E" w:rsidRPr="001A6DE2">
        <w:rPr>
          <w:rFonts w:ascii="Arial" w:hAnsi="Arial" w:cs="Arial"/>
        </w:rPr>
        <w:t xml:space="preserve"> </w:t>
      </w:r>
    </w:p>
    <w:p w14:paraId="1B7B8871" w14:textId="77777777" w:rsidR="004E3AB5" w:rsidRPr="001A6DE2" w:rsidRDefault="004E3AB5" w:rsidP="00A860A4">
      <w:pPr>
        <w:rPr>
          <w:rStyle w:val="Hyperlink"/>
          <w:rFonts w:ascii="Arial" w:hAnsi="Arial"/>
          <w:color w:val="auto"/>
        </w:rPr>
      </w:pPr>
      <w:r w:rsidRPr="001A6DE2">
        <w:rPr>
          <w:rFonts w:ascii="Arial" w:hAnsi="Arial" w:cs="Arial"/>
        </w:rPr>
        <w:t>Den Niedersächsischen Rahmen-Hygieneplan Corona Schule finden Sie hier:</w:t>
      </w:r>
      <w:r w:rsidR="00666479" w:rsidRPr="001A6DE2">
        <w:rPr>
          <w:rFonts w:ascii="Arial" w:hAnsi="Arial" w:cs="Arial"/>
        </w:rPr>
        <w:br/>
      </w:r>
      <w:hyperlink r:id="rId17" w:history="1">
        <w:r w:rsidRPr="001A6DE2">
          <w:rPr>
            <w:rStyle w:val="Hyperlink"/>
            <w:rFonts w:ascii="Arial" w:hAnsi="Arial" w:cs="Arial"/>
            <w:color w:val="auto"/>
          </w:rPr>
          <w:t>https://www.arbeitsschutz-schulen-nds.de/?id=2357</w:t>
        </w:r>
      </w:hyperlink>
    </w:p>
    <w:p w14:paraId="03E613DA" w14:textId="77777777" w:rsidR="00E638C1" w:rsidRPr="001A6DE2" w:rsidRDefault="00E638C1" w:rsidP="00872EA4">
      <w:pPr>
        <w:rPr>
          <w:rFonts w:ascii="Arial" w:hAnsi="Arial" w:cs="Arial"/>
        </w:rPr>
      </w:pPr>
    </w:p>
    <w:p w14:paraId="6D2E2A4B" w14:textId="77777777" w:rsidR="00BB3D4E" w:rsidRPr="001A6DE2" w:rsidRDefault="00872EA4" w:rsidP="00872EA4">
      <w:pPr>
        <w:rPr>
          <w:rFonts w:ascii="Arial" w:hAnsi="Arial" w:cs="Arial"/>
        </w:rPr>
      </w:pPr>
      <w:r w:rsidRPr="001A6DE2">
        <w:rPr>
          <w:rFonts w:ascii="Arial" w:hAnsi="Arial" w:cs="Arial"/>
        </w:rPr>
        <w:t>Eine Online-Checkliste zum Rahmenhygieneplan für Schulleitungen finden Sie hier:</w:t>
      </w:r>
    </w:p>
    <w:p w14:paraId="1F1977E2" w14:textId="77777777" w:rsidR="00872EA4" w:rsidRPr="001A6DE2" w:rsidRDefault="00982D53" w:rsidP="00872EA4">
      <w:pPr>
        <w:rPr>
          <w:rFonts w:ascii="Arial" w:hAnsi="Arial" w:cs="Arial"/>
        </w:rPr>
      </w:pPr>
      <w:hyperlink r:id="rId18" w:history="1">
        <w:r w:rsidR="00BB3D4E" w:rsidRPr="001A6DE2">
          <w:rPr>
            <w:rStyle w:val="Hyperlink"/>
            <w:rFonts w:ascii="Arial" w:hAnsi="Arial" w:cs="Arial"/>
            <w:color w:val="auto"/>
          </w:rPr>
          <w:t>https://www.landesschulbehoerde-niedersachsen.de/themen/aktuell-coronavirus/checkliste-corona-hygiene/checkliste-hygieneplan</w:t>
        </w:r>
      </w:hyperlink>
      <w:r w:rsidR="00BB3D4E" w:rsidRPr="001A6DE2">
        <w:rPr>
          <w:rFonts w:ascii="Arial" w:hAnsi="Arial" w:cs="Arial"/>
        </w:rPr>
        <w:t xml:space="preserve"> </w:t>
      </w:r>
      <w:r w:rsidR="00872EA4" w:rsidRPr="001A6DE2">
        <w:rPr>
          <w:rFonts w:ascii="Arial" w:hAnsi="Arial" w:cs="Arial"/>
        </w:rPr>
        <w:br/>
      </w:r>
    </w:p>
    <w:p w14:paraId="2F18DDAA" w14:textId="77777777" w:rsidR="00511211" w:rsidRPr="001A6DE2" w:rsidRDefault="006F67F7" w:rsidP="00A860A4">
      <w:pPr>
        <w:rPr>
          <w:rStyle w:val="Hyperlink"/>
          <w:rFonts w:ascii="Arial" w:hAnsi="Arial" w:cs="Arial"/>
          <w:color w:val="auto"/>
        </w:rPr>
      </w:pPr>
      <w:r w:rsidRPr="001A6DE2">
        <w:rPr>
          <w:rFonts w:ascii="Arial" w:hAnsi="Arial" w:cs="Arial"/>
        </w:rPr>
        <w:t xml:space="preserve">Hinweise der Deutschen Gesetzlichen Unfallversicherung </w:t>
      </w:r>
      <w:r w:rsidR="00511211" w:rsidRPr="001A6DE2">
        <w:rPr>
          <w:rFonts w:ascii="Arial" w:hAnsi="Arial" w:cs="Arial"/>
        </w:rPr>
        <w:t>für Schulen, Kindertageseinrichtungen und Kindertagespflege finden Sie hier:</w:t>
      </w:r>
      <w:r w:rsidR="00666479" w:rsidRPr="001A6DE2">
        <w:rPr>
          <w:rFonts w:ascii="Arial" w:hAnsi="Arial" w:cs="Arial"/>
        </w:rPr>
        <w:br/>
      </w:r>
      <w:hyperlink r:id="rId19" w:history="1">
        <w:r w:rsidR="00511211" w:rsidRPr="001A6DE2">
          <w:rPr>
            <w:rStyle w:val="Hyperlink"/>
            <w:rFonts w:ascii="Arial" w:hAnsi="Arial" w:cs="Arial"/>
            <w:color w:val="auto"/>
          </w:rPr>
          <w:t>https://www.dguv.de/fb-bildungseinrichtungen/index.jsp</w:t>
        </w:r>
      </w:hyperlink>
    </w:p>
    <w:p w14:paraId="67FC7DF3" w14:textId="77777777" w:rsidR="00B014CA" w:rsidRDefault="00B014CA" w:rsidP="00A860A4">
      <w:pPr>
        <w:rPr>
          <w:rFonts w:ascii="Arial" w:hAnsi="Arial" w:cs="Arial"/>
        </w:rPr>
      </w:pPr>
    </w:p>
    <w:p w14:paraId="26C2E11E" w14:textId="2D251931" w:rsidR="00A546A0" w:rsidRPr="00C6695B" w:rsidRDefault="00A546A0" w:rsidP="00A546A0">
      <w:pPr>
        <w:rPr>
          <w:rFonts w:ascii="Arial" w:hAnsi="Arial" w:cs="Arial"/>
        </w:rPr>
      </w:pPr>
      <w:r w:rsidRPr="00AE4168">
        <w:rPr>
          <w:rFonts w:ascii="Arial" w:hAnsi="Arial" w:cs="Arial"/>
        </w:rPr>
        <w:t>Empfehlungen zur Nutzung des öffentlichen Personennahverkehrs (ÖPNV)</w:t>
      </w:r>
      <w:r>
        <w:rPr>
          <w:rFonts w:ascii="Arial" w:hAnsi="Arial" w:cs="Arial"/>
        </w:rPr>
        <w:br/>
      </w:r>
      <w:r w:rsidRPr="00AE4168">
        <w:rPr>
          <w:rFonts w:ascii="Arial" w:hAnsi="Arial" w:cs="Arial"/>
        </w:rPr>
        <w:t>https://www.dguv.de/medien/inhalt/corona/2020_05_25_handlungshilfe_oepnv_1.pdf</w:t>
      </w:r>
    </w:p>
    <w:p w14:paraId="06AF839C" w14:textId="77777777" w:rsidR="00514106" w:rsidRDefault="00514106" w:rsidP="00A860A4">
      <w:pPr>
        <w:rPr>
          <w:rFonts w:ascii="Arial" w:hAnsi="Arial" w:cs="Arial"/>
          <w:color w:val="FF0000"/>
        </w:rPr>
      </w:pPr>
    </w:p>
    <w:p w14:paraId="060DFC42" w14:textId="40BD1210" w:rsidR="00EF0B5A" w:rsidRDefault="00EF0B5A" w:rsidP="00EF0B5A">
      <w:pPr>
        <w:rPr>
          <w:rFonts w:ascii="Arial" w:hAnsi="Arial" w:cs="Arial"/>
          <w:color w:val="FF0000"/>
        </w:rPr>
      </w:pPr>
      <w:r w:rsidRPr="003B362A">
        <w:rPr>
          <w:rFonts w:ascii="Arial" w:hAnsi="Arial" w:cs="Arial"/>
        </w:rPr>
        <w:lastRenderedPageBreak/>
        <w:t>Empfehlung der BGHM zum „infektionsschutzgerechtem Lüften“</w:t>
      </w:r>
      <w:r>
        <w:rPr>
          <w:rFonts w:ascii="Arial" w:hAnsi="Arial" w:cs="Arial"/>
          <w:color w:val="FF0000"/>
        </w:rPr>
        <w:br/>
      </w:r>
      <w:hyperlink r:id="rId20" w:history="1">
        <w:r w:rsidRPr="002E288B">
          <w:rPr>
            <w:rStyle w:val="Hyperlink"/>
            <w:rFonts w:ascii="Arial" w:hAnsi="Arial" w:cs="Arial"/>
          </w:rPr>
          <w:t>https://www.bghm.de/fileadmin/user_upload/Coronavirus/Coronavirus-BGHM-Handlungshilfe-Lueftungstechnik.pdf</w:t>
        </w:r>
      </w:hyperlink>
      <w:r>
        <w:rPr>
          <w:rFonts w:ascii="Arial" w:hAnsi="Arial" w:cs="Arial"/>
          <w:color w:val="FF0000"/>
        </w:rPr>
        <w:br/>
      </w:r>
      <w:hyperlink r:id="rId21" w:history="1">
        <w:r w:rsidRPr="002E288B">
          <w:rPr>
            <w:rStyle w:val="Hyperlink"/>
            <w:rFonts w:ascii="Arial" w:hAnsi="Arial" w:cs="Arial"/>
          </w:rPr>
          <w:t>https://www.bghm.de/fileadmin/user_upload/Coronavirus/Coronavirus-BGHM-Zusatzinformationen-Lueftungsverhalten.pdf</w:t>
        </w:r>
      </w:hyperlink>
    </w:p>
    <w:p w14:paraId="74AF6E70" w14:textId="77777777" w:rsidR="00EF0B5A" w:rsidRDefault="00EF0B5A" w:rsidP="00EF0B5A">
      <w:pPr>
        <w:rPr>
          <w:rFonts w:ascii="Arial" w:hAnsi="Arial" w:cs="Arial"/>
          <w:color w:val="FF0000"/>
        </w:rPr>
      </w:pPr>
    </w:p>
    <w:p w14:paraId="306AD21F" w14:textId="77777777" w:rsidR="00EF0B5A" w:rsidRPr="00514106" w:rsidRDefault="00EF0B5A" w:rsidP="00EF0B5A">
      <w:pPr>
        <w:rPr>
          <w:rFonts w:ascii="Arial" w:hAnsi="Arial" w:cs="Arial"/>
          <w:color w:val="FF0000"/>
        </w:rPr>
      </w:pPr>
    </w:p>
    <w:sectPr w:rsidR="00EF0B5A" w:rsidRPr="00514106">
      <w:headerReference w:type="even" r:id="rId22"/>
      <w:headerReference w:type="default" r:id="rId23"/>
      <w:footerReference w:type="even" r:id="rId24"/>
      <w:footerReference w:type="default" r:id="rId25"/>
      <w:headerReference w:type="first" r:id="rId26"/>
      <w:footerReference w:type="first" r:id="rId2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2A041A" w14:textId="77777777" w:rsidR="00974C2E" w:rsidRDefault="00974C2E" w:rsidP="000026F1">
      <w:pPr>
        <w:spacing w:after="0" w:line="240" w:lineRule="auto"/>
      </w:pPr>
      <w:r>
        <w:separator/>
      </w:r>
    </w:p>
  </w:endnote>
  <w:endnote w:type="continuationSeparator" w:id="0">
    <w:p w14:paraId="28EE7AE9" w14:textId="77777777" w:rsidR="00974C2E" w:rsidRDefault="00974C2E" w:rsidP="000026F1">
      <w:pPr>
        <w:spacing w:after="0" w:line="240" w:lineRule="auto"/>
      </w:pPr>
      <w:r>
        <w:continuationSeparator/>
      </w:r>
    </w:p>
  </w:endnote>
  <w:endnote w:type="continuationNotice" w:id="1">
    <w:p w14:paraId="4A2F583F" w14:textId="77777777" w:rsidR="00974C2E" w:rsidRDefault="00974C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18355" w14:textId="77777777" w:rsidR="002B11B0" w:rsidRDefault="002B11B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8C026" w14:textId="283B3CF5" w:rsidR="000026F1" w:rsidRPr="001A6DE2" w:rsidRDefault="000026F1">
    <w:pPr>
      <w:pStyle w:val="Fuzeile"/>
      <w:rPr>
        <w:rFonts w:ascii="Arial" w:hAnsi="Arial" w:cs="Arial"/>
      </w:rPr>
    </w:pPr>
    <w:r w:rsidRPr="00046F32">
      <w:rPr>
        <w:rFonts w:ascii="Arial" w:hAnsi="Arial" w:cs="Arial"/>
      </w:rPr>
      <w:t>Version 1.</w:t>
    </w:r>
    <w:r w:rsidR="00633694">
      <w:rPr>
        <w:rFonts w:ascii="Arial" w:hAnsi="Arial" w:cs="Arial"/>
      </w:rPr>
      <w:t>9</w:t>
    </w:r>
    <w:r w:rsidRPr="00514106">
      <w:rPr>
        <w:rFonts w:ascii="Arial" w:hAnsi="Arial" w:cs="Arial"/>
        <w:color w:val="FF0000"/>
      </w:rPr>
      <w:tab/>
    </w:r>
    <w:r w:rsidRPr="00514106">
      <w:rPr>
        <w:rFonts w:ascii="Arial" w:hAnsi="Arial" w:cs="Arial"/>
        <w:color w:val="FF0000"/>
      </w:rPr>
      <w:tab/>
    </w:r>
    <w:r w:rsidRPr="00A546A0">
      <w:rPr>
        <w:rFonts w:ascii="Arial" w:hAnsi="Arial" w:cs="Arial"/>
      </w:rPr>
      <w:t xml:space="preserve">Stand </w:t>
    </w:r>
    <w:r w:rsidRPr="00A546A0">
      <w:rPr>
        <w:rFonts w:ascii="Arial" w:hAnsi="Arial" w:cs="Arial"/>
      </w:rPr>
      <w:t>2020-</w:t>
    </w:r>
    <w:r w:rsidR="00982D53">
      <w:rPr>
        <w:rFonts w:ascii="Arial" w:hAnsi="Arial" w:cs="Arial"/>
      </w:rPr>
      <w:t>09-25</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FB2C6" w14:textId="77777777" w:rsidR="002B11B0" w:rsidRDefault="002B11B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6A2402" w14:textId="77777777" w:rsidR="00974C2E" w:rsidRDefault="00974C2E" w:rsidP="000026F1">
      <w:pPr>
        <w:spacing w:after="0" w:line="240" w:lineRule="auto"/>
      </w:pPr>
      <w:r>
        <w:separator/>
      </w:r>
    </w:p>
  </w:footnote>
  <w:footnote w:type="continuationSeparator" w:id="0">
    <w:p w14:paraId="519A9F53" w14:textId="77777777" w:rsidR="00974C2E" w:rsidRDefault="00974C2E" w:rsidP="000026F1">
      <w:pPr>
        <w:spacing w:after="0" w:line="240" w:lineRule="auto"/>
      </w:pPr>
      <w:r>
        <w:continuationSeparator/>
      </w:r>
    </w:p>
  </w:footnote>
  <w:footnote w:type="continuationNotice" w:id="1">
    <w:p w14:paraId="1132C4BB" w14:textId="77777777" w:rsidR="00974C2E" w:rsidRDefault="00974C2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1386E" w14:textId="77777777" w:rsidR="002B11B0" w:rsidRDefault="002B11B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88F21" w14:textId="63D9431E" w:rsidR="00514106" w:rsidRDefault="00514106">
    <w:pPr>
      <w:pStyle w:val="Kopfzeile"/>
    </w:pPr>
    <w:r w:rsidRPr="00514106">
      <w:rPr>
        <w:noProof/>
        <w:lang w:eastAsia="de-DE"/>
      </w:rPr>
      <w:drawing>
        <wp:anchor distT="0" distB="0" distL="114300" distR="114300" simplePos="0" relativeHeight="251660288" behindDoc="0" locked="0" layoutInCell="1" allowOverlap="1" wp14:anchorId="79F614B1" wp14:editId="6E09F1C4">
          <wp:simplePos x="0" y="0"/>
          <wp:positionH relativeFrom="margin">
            <wp:posOffset>4133850</wp:posOffset>
          </wp:positionH>
          <wp:positionV relativeFrom="paragraph">
            <wp:posOffset>-305435</wp:posOffset>
          </wp:positionV>
          <wp:extent cx="2352675" cy="654050"/>
          <wp:effectExtent l="0" t="0" r="0" b="0"/>
          <wp:wrapNone/>
          <wp:docPr id="88" name="Bild 88" descr="Logo-BS-GUV-RGB-2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Logo-BS-GUV-RGB-2z"/>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52675" cy="654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4106">
      <w:rPr>
        <w:noProof/>
        <w:lang w:eastAsia="de-DE"/>
      </w:rPr>
      <mc:AlternateContent>
        <mc:Choice Requires="wps">
          <w:drawing>
            <wp:anchor distT="0" distB="0" distL="114300" distR="114300" simplePos="0" relativeHeight="251659264" behindDoc="0" locked="0" layoutInCell="1" allowOverlap="1" wp14:anchorId="581ABFD1" wp14:editId="753AF46D">
              <wp:simplePos x="0" y="0"/>
              <wp:positionH relativeFrom="column">
                <wp:posOffset>4686300</wp:posOffset>
              </wp:positionH>
              <wp:positionV relativeFrom="paragraph">
                <wp:posOffset>299720</wp:posOffset>
              </wp:positionV>
              <wp:extent cx="1171575" cy="194945"/>
              <wp:effectExtent l="0" t="0" r="9525" b="0"/>
              <wp:wrapNone/>
              <wp:docPr id="7"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194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2DF972" w14:textId="77777777" w:rsidR="00514106" w:rsidRPr="002213B6" w:rsidRDefault="00514106" w:rsidP="00514106">
                          <w:pPr>
                            <w:rPr>
                              <w:sz w:val="12"/>
                            </w:rPr>
                          </w:pPr>
                          <w:r>
                            <w:rPr>
                              <w:sz w:val="16"/>
                            </w:rPr>
                            <w:t xml:space="preserve"> </w:t>
                          </w:r>
                          <w:r w:rsidRPr="00446269">
                            <w:rPr>
                              <w:sz w:val="16"/>
                            </w:rPr>
                            <w:t xml:space="preserve">- Mitglied der </w:t>
                          </w:r>
                          <w:proofErr w:type="spellStart"/>
                          <w:r w:rsidRPr="00446269">
                            <w:rPr>
                              <w:sz w:val="16"/>
                            </w:rPr>
                            <w:t>VGplus</w:t>
                          </w:r>
                          <w:proofErr w:type="spellEnd"/>
                          <w:r w:rsidRPr="00446269">
                            <w:rPr>
                              <w:sz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1ABFD1" id="Rectangle 86" o:spid="_x0000_s1026" style="position:absolute;margin-left:369pt;margin-top:23.6pt;width:92.25pt;height:1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" stroked="f">
              <v:textbox>
                <w:txbxContent>
                  <w:p w14:paraId="122DF972" w14:textId="77777777" w:rsidR="00514106" w:rsidRPr="002213B6" w:rsidRDefault="00514106" w:rsidP="00514106">
                    <w:pPr>
                      <w:rPr>
                        <w:sz w:val="12"/>
                      </w:rPr>
                    </w:pPr>
                    <w:r>
                      <w:rPr>
                        <w:sz w:val="16"/>
                      </w:rPr>
                      <w:t xml:space="preserve"> </w:t>
                    </w:r>
                    <w:r w:rsidRPr="00446269">
                      <w:rPr>
                        <w:sz w:val="16"/>
                      </w:rPr>
                      <w:t xml:space="preserve">- Mitglied der </w:t>
                    </w:r>
                    <w:proofErr w:type="spellStart"/>
                    <w:r w:rsidRPr="00446269">
                      <w:rPr>
                        <w:sz w:val="16"/>
                      </w:rPr>
                      <w:t>VGplus</w:t>
                    </w:r>
                    <w:proofErr w:type="spellEnd"/>
                    <w:r w:rsidRPr="00446269">
                      <w:rPr>
                        <w:sz w:val="16"/>
                      </w:rPr>
                      <w:t xml:space="preserve"> -</w:t>
                    </w:r>
                  </w:p>
                </w:txbxContent>
              </v:textbox>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ADA7B" w14:textId="77777777" w:rsidR="002B11B0" w:rsidRDefault="002B11B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F605E"/>
    <w:multiLevelType w:val="hybridMultilevel"/>
    <w:tmpl w:val="31D41588"/>
    <w:lvl w:ilvl="0" w:tplc="0512BEAA">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710253"/>
    <w:multiLevelType w:val="hybridMultilevel"/>
    <w:tmpl w:val="96524C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82C5D89"/>
    <w:multiLevelType w:val="hybridMultilevel"/>
    <w:tmpl w:val="3C6202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285"/>
    <w:rsid w:val="000026F1"/>
    <w:rsid w:val="00016BA2"/>
    <w:rsid w:val="00023DEC"/>
    <w:rsid w:val="00027312"/>
    <w:rsid w:val="000338C9"/>
    <w:rsid w:val="00040550"/>
    <w:rsid w:val="00043236"/>
    <w:rsid w:val="00045E18"/>
    <w:rsid w:val="00046B88"/>
    <w:rsid w:val="00046F32"/>
    <w:rsid w:val="00047ED2"/>
    <w:rsid w:val="00070429"/>
    <w:rsid w:val="00074822"/>
    <w:rsid w:val="00087C61"/>
    <w:rsid w:val="000A1697"/>
    <w:rsid w:val="000A40D0"/>
    <w:rsid w:val="000A59E8"/>
    <w:rsid w:val="000C3523"/>
    <w:rsid w:val="000C552B"/>
    <w:rsid w:val="000E3C9A"/>
    <w:rsid w:val="000F075F"/>
    <w:rsid w:val="0010346C"/>
    <w:rsid w:val="00105A4A"/>
    <w:rsid w:val="0011087F"/>
    <w:rsid w:val="0011503F"/>
    <w:rsid w:val="0012308B"/>
    <w:rsid w:val="001268A6"/>
    <w:rsid w:val="00130EB6"/>
    <w:rsid w:val="0013755B"/>
    <w:rsid w:val="00137AB7"/>
    <w:rsid w:val="00145B8C"/>
    <w:rsid w:val="00153661"/>
    <w:rsid w:val="00154979"/>
    <w:rsid w:val="001715F1"/>
    <w:rsid w:val="00172B1A"/>
    <w:rsid w:val="001A1343"/>
    <w:rsid w:val="001A6DE2"/>
    <w:rsid w:val="001B10FA"/>
    <w:rsid w:val="001C4A17"/>
    <w:rsid w:val="001D2FE0"/>
    <w:rsid w:val="001F14C3"/>
    <w:rsid w:val="00204D43"/>
    <w:rsid w:val="00215EB0"/>
    <w:rsid w:val="0024169A"/>
    <w:rsid w:val="002440CC"/>
    <w:rsid w:val="00244C95"/>
    <w:rsid w:val="002505CF"/>
    <w:rsid w:val="0025228D"/>
    <w:rsid w:val="00294CBF"/>
    <w:rsid w:val="002A1303"/>
    <w:rsid w:val="002A4BB7"/>
    <w:rsid w:val="002B11B0"/>
    <w:rsid w:val="002B554E"/>
    <w:rsid w:val="002B5585"/>
    <w:rsid w:val="002D7CAF"/>
    <w:rsid w:val="00334B77"/>
    <w:rsid w:val="00335460"/>
    <w:rsid w:val="0035374B"/>
    <w:rsid w:val="00360691"/>
    <w:rsid w:val="003614A4"/>
    <w:rsid w:val="00380B7E"/>
    <w:rsid w:val="00383ED6"/>
    <w:rsid w:val="00384D3A"/>
    <w:rsid w:val="0039284B"/>
    <w:rsid w:val="00394F76"/>
    <w:rsid w:val="003A2533"/>
    <w:rsid w:val="003A30AC"/>
    <w:rsid w:val="003A406A"/>
    <w:rsid w:val="003B362A"/>
    <w:rsid w:val="003C6ED4"/>
    <w:rsid w:val="003D6478"/>
    <w:rsid w:val="003E0657"/>
    <w:rsid w:val="00444285"/>
    <w:rsid w:val="0045208D"/>
    <w:rsid w:val="00453FA3"/>
    <w:rsid w:val="00467C9D"/>
    <w:rsid w:val="004926E9"/>
    <w:rsid w:val="0049553F"/>
    <w:rsid w:val="004A5E96"/>
    <w:rsid w:val="004C4295"/>
    <w:rsid w:val="004C4AA6"/>
    <w:rsid w:val="004D6ED6"/>
    <w:rsid w:val="004E132C"/>
    <w:rsid w:val="004E3AB5"/>
    <w:rsid w:val="004E5AD9"/>
    <w:rsid w:val="00502905"/>
    <w:rsid w:val="005109DD"/>
    <w:rsid w:val="00511211"/>
    <w:rsid w:val="00514106"/>
    <w:rsid w:val="0052710C"/>
    <w:rsid w:val="00564EC4"/>
    <w:rsid w:val="005746EB"/>
    <w:rsid w:val="00581AC3"/>
    <w:rsid w:val="005845FA"/>
    <w:rsid w:val="005878D8"/>
    <w:rsid w:val="00593187"/>
    <w:rsid w:val="00593360"/>
    <w:rsid w:val="005945EB"/>
    <w:rsid w:val="005A699E"/>
    <w:rsid w:val="005C20F6"/>
    <w:rsid w:val="005E245E"/>
    <w:rsid w:val="005E758C"/>
    <w:rsid w:val="005F4DDD"/>
    <w:rsid w:val="005F7408"/>
    <w:rsid w:val="006029CC"/>
    <w:rsid w:val="00604A96"/>
    <w:rsid w:val="00633694"/>
    <w:rsid w:val="00645704"/>
    <w:rsid w:val="0065630C"/>
    <w:rsid w:val="006630A9"/>
    <w:rsid w:val="00666479"/>
    <w:rsid w:val="00676EF7"/>
    <w:rsid w:val="006A34B5"/>
    <w:rsid w:val="006A3730"/>
    <w:rsid w:val="006D5265"/>
    <w:rsid w:val="006D6825"/>
    <w:rsid w:val="006F67F7"/>
    <w:rsid w:val="006F6DC2"/>
    <w:rsid w:val="006F7329"/>
    <w:rsid w:val="007003D0"/>
    <w:rsid w:val="0071026A"/>
    <w:rsid w:val="0073226A"/>
    <w:rsid w:val="00755E10"/>
    <w:rsid w:val="00757C9E"/>
    <w:rsid w:val="007662FA"/>
    <w:rsid w:val="007B5847"/>
    <w:rsid w:val="007C2E71"/>
    <w:rsid w:val="007E0DBC"/>
    <w:rsid w:val="007E3EAA"/>
    <w:rsid w:val="007E48D2"/>
    <w:rsid w:val="007F3721"/>
    <w:rsid w:val="007F69E6"/>
    <w:rsid w:val="00805631"/>
    <w:rsid w:val="008071EE"/>
    <w:rsid w:val="00872EA4"/>
    <w:rsid w:val="00873CAE"/>
    <w:rsid w:val="00880982"/>
    <w:rsid w:val="00886250"/>
    <w:rsid w:val="00891B06"/>
    <w:rsid w:val="00894432"/>
    <w:rsid w:val="008A0596"/>
    <w:rsid w:val="008A5221"/>
    <w:rsid w:val="008D2C08"/>
    <w:rsid w:val="00900AEF"/>
    <w:rsid w:val="00913CD2"/>
    <w:rsid w:val="009162BE"/>
    <w:rsid w:val="00922137"/>
    <w:rsid w:val="00924D27"/>
    <w:rsid w:val="00926231"/>
    <w:rsid w:val="009417B1"/>
    <w:rsid w:val="009479AE"/>
    <w:rsid w:val="00974C2E"/>
    <w:rsid w:val="009762F4"/>
    <w:rsid w:val="00982D53"/>
    <w:rsid w:val="009A568F"/>
    <w:rsid w:val="009B674C"/>
    <w:rsid w:val="009C0788"/>
    <w:rsid w:val="009C21BA"/>
    <w:rsid w:val="009C3BA2"/>
    <w:rsid w:val="009D03C3"/>
    <w:rsid w:val="009D1619"/>
    <w:rsid w:val="009D2440"/>
    <w:rsid w:val="009D4D34"/>
    <w:rsid w:val="009D5024"/>
    <w:rsid w:val="009F5B12"/>
    <w:rsid w:val="009F67B0"/>
    <w:rsid w:val="009F73C5"/>
    <w:rsid w:val="00A16EEC"/>
    <w:rsid w:val="00A43EA0"/>
    <w:rsid w:val="00A462D1"/>
    <w:rsid w:val="00A546A0"/>
    <w:rsid w:val="00A62C9A"/>
    <w:rsid w:val="00A74402"/>
    <w:rsid w:val="00A752A2"/>
    <w:rsid w:val="00A77145"/>
    <w:rsid w:val="00A83133"/>
    <w:rsid w:val="00A85507"/>
    <w:rsid w:val="00A860A4"/>
    <w:rsid w:val="00A91DBF"/>
    <w:rsid w:val="00AA53C7"/>
    <w:rsid w:val="00AB0FFA"/>
    <w:rsid w:val="00AB26B3"/>
    <w:rsid w:val="00AB4261"/>
    <w:rsid w:val="00AB6220"/>
    <w:rsid w:val="00AC4279"/>
    <w:rsid w:val="00AD359E"/>
    <w:rsid w:val="00AD74B8"/>
    <w:rsid w:val="00AE23F0"/>
    <w:rsid w:val="00B014CA"/>
    <w:rsid w:val="00B0199E"/>
    <w:rsid w:val="00B14015"/>
    <w:rsid w:val="00B40638"/>
    <w:rsid w:val="00B42CDF"/>
    <w:rsid w:val="00B75E0B"/>
    <w:rsid w:val="00B76E33"/>
    <w:rsid w:val="00B76F00"/>
    <w:rsid w:val="00B866B6"/>
    <w:rsid w:val="00B938BD"/>
    <w:rsid w:val="00BA5CEB"/>
    <w:rsid w:val="00BB2516"/>
    <w:rsid w:val="00BB3D4E"/>
    <w:rsid w:val="00BC240E"/>
    <w:rsid w:val="00BC4362"/>
    <w:rsid w:val="00BC7B0C"/>
    <w:rsid w:val="00BE3A48"/>
    <w:rsid w:val="00BE65CA"/>
    <w:rsid w:val="00C2779B"/>
    <w:rsid w:val="00C434FF"/>
    <w:rsid w:val="00C44B53"/>
    <w:rsid w:val="00C47DAA"/>
    <w:rsid w:val="00C63F45"/>
    <w:rsid w:val="00C70DFE"/>
    <w:rsid w:val="00C73E80"/>
    <w:rsid w:val="00C74A41"/>
    <w:rsid w:val="00C864E0"/>
    <w:rsid w:val="00C9170D"/>
    <w:rsid w:val="00C94481"/>
    <w:rsid w:val="00C974BC"/>
    <w:rsid w:val="00CC0F8E"/>
    <w:rsid w:val="00CD4006"/>
    <w:rsid w:val="00CF47FA"/>
    <w:rsid w:val="00D10788"/>
    <w:rsid w:val="00D10AC3"/>
    <w:rsid w:val="00D1139C"/>
    <w:rsid w:val="00D27C76"/>
    <w:rsid w:val="00D307E2"/>
    <w:rsid w:val="00D44452"/>
    <w:rsid w:val="00D6424D"/>
    <w:rsid w:val="00D71813"/>
    <w:rsid w:val="00D730B6"/>
    <w:rsid w:val="00D74C2B"/>
    <w:rsid w:val="00D76DD6"/>
    <w:rsid w:val="00D86383"/>
    <w:rsid w:val="00DD477C"/>
    <w:rsid w:val="00DD6B62"/>
    <w:rsid w:val="00DF2DAA"/>
    <w:rsid w:val="00DF4095"/>
    <w:rsid w:val="00DF62A7"/>
    <w:rsid w:val="00E0281A"/>
    <w:rsid w:val="00E0765E"/>
    <w:rsid w:val="00E158AE"/>
    <w:rsid w:val="00E24043"/>
    <w:rsid w:val="00E27928"/>
    <w:rsid w:val="00E3071F"/>
    <w:rsid w:val="00E35668"/>
    <w:rsid w:val="00E36136"/>
    <w:rsid w:val="00E46B14"/>
    <w:rsid w:val="00E556CC"/>
    <w:rsid w:val="00E607F9"/>
    <w:rsid w:val="00E638C1"/>
    <w:rsid w:val="00E6423B"/>
    <w:rsid w:val="00EA0D35"/>
    <w:rsid w:val="00EA49C0"/>
    <w:rsid w:val="00ED30E4"/>
    <w:rsid w:val="00EE14F9"/>
    <w:rsid w:val="00EE2494"/>
    <w:rsid w:val="00EE3EE5"/>
    <w:rsid w:val="00EE7F8C"/>
    <w:rsid w:val="00EF0A7B"/>
    <w:rsid w:val="00EF0B5A"/>
    <w:rsid w:val="00EF3ACD"/>
    <w:rsid w:val="00F218DB"/>
    <w:rsid w:val="00F24F07"/>
    <w:rsid w:val="00F41D20"/>
    <w:rsid w:val="00F42127"/>
    <w:rsid w:val="00F4237D"/>
    <w:rsid w:val="00F53004"/>
    <w:rsid w:val="00F60F94"/>
    <w:rsid w:val="00F704A1"/>
    <w:rsid w:val="00F96656"/>
    <w:rsid w:val="00FA045B"/>
    <w:rsid w:val="00FB02AA"/>
    <w:rsid w:val="00FB0F89"/>
    <w:rsid w:val="00FD020A"/>
    <w:rsid w:val="00FD48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35E4C72F-6F72-4ED4-AD7F-7584BAA3F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444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74402"/>
    <w:rPr>
      <w:color w:val="0000FF"/>
      <w:u w:val="single"/>
    </w:rPr>
  </w:style>
  <w:style w:type="character" w:styleId="BesuchterHyperlink">
    <w:name w:val="FollowedHyperlink"/>
    <w:basedOn w:val="Absatz-Standardschriftart"/>
    <w:uiPriority w:val="99"/>
    <w:semiHidden/>
    <w:unhideWhenUsed/>
    <w:rsid w:val="00D27C76"/>
    <w:rPr>
      <w:color w:val="85DFD0" w:themeColor="followedHyperlink"/>
      <w:u w:val="single"/>
    </w:rPr>
  </w:style>
  <w:style w:type="paragraph" w:styleId="Kopfzeile">
    <w:name w:val="header"/>
    <w:basedOn w:val="Standard"/>
    <w:link w:val="KopfzeileZchn"/>
    <w:uiPriority w:val="99"/>
    <w:unhideWhenUsed/>
    <w:rsid w:val="000026F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026F1"/>
  </w:style>
  <w:style w:type="paragraph" w:styleId="Fuzeile">
    <w:name w:val="footer"/>
    <w:basedOn w:val="Standard"/>
    <w:link w:val="FuzeileZchn"/>
    <w:uiPriority w:val="99"/>
    <w:unhideWhenUsed/>
    <w:rsid w:val="000026F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026F1"/>
  </w:style>
  <w:style w:type="paragraph" w:styleId="Sprechblasentext">
    <w:name w:val="Balloon Text"/>
    <w:basedOn w:val="Standard"/>
    <w:link w:val="SprechblasentextZchn"/>
    <w:uiPriority w:val="99"/>
    <w:semiHidden/>
    <w:unhideWhenUsed/>
    <w:rsid w:val="002A130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A1303"/>
    <w:rPr>
      <w:rFonts w:ascii="Segoe UI" w:hAnsi="Segoe UI" w:cs="Segoe UI"/>
      <w:sz w:val="18"/>
      <w:szCs w:val="18"/>
    </w:rPr>
  </w:style>
  <w:style w:type="paragraph" w:styleId="Listenabsatz">
    <w:name w:val="List Paragraph"/>
    <w:basedOn w:val="Standard"/>
    <w:uiPriority w:val="34"/>
    <w:qFormat/>
    <w:rsid w:val="00891B06"/>
    <w:pPr>
      <w:ind w:left="720"/>
      <w:contextualSpacing/>
    </w:pPr>
  </w:style>
  <w:style w:type="character" w:styleId="Kommentarzeichen">
    <w:name w:val="annotation reference"/>
    <w:basedOn w:val="Absatz-Standardschriftart"/>
    <w:uiPriority w:val="99"/>
    <w:semiHidden/>
    <w:unhideWhenUsed/>
    <w:rsid w:val="00153661"/>
    <w:rPr>
      <w:sz w:val="16"/>
      <w:szCs w:val="16"/>
    </w:rPr>
  </w:style>
  <w:style w:type="paragraph" w:styleId="Kommentartext">
    <w:name w:val="annotation text"/>
    <w:basedOn w:val="Standard"/>
    <w:link w:val="KommentartextZchn"/>
    <w:uiPriority w:val="99"/>
    <w:semiHidden/>
    <w:unhideWhenUsed/>
    <w:rsid w:val="0015366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53661"/>
    <w:rPr>
      <w:sz w:val="20"/>
      <w:szCs w:val="20"/>
    </w:rPr>
  </w:style>
  <w:style w:type="paragraph" w:styleId="Kommentarthema">
    <w:name w:val="annotation subject"/>
    <w:basedOn w:val="Kommentartext"/>
    <w:next w:val="Kommentartext"/>
    <w:link w:val="KommentarthemaZchn"/>
    <w:uiPriority w:val="99"/>
    <w:semiHidden/>
    <w:unhideWhenUsed/>
    <w:rsid w:val="00153661"/>
    <w:rPr>
      <w:b/>
      <w:bCs/>
    </w:rPr>
  </w:style>
  <w:style w:type="character" w:customStyle="1" w:styleId="KommentarthemaZchn">
    <w:name w:val="Kommentarthema Zchn"/>
    <w:basedOn w:val="KommentartextZchn"/>
    <w:link w:val="Kommentarthema"/>
    <w:uiPriority w:val="99"/>
    <w:semiHidden/>
    <w:rsid w:val="001536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286955">
      <w:bodyDiv w:val="1"/>
      <w:marLeft w:val="0"/>
      <w:marRight w:val="0"/>
      <w:marTop w:val="0"/>
      <w:marBottom w:val="0"/>
      <w:divBdr>
        <w:top w:val="none" w:sz="0" w:space="0" w:color="auto"/>
        <w:left w:val="none" w:sz="0" w:space="0" w:color="auto"/>
        <w:bottom w:val="none" w:sz="0" w:space="0" w:color="auto"/>
        <w:right w:val="none" w:sz="0" w:space="0" w:color="auto"/>
      </w:divBdr>
    </w:div>
    <w:div w:id="758062685">
      <w:bodyDiv w:val="1"/>
      <w:marLeft w:val="0"/>
      <w:marRight w:val="0"/>
      <w:marTop w:val="0"/>
      <w:marBottom w:val="0"/>
      <w:divBdr>
        <w:top w:val="none" w:sz="0" w:space="0" w:color="auto"/>
        <w:left w:val="none" w:sz="0" w:space="0" w:color="auto"/>
        <w:bottom w:val="none" w:sz="0" w:space="0" w:color="auto"/>
        <w:right w:val="none" w:sz="0" w:space="0" w:color="auto"/>
      </w:divBdr>
    </w:div>
    <w:div w:id="1427532786">
      <w:bodyDiv w:val="1"/>
      <w:marLeft w:val="0"/>
      <w:marRight w:val="0"/>
      <w:marTop w:val="0"/>
      <w:marBottom w:val="0"/>
      <w:divBdr>
        <w:top w:val="none" w:sz="0" w:space="0" w:color="auto"/>
        <w:left w:val="none" w:sz="0" w:space="0" w:color="auto"/>
        <w:bottom w:val="none" w:sz="0" w:space="0" w:color="auto"/>
        <w:right w:val="none" w:sz="0" w:space="0" w:color="auto"/>
      </w:divBdr>
    </w:div>
    <w:div w:id="196222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fektionsschutz.de/mediathek/infografiken.html" TargetMode="External"/><Relationship Id="rId13" Type="http://schemas.openxmlformats.org/officeDocument/2006/relationships/hyperlink" Target="https://www.bfarm.de/SharedDocs/Risikoinformationen/Medizinprodukte/DE/schutzmasken.html" TargetMode="External"/><Relationship Id="rId18" Type="http://schemas.openxmlformats.org/officeDocument/2006/relationships/hyperlink" Target="https://www.landesschulbehoerde-niedersachsen.de/themen/aktuell-coronavirus/checkliste-corona-hygiene/checkliste-hygieneplan"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bghm.de/fileadmin/user_upload/Coronavirus/Coronavirus-BGHM-Zusatzinformationen-Lueftungsverhalten.pdf" TargetMode="External"/><Relationship Id="rId7" Type="http://schemas.openxmlformats.org/officeDocument/2006/relationships/endnotes" Target="endnotes.xml"/><Relationship Id="rId12" Type="http://schemas.openxmlformats.org/officeDocument/2006/relationships/hyperlink" Target="https://www.dguv.de/medien/inhalt/corona/2020_05_25_handlungshilfe_oepnv_1.pdf" TargetMode="External"/><Relationship Id="rId17" Type="http://schemas.openxmlformats.org/officeDocument/2006/relationships/hyperlink" Target="https://www.arbeitsschutz-schulen-nds.de/?id=2357"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mk.niedersachsen.de/startseite/aktuelles/basisinformationen_zu_covid_19_corona/basisinformationen-zu-covid-19-corona-185558.html" TargetMode="External"/><Relationship Id="rId20" Type="http://schemas.openxmlformats.org/officeDocument/2006/relationships/hyperlink" Target="https://www.bghm.de/fileadmin/user_upload/Coronavirus/Coronavirus-BGHM-Handlungshilfe-Lueftungstechnik.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erto-portal.de/arbeit-gestalten/artikel/zuhause-arbeiten-how-to-homeoffic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infektionsschutz.de/mediathek/infografiken.html"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inqa.de/DE/Corona/HomeOffice/tipps-homeoffice.html" TargetMode="External"/><Relationship Id="rId19" Type="http://schemas.openxmlformats.org/officeDocument/2006/relationships/hyperlink" Target="https://www.dguv.de/fb-bildungseinrichtungen/index.jsp" TargetMode="External"/><Relationship Id="rId4" Type="http://schemas.openxmlformats.org/officeDocument/2006/relationships/settings" Target="settings.xml"/><Relationship Id="rId9" Type="http://schemas.openxmlformats.org/officeDocument/2006/relationships/hyperlink" Target="https://www.bghm.de/fileadmin/user_upload/Coronavirus/Coronavirus-BGHM-Handlungshilfe-Lueftungstechnik.pdf" TargetMode="External"/><Relationship Id="rId14" Type="http://schemas.openxmlformats.org/officeDocument/2006/relationships/hyperlink" Target="https://publikationen.dguv.de/praevention/allgemeine-informationen/3790/coronavirus-sars-cov-2-verdachts/erkrankungsfaelle-im-betrieb"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lau">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251BC-ACE4-4703-8FD4-FC12FE05C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1136AC9C</Template>
  <TotalTime>0</TotalTime>
  <Pages>6</Pages>
  <Words>2297</Words>
  <Characters>14478</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
    </vt:vector>
  </TitlesOfParts>
  <Company>Gemeinde Unfallversicherungverband Oldenburg</Company>
  <LinksUpToDate>false</LinksUpToDate>
  <CharactersWithSpaces>16742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Wüstefeld, Kathrin</dc:creator>
  <cp:keywords/>
  <dc:description/>
  <cp:lastModifiedBy>Kluch, Angelina</cp:lastModifiedBy>
  <cp:revision>5</cp:revision>
  <cp:lastPrinted>2020-04-23T09:35:00Z</cp:lastPrinted>
  <dcterms:created xsi:type="dcterms:W3CDTF">2020-09-11T10:09:00Z</dcterms:created>
  <dcterms:modified xsi:type="dcterms:W3CDTF">2020-09-25T06:04:00Z</dcterms:modified>
</cp:coreProperties>
</file>